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3" w:rsidRDefault="004E2B23" w:rsidP="000352C8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E2B23" w:rsidRDefault="004E2B23" w:rsidP="000352C8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4E2B23" w:rsidRDefault="004E2B23" w:rsidP="000352C8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E2B23" w:rsidRDefault="004E2B23" w:rsidP="000352C8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4E2B23" w:rsidRDefault="004E2B23" w:rsidP="000352C8">
      <w:pPr>
        <w:shd w:val="clear" w:color="auto" w:fill="FFFFFF"/>
        <w:spacing w:line="240" w:lineRule="atLeast"/>
        <w:jc w:val="center"/>
      </w:pPr>
    </w:p>
    <w:p w:rsidR="004E2B23" w:rsidRDefault="004E2B23" w:rsidP="00191435">
      <w:pPr>
        <w:shd w:val="clear" w:color="auto" w:fill="FFFFFF"/>
        <w:spacing w:line="643" w:lineRule="exact"/>
        <w:ind w:left="2832"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4E2B23" w:rsidRDefault="004E2B23" w:rsidP="000352C8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12.09.2017 года № 27–п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rPr>
          <w:sz w:val="28"/>
          <w:szCs w:val="28"/>
        </w:rPr>
      </w:pPr>
    </w:p>
    <w:p w:rsidR="004E2B23" w:rsidRDefault="004E2B23" w:rsidP="00191435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4E2B23" w:rsidRDefault="004E2B23" w:rsidP="00191435">
      <w:pPr>
        <w:shd w:val="clear" w:color="auto" w:fill="FFFFFF"/>
        <w:spacing w:before="326"/>
        <w:ind w:left="2124" w:firstLine="708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4E2B23" w:rsidRDefault="004E2B23" w:rsidP="00191435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20-п от  22.07.2015 года </w:t>
      </w:r>
      <w:r>
        <w:rPr>
          <w:color w:val="000000"/>
          <w:spacing w:val="5"/>
          <w:sz w:val="28"/>
          <w:szCs w:val="28"/>
        </w:rPr>
        <w:t>«Об утверждении административного регламента «Предоставления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 на территории Родничковского муниципального образования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4E2B23" w:rsidRDefault="004E2B23" w:rsidP="00191435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4E2B23" w:rsidRPr="00191435" w:rsidRDefault="004E2B23" w:rsidP="00191435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4E2B23" w:rsidRDefault="004E2B23" w:rsidP="000352C8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p w:rsidR="004E2B23" w:rsidRDefault="004E2B23"/>
    <w:sectPr w:rsidR="004E2B23" w:rsidSect="00A5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C8"/>
    <w:rsid w:val="000352C8"/>
    <w:rsid w:val="00191435"/>
    <w:rsid w:val="004E2B23"/>
    <w:rsid w:val="007B1BF6"/>
    <w:rsid w:val="00A260F8"/>
    <w:rsid w:val="00A552B0"/>
    <w:rsid w:val="00C8100A"/>
    <w:rsid w:val="00D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152</Words>
  <Characters>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2017-09-15T08:47:00Z</cp:lastPrinted>
  <dcterms:created xsi:type="dcterms:W3CDTF">2017-09-15T07:58:00Z</dcterms:created>
  <dcterms:modified xsi:type="dcterms:W3CDTF">2017-09-20T10:41:00Z</dcterms:modified>
</cp:coreProperties>
</file>