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EF" w:rsidRDefault="00AC6EEF" w:rsidP="00BB3FEE">
      <w:pPr>
        <w:shd w:val="clear" w:color="auto" w:fill="FFFFFF"/>
        <w:spacing w:line="24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AC6EEF" w:rsidRDefault="00AC6EEF" w:rsidP="00BB3FEE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AC6EEF" w:rsidRDefault="00AC6EEF" w:rsidP="00BB3FEE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AC6EEF" w:rsidRDefault="00AC6EEF" w:rsidP="00BB3FEE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AC6EEF" w:rsidRDefault="00AC6EEF" w:rsidP="00273A47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AC6EEF" w:rsidRDefault="00AC6EEF" w:rsidP="00273A47">
      <w:pPr>
        <w:shd w:val="clear" w:color="auto" w:fill="FFFFFF"/>
        <w:spacing w:line="240" w:lineRule="atLeast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AC6EEF" w:rsidRPr="00273A47" w:rsidRDefault="00AC6EEF" w:rsidP="00273A47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AC6EEF" w:rsidRPr="00BB3FEE" w:rsidRDefault="00AC6EEF" w:rsidP="00BB3FEE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12.09.2017 года № 26 -п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 w:rsidRPr="00BB3FEE">
        <w:rPr>
          <w:b/>
          <w:bCs/>
          <w:color w:val="000000"/>
          <w:spacing w:val="3"/>
          <w:sz w:val="28"/>
          <w:szCs w:val="28"/>
        </w:rPr>
        <w:t>с. Родничок</w:t>
      </w:r>
    </w:p>
    <w:p w:rsidR="00AC6EEF" w:rsidRPr="00BB3FEE" w:rsidRDefault="00AC6EEF" w:rsidP="00BB3FEE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 w:rsidRPr="00BB3FEE">
        <w:rPr>
          <w:b/>
          <w:bCs/>
          <w:sz w:val="28"/>
          <w:szCs w:val="28"/>
        </w:rPr>
        <w:t>Об отмене ранее принятого постановления.</w:t>
      </w:r>
    </w:p>
    <w:p w:rsidR="00AC6EEF" w:rsidRPr="00BB3FEE" w:rsidRDefault="00AC6EEF" w:rsidP="00BB3FEE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rPr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ind w:left="11" w:right="17" w:firstLine="414"/>
        <w:jc w:val="both"/>
        <w:rPr>
          <w:sz w:val="28"/>
          <w:szCs w:val="28"/>
        </w:rPr>
      </w:pPr>
      <w:r w:rsidRPr="00BB3FEE"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131- ФЗ « Об общих принципах организации местного самоуправления в Российской Федерации», администрация </w:t>
      </w:r>
      <w:r w:rsidRPr="00BB3FEE">
        <w:rPr>
          <w:color w:val="000000"/>
          <w:sz w:val="28"/>
          <w:szCs w:val="28"/>
        </w:rPr>
        <w:t>Родничковского муниципального образования</w:t>
      </w:r>
    </w:p>
    <w:p w:rsidR="00AC6EEF" w:rsidRPr="00BB3FEE" w:rsidRDefault="00AC6EEF" w:rsidP="00273A47">
      <w:pPr>
        <w:shd w:val="clear" w:color="auto" w:fill="FFFFFF"/>
        <w:spacing w:before="326"/>
        <w:ind w:left="2124" w:firstLine="708"/>
        <w:rPr>
          <w:sz w:val="28"/>
          <w:szCs w:val="28"/>
        </w:rPr>
      </w:pPr>
      <w:r w:rsidRPr="00BB3FEE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AC6EEF" w:rsidRDefault="00AC6EEF" w:rsidP="00273A47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 w:rsidRPr="00BB3FEE">
        <w:rPr>
          <w:color w:val="000000"/>
          <w:spacing w:val="3"/>
          <w:sz w:val="28"/>
          <w:szCs w:val="28"/>
        </w:rPr>
        <w:t>1. Постановление  администрации Родничковского м</w:t>
      </w:r>
      <w:r>
        <w:rPr>
          <w:color w:val="000000"/>
          <w:spacing w:val="3"/>
          <w:sz w:val="28"/>
          <w:szCs w:val="28"/>
        </w:rPr>
        <w:t>униципального образования № 17-п</w:t>
      </w:r>
      <w:r w:rsidRPr="00BB3FEE">
        <w:rPr>
          <w:color w:val="000000"/>
          <w:spacing w:val="3"/>
          <w:sz w:val="28"/>
          <w:szCs w:val="28"/>
        </w:rPr>
        <w:t xml:space="preserve"> от  01.04.2015 года </w:t>
      </w:r>
      <w:r w:rsidRPr="00BB3FEE">
        <w:rPr>
          <w:color w:val="000000"/>
          <w:spacing w:val="5"/>
          <w:sz w:val="28"/>
          <w:szCs w:val="28"/>
        </w:rPr>
        <w:t>«Об утверждении Порядка предоставления гражданам, имеющим трех и более детей, в собственность бесплатно земельных участков, находящихся в государственной или муниципальной собственности на территории Родничковского муниципального образования</w:t>
      </w:r>
      <w:r w:rsidRPr="00BB3FEE">
        <w:rPr>
          <w:color w:val="000000"/>
          <w:spacing w:val="3"/>
          <w:sz w:val="28"/>
          <w:szCs w:val="28"/>
        </w:rPr>
        <w:t>» - отменить.</w:t>
      </w:r>
    </w:p>
    <w:p w:rsidR="00AC6EEF" w:rsidRDefault="00AC6EEF" w:rsidP="00273A47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 w:rsidRPr="00BB3FE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B3FEE"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AC6EEF" w:rsidRPr="00273A47" w:rsidRDefault="00AC6EEF" w:rsidP="00273A47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 w:rsidRPr="00BB3FEE">
        <w:rPr>
          <w:color w:val="000000"/>
          <w:spacing w:val="9"/>
          <w:sz w:val="28"/>
          <w:szCs w:val="28"/>
        </w:rPr>
        <w:t>3.</w:t>
      </w:r>
      <w:r>
        <w:rPr>
          <w:color w:val="000000"/>
          <w:spacing w:val="9"/>
          <w:sz w:val="28"/>
          <w:szCs w:val="28"/>
        </w:rPr>
        <w:t xml:space="preserve"> Контроль за исполнением настоящего </w:t>
      </w:r>
      <w:r w:rsidRPr="00BB3FEE">
        <w:rPr>
          <w:color w:val="000000"/>
          <w:spacing w:val="9"/>
          <w:sz w:val="28"/>
          <w:szCs w:val="28"/>
        </w:rPr>
        <w:t>постановления оставляю за собой.</w:t>
      </w:r>
    </w:p>
    <w:p w:rsidR="00AC6EEF" w:rsidRPr="00BB3FEE" w:rsidRDefault="00AC6EEF" w:rsidP="00BB3FEE">
      <w:pPr>
        <w:shd w:val="clear" w:color="auto" w:fill="FFFFFF"/>
        <w:tabs>
          <w:tab w:val="left" w:pos="1008"/>
        </w:tabs>
        <w:spacing w:before="5" w:line="322" w:lineRule="exact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AC6EEF" w:rsidRPr="00BB3FEE" w:rsidRDefault="00AC6EEF" w:rsidP="00BB3FE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 w:rsidRPr="00BB3FEE"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AC6EEF" w:rsidRPr="00BB3FEE" w:rsidRDefault="00AC6EEF" w:rsidP="00BB3FE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-2"/>
          <w:sz w:val="28"/>
          <w:szCs w:val="28"/>
        </w:rPr>
      </w:pPr>
      <w:r w:rsidRPr="00BB3FEE"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BB3FEE">
        <w:rPr>
          <w:b/>
          <w:bCs/>
          <w:color w:val="000000"/>
          <w:spacing w:val="-2"/>
          <w:sz w:val="28"/>
          <w:szCs w:val="28"/>
        </w:rPr>
        <w:t>В.В. Нагорнов</w:t>
      </w:r>
    </w:p>
    <w:sectPr w:rsidR="00AC6EEF" w:rsidRPr="00BB3FEE" w:rsidSect="00BB3F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FEE"/>
    <w:rsid w:val="000B48B4"/>
    <w:rsid w:val="000C242F"/>
    <w:rsid w:val="001B61B5"/>
    <w:rsid w:val="00273A47"/>
    <w:rsid w:val="00466094"/>
    <w:rsid w:val="00471554"/>
    <w:rsid w:val="00642DCA"/>
    <w:rsid w:val="00AC6EEF"/>
    <w:rsid w:val="00BB3FEE"/>
    <w:rsid w:val="00DC569E"/>
    <w:rsid w:val="00E20AB9"/>
    <w:rsid w:val="00F036D2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149</Words>
  <Characters>853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2017-09-15T08:46:00Z</cp:lastPrinted>
  <dcterms:created xsi:type="dcterms:W3CDTF">2017-09-15T07:44:00Z</dcterms:created>
  <dcterms:modified xsi:type="dcterms:W3CDTF">2017-09-20T10:44:00Z</dcterms:modified>
</cp:coreProperties>
</file>