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EE" w:rsidRDefault="00F03BEE" w:rsidP="00BC5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</w:t>
      </w:r>
    </w:p>
    <w:p w:rsidR="00F03BEE" w:rsidRDefault="00F03BEE" w:rsidP="00BC5FB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  МУНИЦИПАЛЬНОГО ОБРАЗОВАНИЯ</w:t>
      </w:r>
    </w:p>
    <w:p w:rsidR="00F03BEE" w:rsidRDefault="00F03BEE" w:rsidP="00BC5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БАЛАШОВСКОГО МУНИЦИПАЛЬНОГО РАЙОНА</w:t>
      </w:r>
    </w:p>
    <w:p w:rsidR="00F03BEE" w:rsidRDefault="00F03BEE" w:rsidP="00BC5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САРАТОВСКОЙ ОБЛАСТИ</w:t>
      </w:r>
    </w:p>
    <w:p w:rsidR="00F03BEE" w:rsidRDefault="00F03BEE" w:rsidP="00BC5FB0">
      <w:pPr>
        <w:jc w:val="both"/>
        <w:rPr>
          <w:b/>
          <w:bCs/>
          <w:sz w:val="28"/>
          <w:szCs w:val="28"/>
        </w:rPr>
      </w:pPr>
    </w:p>
    <w:p w:rsidR="00F03BEE" w:rsidRDefault="00F03BEE" w:rsidP="00BC5FB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F03BEE" w:rsidRDefault="00F03BEE" w:rsidP="00BC5FB0">
      <w:pPr>
        <w:jc w:val="center"/>
        <w:rPr>
          <w:b/>
          <w:bCs/>
          <w:sz w:val="28"/>
          <w:szCs w:val="28"/>
        </w:rPr>
      </w:pPr>
    </w:p>
    <w:p w:rsidR="00F03BEE" w:rsidRPr="00BC5FB0" w:rsidRDefault="00F03BEE" w:rsidP="00BC5FB0">
      <w:pPr>
        <w:rPr>
          <w:color w:val="000000"/>
          <w:sz w:val="28"/>
          <w:szCs w:val="28"/>
        </w:rPr>
      </w:pPr>
    </w:p>
    <w:p w:rsidR="00F03BEE" w:rsidRPr="00BC5FB0" w:rsidRDefault="00F03BEE" w:rsidP="00BC5FB0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от 12.09.2017 г   №  25-п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 w:rsidRPr="00BC5FB0">
        <w:rPr>
          <w:b/>
          <w:color w:val="000000"/>
          <w:sz w:val="28"/>
          <w:szCs w:val="28"/>
        </w:rPr>
        <w:t>с. Родничок</w:t>
      </w:r>
    </w:p>
    <w:p w:rsidR="00F03BEE" w:rsidRPr="00BC5FB0" w:rsidRDefault="00F03BEE" w:rsidP="00BC5FB0">
      <w:pPr>
        <w:rPr>
          <w:b/>
          <w:color w:val="000000"/>
          <w:sz w:val="28"/>
          <w:szCs w:val="28"/>
        </w:rPr>
      </w:pPr>
    </w:p>
    <w:p w:rsidR="00F03BEE" w:rsidRPr="00BC5FB0" w:rsidRDefault="00F03BEE" w:rsidP="00BC5FB0">
      <w:pPr>
        <w:rPr>
          <w:b/>
          <w:color w:val="000000"/>
          <w:sz w:val="28"/>
          <w:szCs w:val="28"/>
        </w:rPr>
      </w:pPr>
    </w:p>
    <w:p w:rsidR="00F03BEE" w:rsidRPr="00BC5FB0" w:rsidRDefault="00F03BEE" w:rsidP="00BC5FB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5FB0">
        <w:rPr>
          <w:rFonts w:ascii="Times New Roman" w:hAnsi="Times New Roman" w:cs="Times New Roman"/>
          <w:sz w:val="28"/>
          <w:szCs w:val="28"/>
        </w:rPr>
        <w:t xml:space="preserve">«Об отмене  приложения № 1 к </w:t>
      </w:r>
    </w:p>
    <w:p w:rsidR="00F03BEE" w:rsidRPr="00BC5FB0" w:rsidRDefault="00F03BEE" w:rsidP="00BC5FB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5FB0">
        <w:rPr>
          <w:rFonts w:ascii="Times New Roman" w:hAnsi="Times New Roman" w:cs="Times New Roman"/>
          <w:sz w:val="28"/>
          <w:szCs w:val="28"/>
        </w:rPr>
        <w:t xml:space="preserve">постановлению  администрации </w:t>
      </w:r>
    </w:p>
    <w:p w:rsidR="00F03BEE" w:rsidRPr="00BC5FB0" w:rsidRDefault="00F03BEE" w:rsidP="00BC5FB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5FB0">
        <w:rPr>
          <w:rFonts w:ascii="Times New Roman" w:hAnsi="Times New Roman" w:cs="Times New Roman"/>
          <w:sz w:val="28"/>
          <w:szCs w:val="28"/>
        </w:rPr>
        <w:t xml:space="preserve">№ 16-п от  22.05.2017 года  </w:t>
      </w:r>
    </w:p>
    <w:p w:rsidR="00F03BEE" w:rsidRPr="00BC5FB0" w:rsidRDefault="00F03BEE" w:rsidP="00BC5FB0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BC5FB0">
        <w:rPr>
          <w:rFonts w:ascii="Times New Roman" w:hAnsi="Times New Roman" w:cs="Times New Roman"/>
          <w:sz w:val="28"/>
          <w:szCs w:val="28"/>
        </w:rPr>
        <w:t>«Об  утверждении форм проверочных листов»</w:t>
      </w:r>
    </w:p>
    <w:p w:rsidR="00F03BEE" w:rsidRPr="00BC5FB0" w:rsidRDefault="00F03BEE" w:rsidP="00BC5FB0">
      <w:pPr>
        <w:rPr>
          <w:sz w:val="28"/>
          <w:szCs w:val="28"/>
        </w:rPr>
      </w:pPr>
    </w:p>
    <w:p w:rsidR="00F03BEE" w:rsidRPr="00BC5FB0" w:rsidRDefault="00F03BEE" w:rsidP="00BC5FB0">
      <w:pPr>
        <w:rPr>
          <w:sz w:val="28"/>
          <w:szCs w:val="28"/>
        </w:rPr>
      </w:pPr>
    </w:p>
    <w:p w:rsidR="00F03BEE" w:rsidRPr="00BC5FB0" w:rsidRDefault="00F03BEE" w:rsidP="00BC5FB0">
      <w:pPr>
        <w:ind w:firstLine="708"/>
        <w:jc w:val="both"/>
        <w:rPr>
          <w:sz w:val="28"/>
          <w:szCs w:val="28"/>
        </w:rPr>
      </w:pPr>
      <w:r w:rsidRPr="00BC5FB0">
        <w:rPr>
          <w:sz w:val="28"/>
          <w:szCs w:val="28"/>
        </w:rPr>
        <w:t>В соответствии с Федеральным законом от 06.10.2003 года № 131-ФЗ «Об общих принципах организации местного самоуправления в Российской Федерации»,  администрация Родничковского муниципального образования</w:t>
      </w:r>
    </w:p>
    <w:p w:rsidR="00F03BEE" w:rsidRPr="00BC5FB0" w:rsidRDefault="00F03BEE" w:rsidP="00BC5FB0">
      <w:pPr>
        <w:pStyle w:val="Header"/>
        <w:tabs>
          <w:tab w:val="left" w:pos="708"/>
        </w:tabs>
        <w:spacing w:line="252" w:lineRule="auto"/>
        <w:ind w:firstLine="0"/>
        <w:rPr>
          <w:b/>
          <w:spacing w:val="20"/>
          <w:szCs w:val="28"/>
        </w:rPr>
      </w:pPr>
    </w:p>
    <w:p w:rsidR="00F03BEE" w:rsidRDefault="00F03BEE" w:rsidP="00BC5FB0">
      <w:pPr>
        <w:ind w:firstLine="540"/>
        <w:jc w:val="center"/>
        <w:rPr>
          <w:b/>
          <w:sz w:val="28"/>
          <w:szCs w:val="28"/>
        </w:rPr>
      </w:pPr>
      <w:r w:rsidRPr="00BC5FB0">
        <w:rPr>
          <w:b/>
          <w:sz w:val="28"/>
          <w:szCs w:val="28"/>
        </w:rPr>
        <w:t>ПОСТАНОВЛЯЕТ:</w:t>
      </w:r>
    </w:p>
    <w:p w:rsidR="00F03BEE" w:rsidRPr="00BC5FB0" w:rsidRDefault="00F03BEE" w:rsidP="00BC5FB0">
      <w:pPr>
        <w:jc w:val="center"/>
        <w:rPr>
          <w:b/>
          <w:sz w:val="28"/>
          <w:szCs w:val="28"/>
        </w:rPr>
      </w:pPr>
    </w:p>
    <w:p w:rsidR="00F03BEE" w:rsidRPr="00BC5FB0" w:rsidRDefault="00F03BEE" w:rsidP="00BC5FB0">
      <w:pPr>
        <w:jc w:val="center"/>
        <w:rPr>
          <w:sz w:val="28"/>
          <w:szCs w:val="28"/>
        </w:rPr>
      </w:pPr>
    </w:p>
    <w:p w:rsidR="00F03BEE" w:rsidRPr="00BC5FB0" w:rsidRDefault="00F03BEE" w:rsidP="00BC5F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C5FB0">
        <w:rPr>
          <w:rFonts w:ascii="Times New Roman" w:hAnsi="Times New Roman" w:cs="Times New Roman"/>
          <w:b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BC5FB0">
        <w:rPr>
          <w:rFonts w:ascii="Times New Roman" w:hAnsi="Times New Roman" w:cs="Times New Roman"/>
          <w:b w:val="0"/>
          <w:sz w:val="28"/>
          <w:szCs w:val="28"/>
        </w:rPr>
        <w:t xml:space="preserve">Отменить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приложение № 1 к постановлению </w:t>
      </w:r>
      <w:r w:rsidRPr="00BC5FB0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Родничковского муниципального образования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№ 16-п от 22.05.2017 года  «Об </w:t>
      </w:r>
      <w:r w:rsidRPr="00BC5FB0">
        <w:rPr>
          <w:rFonts w:ascii="Times New Roman" w:hAnsi="Times New Roman" w:cs="Times New Roman"/>
          <w:b w:val="0"/>
          <w:sz w:val="28"/>
          <w:szCs w:val="28"/>
        </w:rPr>
        <w:t>утверждении форм проверочных листов».</w:t>
      </w:r>
    </w:p>
    <w:p w:rsidR="00F03BEE" w:rsidRPr="00BC5FB0" w:rsidRDefault="00F03BEE" w:rsidP="00BC5FB0">
      <w:pPr>
        <w:pStyle w:val="ConsPlusTitle"/>
        <w:widowControl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03BEE" w:rsidRPr="00BC5FB0" w:rsidRDefault="00F03BEE" w:rsidP="00BC5FB0">
      <w:pPr>
        <w:ind w:firstLine="540"/>
        <w:jc w:val="both"/>
        <w:rPr>
          <w:sz w:val="28"/>
          <w:szCs w:val="28"/>
        </w:rPr>
      </w:pPr>
      <w:r w:rsidRPr="00BC5FB0">
        <w:rPr>
          <w:sz w:val="28"/>
          <w:szCs w:val="28"/>
        </w:rPr>
        <w:t>2. Настоящее постановление вступает в силу со дня его обнародования.</w:t>
      </w:r>
    </w:p>
    <w:p w:rsidR="00F03BEE" w:rsidRPr="00BC5FB0" w:rsidRDefault="00F03BEE" w:rsidP="00BC5FB0">
      <w:pPr>
        <w:ind w:firstLine="540"/>
        <w:jc w:val="both"/>
        <w:rPr>
          <w:sz w:val="28"/>
          <w:szCs w:val="28"/>
        </w:rPr>
      </w:pPr>
    </w:p>
    <w:p w:rsidR="00F03BEE" w:rsidRPr="00BC5FB0" w:rsidRDefault="00F03BEE" w:rsidP="00BC5FB0">
      <w:pPr>
        <w:ind w:firstLine="540"/>
        <w:jc w:val="both"/>
        <w:rPr>
          <w:sz w:val="28"/>
          <w:szCs w:val="28"/>
        </w:rPr>
      </w:pPr>
      <w:r w:rsidRPr="00BC5FB0">
        <w:rPr>
          <w:sz w:val="28"/>
          <w:szCs w:val="28"/>
        </w:rPr>
        <w:t>3.Контроль за исполнением настоящего постановления оставляю за собой.</w:t>
      </w: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sz w:val="28"/>
          <w:szCs w:val="28"/>
        </w:rPr>
      </w:pPr>
    </w:p>
    <w:p w:rsidR="00F03BEE" w:rsidRPr="00BC5FB0" w:rsidRDefault="00F03BEE" w:rsidP="00BC5FB0">
      <w:pPr>
        <w:jc w:val="both"/>
        <w:rPr>
          <w:b/>
          <w:sz w:val="28"/>
          <w:szCs w:val="28"/>
        </w:rPr>
      </w:pPr>
      <w:r w:rsidRPr="00BC5FB0">
        <w:rPr>
          <w:b/>
          <w:sz w:val="28"/>
          <w:szCs w:val="28"/>
        </w:rPr>
        <w:t>Глава  Родничковского</w:t>
      </w:r>
    </w:p>
    <w:p w:rsidR="00F03BEE" w:rsidRPr="00BC5FB0" w:rsidRDefault="00F03BEE" w:rsidP="00BC5FB0">
      <w:pPr>
        <w:rPr>
          <w:b/>
          <w:sz w:val="28"/>
          <w:szCs w:val="28"/>
        </w:rPr>
      </w:pPr>
      <w:r w:rsidRPr="00BC5FB0">
        <w:rPr>
          <w:b/>
          <w:sz w:val="28"/>
          <w:szCs w:val="28"/>
        </w:rPr>
        <w:t xml:space="preserve">муниципального образования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BC5FB0">
        <w:rPr>
          <w:b/>
          <w:sz w:val="28"/>
          <w:szCs w:val="28"/>
        </w:rPr>
        <w:t>В.В. Нагорнов</w:t>
      </w:r>
    </w:p>
    <w:p w:rsidR="00F03BEE" w:rsidRPr="00BC5FB0" w:rsidRDefault="00F03BEE" w:rsidP="00BC5FB0">
      <w:pPr>
        <w:rPr>
          <w:sz w:val="28"/>
          <w:szCs w:val="28"/>
        </w:rPr>
      </w:pPr>
    </w:p>
    <w:p w:rsidR="00F03BEE" w:rsidRPr="00BC5FB0" w:rsidRDefault="00F03BEE" w:rsidP="00BC5FB0">
      <w:pPr>
        <w:rPr>
          <w:sz w:val="28"/>
          <w:szCs w:val="28"/>
        </w:rPr>
      </w:pPr>
    </w:p>
    <w:p w:rsidR="00F03BEE" w:rsidRPr="00BC5FB0" w:rsidRDefault="00F03BEE" w:rsidP="00BC5FB0">
      <w:pPr>
        <w:rPr>
          <w:sz w:val="28"/>
          <w:szCs w:val="28"/>
        </w:rPr>
      </w:pPr>
    </w:p>
    <w:p w:rsidR="00F03BEE" w:rsidRPr="00BC5FB0" w:rsidRDefault="00F03BEE" w:rsidP="00BC5FB0">
      <w:pPr>
        <w:rPr>
          <w:sz w:val="28"/>
          <w:szCs w:val="28"/>
        </w:rPr>
      </w:pPr>
    </w:p>
    <w:sectPr w:rsidR="00F03BEE" w:rsidRPr="00BC5FB0" w:rsidSect="00BC5FB0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5FB0"/>
    <w:rsid w:val="000D5525"/>
    <w:rsid w:val="004317D9"/>
    <w:rsid w:val="00452782"/>
    <w:rsid w:val="00BC5FB0"/>
    <w:rsid w:val="00BF4A74"/>
    <w:rsid w:val="00F0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5FB0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C5FB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rFonts w:eastAsia="Times New Roman"/>
      <w:sz w:val="28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C5FB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NoSpacingChar">
    <w:name w:val="No Spacing Char"/>
    <w:link w:val="NoSpacing"/>
    <w:uiPriority w:val="99"/>
    <w:locked/>
    <w:rsid w:val="00BC5FB0"/>
    <w:rPr>
      <w:rFonts w:ascii="Calibri" w:eastAsia="Times New Roman" w:hAnsi="Calibri"/>
      <w:sz w:val="22"/>
      <w:lang w:val="ru-RU" w:eastAsia="en-US"/>
    </w:rPr>
  </w:style>
  <w:style w:type="paragraph" w:styleId="NoSpacing">
    <w:name w:val="No Spacing"/>
    <w:link w:val="NoSpacingChar"/>
    <w:uiPriority w:val="99"/>
    <w:qFormat/>
    <w:rsid w:val="00BC5FB0"/>
    <w:rPr>
      <w:lang w:eastAsia="en-US"/>
    </w:rPr>
  </w:style>
  <w:style w:type="paragraph" w:customStyle="1" w:styleId="ConsPlusTitle">
    <w:name w:val="ConsPlusTitle"/>
    <w:uiPriority w:val="99"/>
    <w:rsid w:val="00BC5FB0"/>
    <w:pPr>
      <w:widowControl w:val="0"/>
      <w:suppressAutoHyphens/>
      <w:autoSpaceDE w:val="0"/>
    </w:pPr>
    <w:rPr>
      <w:rFonts w:ascii="Arial" w:eastAsia="Times New Roman" w:hAnsi="Arial" w:cs="Arial"/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5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1</Pages>
  <Words>136</Words>
  <Characters>780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2017-09-15T06:23:00Z</cp:lastPrinted>
  <dcterms:created xsi:type="dcterms:W3CDTF">2017-09-15T06:17:00Z</dcterms:created>
  <dcterms:modified xsi:type="dcterms:W3CDTF">2017-09-20T10:37:00Z</dcterms:modified>
</cp:coreProperties>
</file>