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9A" w:rsidRDefault="0098349A" w:rsidP="00A8432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349A" w:rsidRDefault="0098349A" w:rsidP="002D38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8349A" w:rsidRDefault="0098349A" w:rsidP="002D38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 БАЛАШОВСКОГО МУНИЦИПАЛЬНОГО РАЙОНА</w:t>
      </w:r>
    </w:p>
    <w:p w:rsidR="0098349A" w:rsidRDefault="0098349A" w:rsidP="002D38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8349A" w:rsidRDefault="0098349A" w:rsidP="002D38B0">
      <w:pPr>
        <w:rPr>
          <w:rFonts w:ascii="Times New Roman" w:hAnsi="Times New Roman"/>
          <w:b/>
          <w:sz w:val="28"/>
          <w:szCs w:val="28"/>
        </w:rPr>
      </w:pPr>
    </w:p>
    <w:p w:rsidR="0098349A" w:rsidRDefault="0098349A" w:rsidP="002D38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8349A" w:rsidRDefault="0098349A" w:rsidP="002D38B0">
      <w:pPr>
        <w:rPr>
          <w:rFonts w:ascii="Times New Roman" w:hAnsi="Times New Roman"/>
          <w:sz w:val="28"/>
          <w:szCs w:val="28"/>
        </w:rPr>
      </w:pPr>
    </w:p>
    <w:p w:rsidR="0098349A" w:rsidRDefault="0098349A" w:rsidP="002D38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22.05.2017 год  № 16 -п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98349A" w:rsidRDefault="0098349A" w:rsidP="002D38B0">
      <w:pPr>
        <w:rPr>
          <w:rFonts w:ascii="Times New Roman" w:hAnsi="Times New Roman"/>
          <w:sz w:val="28"/>
          <w:szCs w:val="28"/>
        </w:rPr>
      </w:pPr>
    </w:p>
    <w:p w:rsidR="0098349A" w:rsidRPr="002D75BE" w:rsidRDefault="0098349A" w:rsidP="002D38B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D75BE">
        <w:rPr>
          <w:rFonts w:ascii="Times New Roman" w:hAnsi="Times New Roman"/>
          <w:b/>
          <w:sz w:val="28"/>
          <w:szCs w:val="28"/>
        </w:rPr>
        <w:t>Об утвер</w:t>
      </w:r>
      <w:r>
        <w:rPr>
          <w:rFonts w:ascii="Times New Roman" w:hAnsi="Times New Roman"/>
          <w:b/>
          <w:sz w:val="28"/>
          <w:szCs w:val="28"/>
        </w:rPr>
        <w:t>ждении форм проверочных листов</w:t>
      </w:r>
    </w:p>
    <w:p w:rsidR="0098349A" w:rsidRDefault="0098349A" w:rsidP="002D38B0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</w:p>
    <w:p w:rsidR="0098349A" w:rsidRPr="002D75BE" w:rsidRDefault="0098349A" w:rsidP="002D38B0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2D75BE">
        <w:rPr>
          <w:rFonts w:ascii="Times New Roman" w:hAnsi="Times New Roman"/>
          <w:sz w:val="28"/>
          <w:szCs w:val="28"/>
        </w:rPr>
        <w:t>Постановления Правительства Российской Федерации  № 166 от 10.02.2017 г.  «</w:t>
      </w:r>
      <w:r w:rsidRPr="002D75BE">
        <w:rPr>
          <w:rFonts w:ascii="Times New Roman" w:hAnsi="Times New Roman"/>
          <w:color w:val="000000"/>
          <w:sz w:val="28"/>
          <w:szCs w:val="28"/>
        </w:rPr>
        <w:t>Об утверждении Правил составления и направления  предостережения о недопустимости нарушения обязательных требований, подачи юр</w:t>
      </w:r>
      <w:r>
        <w:rPr>
          <w:rFonts w:ascii="Times New Roman" w:hAnsi="Times New Roman"/>
          <w:color w:val="000000"/>
          <w:sz w:val="28"/>
          <w:szCs w:val="28"/>
        </w:rPr>
        <w:t>идическим лицом, индивидуальным</w:t>
      </w:r>
      <w:r w:rsidRPr="002D75BE">
        <w:rPr>
          <w:rFonts w:ascii="Times New Roman" w:hAnsi="Times New Roman"/>
          <w:color w:val="000000"/>
          <w:sz w:val="28"/>
          <w:szCs w:val="28"/>
        </w:rPr>
        <w:t xml:space="preserve"> предпринимателем возраже</w:t>
      </w:r>
      <w:r>
        <w:rPr>
          <w:rFonts w:ascii="Times New Roman" w:hAnsi="Times New Roman"/>
          <w:color w:val="000000"/>
          <w:sz w:val="28"/>
          <w:szCs w:val="28"/>
        </w:rPr>
        <w:t xml:space="preserve">ний на такое предостережение </w:t>
      </w:r>
      <w:r w:rsidRPr="002D75BE">
        <w:rPr>
          <w:rFonts w:ascii="Times New Roman" w:hAnsi="Times New Roman"/>
          <w:color w:val="000000"/>
          <w:sz w:val="28"/>
          <w:szCs w:val="28"/>
        </w:rPr>
        <w:t>и их рассмотре</w:t>
      </w:r>
      <w:r>
        <w:rPr>
          <w:rFonts w:ascii="Times New Roman" w:hAnsi="Times New Roman"/>
          <w:color w:val="000000"/>
          <w:sz w:val="28"/>
          <w:szCs w:val="28"/>
        </w:rPr>
        <w:t xml:space="preserve">ния, уведомления об исполнении </w:t>
      </w:r>
      <w:r w:rsidRPr="002D75BE">
        <w:rPr>
          <w:rFonts w:ascii="Times New Roman" w:hAnsi="Times New Roman"/>
          <w:color w:val="000000"/>
          <w:sz w:val="28"/>
          <w:szCs w:val="28"/>
        </w:rPr>
        <w:t xml:space="preserve">такого предостережения» и </w:t>
      </w:r>
      <w:r w:rsidRPr="002D75BE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Родничковского муниципального образования</w:t>
      </w:r>
    </w:p>
    <w:p w:rsidR="0098349A" w:rsidRDefault="0098349A" w:rsidP="002D38B0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</w:p>
    <w:p w:rsidR="0098349A" w:rsidRPr="004441FA" w:rsidRDefault="0098349A" w:rsidP="002D38B0">
      <w:pPr>
        <w:ind w:firstLine="596"/>
        <w:jc w:val="center"/>
        <w:rPr>
          <w:rFonts w:ascii="Times New Roman" w:hAnsi="Times New Roman"/>
          <w:b/>
          <w:sz w:val="28"/>
          <w:szCs w:val="28"/>
        </w:rPr>
      </w:pPr>
      <w:r w:rsidRPr="004441FA">
        <w:rPr>
          <w:rFonts w:ascii="Times New Roman" w:hAnsi="Times New Roman"/>
          <w:b/>
          <w:sz w:val="28"/>
          <w:szCs w:val="28"/>
        </w:rPr>
        <w:t>ПОСТАНОВЛЯЕТ:</w:t>
      </w:r>
    </w:p>
    <w:p w:rsidR="0098349A" w:rsidRDefault="0098349A" w:rsidP="002D38B0"/>
    <w:p w:rsidR="0098349A" w:rsidRDefault="0098349A" w:rsidP="002D38B0"/>
    <w:p w:rsidR="0098349A" w:rsidRDefault="0098349A" w:rsidP="002D38B0">
      <w:pPr>
        <w:pStyle w:val="NoSpacing"/>
        <w:ind w:firstLine="5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форму </w:t>
      </w:r>
      <w:r w:rsidRPr="005B1C77">
        <w:rPr>
          <w:rFonts w:ascii="Times New Roman" w:hAnsi="Times New Roman" w:cs="Times New Roman"/>
          <w:sz w:val="28"/>
          <w:szCs w:val="28"/>
        </w:rPr>
        <w:t>проверочного листа  в области сохранности автомобильных дорог 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77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</w:t>
      </w:r>
      <w:r w:rsidRPr="005B1C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данному постановлению.</w:t>
      </w:r>
    </w:p>
    <w:p w:rsidR="0098349A" w:rsidRDefault="0098349A" w:rsidP="002D38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49A" w:rsidRPr="009265CF" w:rsidRDefault="0098349A" w:rsidP="002D38B0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65CF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 в области торговой деятельности </w:t>
      </w:r>
    </w:p>
    <w:p w:rsidR="0098349A" w:rsidRDefault="0098349A" w:rsidP="002D38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65CF">
        <w:rPr>
          <w:rFonts w:ascii="Times New Roman" w:hAnsi="Times New Roman" w:cs="Times New Roman"/>
          <w:sz w:val="28"/>
          <w:szCs w:val="28"/>
        </w:rPr>
        <w:t xml:space="preserve">в на территории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9265C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2 к данному постановлению.</w:t>
      </w:r>
    </w:p>
    <w:p w:rsidR="0098349A" w:rsidRDefault="0098349A" w:rsidP="002D38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49A" w:rsidRPr="009265CF" w:rsidRDefault="0098349A" w:rsidP="002D38B0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3095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8349A" w:rsidRDefault="0098349A" w:rsidP="002D38B0">
      <w:pPr>
        <w:ind w:right="-45" w:firstLine="709"/>
        <w:jc w:val="both"/>
        <w:rPr>
          <w:rFonts w:ascii="Times New Roman" w:hAnsi="Times New Roman"/>
          <w:sz w:val="28"/>
          <w:szCs w:val="28"/>
        </w:rPr>
      </w:pPr>
    </w:p>
    <w:p w:rsidR="0098349A" w:rsidRDefault="0098349A" w:rsidP="002D38B0">
      <w:pPr>
        <w:ind w:right="-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49A" w:rsidRDefault="0098349A" w:rsidP="002D38B0">
      <w:pPr>
        <w:ind w:right="-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49A" w:rsidRDefault="0098349A" w:rsidP="002D38B0">
      <w:pPr>
        <w:ind w:right="-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49A" w:rsidRPr="00F43095" w:rsidRDefault="0098349A" w:rsidP="002D38B0">
      <w:pPr>
        <w:ind w:right="-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Родничковского</w:t>
      </w:r>
    </w:p>
    <w:p w:rsidR="0098349A" w:rsidRPr="00E55E1A" w:rsidRDefault="0098349A" w:rsidP="002D38B0">
      <w:pPr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В.В. Нагорнов</w:t>
      </w:r>
    </w:p>
    <w:p w:rsidR="0098349A" w:rsidRDefault="0098349A" w:rsidP="005B1C77">
      <w:pPr>
        <w:rPr>
          <w:rFonts w:ascii="Times New Roman" w:hAnsi="Times New Roman"/>
          <w:sz w:val="28"/>
          <w:szCs w:val="28"/>
          <w:lang w:eastAsia="en-US"/>
        </w:rPr>
      </w:pPr>
    </w:p>
    <w:p w:rsidR="0098349A" w:rsidRDefault="0098349A" w:rsidP="005B1C77">
      <w:pPr>
        <w:rPr>
          <w:rFonts w:ascii="Times New Roman" w:hAnsi="Times New Roman"/>
          <w:sz w:val="28"/>
          <w:szCs w:val="28"/>
          <w:lang w:eastAsia="en-US"/>
        </w:rPr>
      </w:pPr>
    </w:p>
    <w:p w:rsidR="0098349A" w:rsidRDefault="0098349A" w:rsidP="005B1C77">
      <w:pPr>
        <w:rPr>
          <w:rFonts w:ascii="Times New Roman" w:hAnsi="Times New Roman"/>
          <w:sz w:val="28"/>
          <w:szCs w:val="28"/>
        </w:rPr>
      </w:pPr>
    </w:p>
    <w:p w:rsidR="0098349A" w:rsidRPr="005B1C77" w:rsidRDefault="0098349A" w:rsidP="005B1C77">
      <w:pPr>
        <w:rPr>
          <w:rFonts w:ascii="Times New Roman" w:hAnsi="Times New Roman"/>
          <w:sz w:val="28"/>
          <w:szCs w:val="28"/>
        </w:rPr>
      </w:pPr>
    </w:p>
    <w:p w:rsidR="0098349A" w:rsidRDefault="0098349A" w:rsidP="002D38B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98349A" w:rsidRDefault="0098349A" w:rsidP="002D38B0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администрации Родничковского</w:t>
      </w:r>
    </w:p>
    <w:p w:rsidR="0098349A" w:rsidRPr="004441FA" w:rsidRDefault="0098349A" w:rsidP="002D38B0">
      <w:pPr>
        <w:pStyle w:val="NoSpacing"/>
        <w:tabs>
          <w:tab w:val="left" w:pos="6120"/>
        </w:tabs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1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349A" w:rsidRPr="004441FA" w:rsidRDefault="0098349A" w:rsidP="002D38B0">
      <w:pPr>
        <w:pStyle w:val="NoSpacing"/>
        <w:tabs>
          <w:tab w:val="left" w:pos="6120"/>
        </w:tabs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16-п от 22.05.2017 года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49A" w:rsidRPr="004441FA" w:rsidRDefault="0098349A" w:rsidP="00333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8349A" w:rsidRPr="004441FA" w:rsidRDefault="0098349A" w:rsidP="00333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A">
        <w:rPr>
          <w:rFonts w:ascii="Times New Roman" w:hAnsi="Times New Roman" w:cs="Times New Roman"/>
          <w:b/>
          <w:sz w:val="24"/>
          <w:szCs w:val="24"/>
        </w:rPr>
        <w:t>проверочного листа  в области сохранности автомобильных дорог  местного значения</w:t>
      </w:r>
    </w:p>
    <w:p w:rsidR="0098349A" w:rsidRPr="004441FA" w:rsidRDefault="0098349A" w:rsidP="00333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A">
        <w:rPr>
          <w:rFonts w:ascii="Times New Roman" w:hAnsi="Times New Roman" w:cs="Times New Roman"/>
          <w:b/>
          <w:sz w:val="24"/>
          <w:szCs w:val="24"/>
        </w:rPr>
        <w:t>в границах Родничковского муниципального образования</w:t>
      </w:r>
    </w:p>
    <w:p w:rsidR="0098349A" w:rsidRPr="004441FA" w:rsidRDefault="0098349A" w:rsidP="00333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Наименование юридического лица, ФИО(при наличии) ИП_____________________________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Место проведения проверки________________________________________________________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Реквизиты распоряжения  органа муниципального контроля_____________________________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Должность , ФИО ( при наличии) должностного лица органа муниципального контроля, проводящего проверку_____________________________________________________________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3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33"/>
        <w:gridCol w:w="1522"/>
        <w:gridCol w:w="1418"/>
        <w:gridCol w:w="708"/>
        <w:gridCol w:w="2345"/>
      </w:tblGrid>
      <w:tr w:rsidR="0098349A" w:rsidRPr="004441FA" w:rsidTr="000B19E3">
        <w:trPr>
          <w:gridAfter w:val="2"/>
          <w:wAfter w:w="3053" w:type="dxa"/>
        </w:trPr>
        <w:tc>
          <w:tcPr>
            <w:tcW w:w="7233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Перечень предъявляемых требований</w:t>
            </w:r>
          </w:p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Нет</w:t>
            </w:r>
          </w:p>
        </w:tc>
      </w:tr>
      <w:tr w:rsidR="0098349A" w:rsidRPr="004441FA" w:rsidTr="000B19E3">
        <w:tc>
          <w:tcPr>
            <w:tcW w:w="7233" w:type="dxa"/>
          </w:tcPr>
          <w:p w:rsidR="0098349A" w:rsidRPr="004441FA" w:rsidRDefault="0098349A" w:rsidP="00037B30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349A" w:rsidRPr="004441FA" w:rsidTr="000B19E3">
        <w:tc>
          <w:tcPr>
            <w:tcW w:w="7233" w:type="dxa"/>
          </w:tcPr>
          <w:p w:rsidR="0098349A" w:rsidRPr="004441FA" w:rsidRDefault="0098349A" w:rsidP="00037B30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349A" w:rsidRPr="004441FA" w:rsidTr="000B19E3">
        <w:tc>
          <w:tcPr>
            <w:tcW w:w="7233" w:type="dxa"/>
          </w:tcPr>
          <w:p w:rsidR="0098349A" w:rsidRPr="004441FA" w:rsidRDefault="0098349A" w:rsidP="00037B30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Выполнение предписаний органов государственного контроля(надзора), органов муниципального контроля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349A" w:rsidRPr="004441FA" w:rsidTr="000B19E3">
        <w:tc>
          <w:tcPr>
            <w:tcW w:w="7233" w:type="dxa"/>
          </w:tcPr>
          <w:p w:rsidR="0098349A" w:rsidRPr="004441FA" w:rsidRDefault="0098349A" w:rsidP="00037B30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Проведение мероприятий:</w:t>
            </w:r>
          </w:p>
          <w:p w:rsidR="0098349A" w:rsidRPr="004441FA" w:rsidRDefault="0098349A" w:rsidP="00037B30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А)по предотвращению причинения вреда жизни, здоровью граждан, вреда животным, растениям, окружающей среде,</w:t>
            </w:r>
          </w:p>
          <w:p w:rsidR="0098349A" w:rsidRPr="004441FA" w:rsidRDefault="0098349A" w:rsidP="00037B30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Б)по предупреждению возникновения чрезвычайных ситуаций природного и техногенного характера,</w:t>
            </w:r>
          </w:p>
          <w:p w:rsidR="0098349A" w:rsidRPr="004441FA" w:rsidRDefault="0098349A" w:rsidP="00037B30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В)по обеспечению безопасности государства,</w:t>
            </w:r>
          </w:p>
          <w:p w:rsidR="0098349A" w:rsidRPr="004441FA" w:rsidRDefault="0098349A" w:rsidP="00037B30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Г)по ликвидации последствий причинения такого вреда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8349A" w:rsidRPr="004441FA" w:rsidRDefault="0098349A" w:rsidP="000B19E3">
      <w:pPr>
        <w:pStyle w:val="newncpi0"/>
        <w:jc w:val="left"/>
      </w:pPr>
    </w:p>
    <w:p w:rsidR="0098349A" w:rsidRPr="004441FA" w:rsidRDefault="0098349A" w:rsidP="000B19E3">
      <w:pPr>
        <w:pStyle w:val="newncpi0"/>
        <w:jc w:val="left"/>
      </w:pPr>
      <w:r w:rsidRPr="004441FA">
        <w:t>__________               _______________________________________________________________________________</w:t>
      </w:r>
    </w:p>
    <w:p w:rsidR="0098349A" w:rsidRPr="004441FA" w:rsidRDefault="0098349A" w:rsidP="000B19E3">
      <w:pPr>
        <w:pStyle w:val="Heading1"/>
        <w:jc w:val="left"/>
        <w:rPr>
          <w:szCs w:val="24"/>
          <w:vertAlign w:val="superscript"/>
        </w:rPr>
      </w:pPr>
      <w:r w:rsidRPr="004441FA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проверяющего (руководителя проверки) </w:t>
      </w:r>
    </w:p>
    <w:p w:rsidR="0098349A" w:rsidRPr="004441FA" w:rsidRDefault="0098349A" w:rsidP="000B19E3">
      <w:pPr>
        <w:rPr>
          <w:rFonts w:ascii="Times New Roman" w:hAnsi="Times New Roman"/>
        </w:rPr>
      </w:pPr>
    </w:p>
    <w:p w:rsidR="0098349A" w:rsidRPr="004441FA" w:rsidRDefault="0098349A" w:rsidP="000B19E3">
      <w:pPr>
        <w:pStyle w:val="newncpi0"/>
        <w:jc w:val="left"/>
      </w:pPr>
      <w:r w:rsidRPr="004441FA">
        <w:t>___       _________20____г.</w:t>
      </w:r>
    </w:p>
    <w:p w:rsidR="0098349A" w:rsidRPr="004441FA" w:rsidRDefault="0098349A" w:rsidP="000B19E3">
      <w:pPr>
        <w:pStyle w:val="newncpi0"/>
        <w:jc w:val="left"/>
      </w:pPr>
    </w:p>
    <w:p w:rsidR="0098349A" w:rsidRPr="004441FA" w:rsidRDefault="0098349A" w:rsidP="000B19E3">
      <w:pPr>
        <w:pStyle w:val="newncpi0"/>
        <w:jc w:val="left"/>
      </w:pPr>
      <w:r w:rsidRPr="004441FA">
        <w:t>__________               ________________________________________________________________________________</w:t>
      </w:r>
    </w:p>
    <w:p w:rsidR="0098349A" w:rsidRPr="004441FA" w:rsidRDefault="0098349A" w:rsidP="000B19E3">
      <w:pPr>
        <w:pStyle w:val="Heading1"/>
        <w:jc w:val="left"/>
        <w:rPr>
          <w:szCs w:val="24"/>
          <w:vertAlign w:val="superscript"/>
        </w:rPr>
      </w:pPr>
      <w:r w:rsidRPr="004441FA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98349A" w:rsidRPr="004441FA" w:rsidRDefault="0098349A" w:rsidP="000B19E3">
      <w:pPr>
        <w:rPr>
          <w:rFonts w:ascii="Times New Roman" w:hAnsi="Times New Roman"/>
        </w:rPr>
      </w:pPr>
    </w:p>
    <w:p w:rsidR="0098349A" w:rsidRPr="004441FA" w:rsidRDefault="0098349A" w:rsidP="000B19E3">
      <w:pPr>
        <w:pStyle w:val="newncpi0"/>
        <w:jc w:val="left"/>
      </w:pPr>
      <w:r w:rsidRPr="004441FA">
        <w:t>___       _________20____г.</w:t>
      </w:r>
    </w:p>
    <w:p w:rsidR="0098349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49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49A" w:rsidRPr="004441F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49A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49A" w:rsidRPr="00333767" w:rsidRDefault="0098349A" w:rsidP="00333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49A" w:rsidRPr="00333767" w:rsidRDefault="0098349A" w:rsidP="00037B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33376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8349A" w:rsidRDefault="0098349A" w:rsidP="002D38B0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Родниковского</w:t>
      </w:r>
    </w:p>
    <w:p w:rsidR="0098349A" w:rsidRPr="00333767" w:rsidRDefault="0098349A" w:rsidP="002D38B0">
      <w:pPr>
        <w:pStyle w:val="NoSpacing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98349A" w:rsidRPr="00333767" w:rsidRDefault="0098349A" w:rsidP="002D38B0">
      <w:pPr>
        <w:pStyle w:val="NoSpacing"/>
        <w:tabs>
          <w:tab w:val="left" w:pos="6120"/>
        </w:tabs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16-п  от 22.05.2017 года</w:t>
      </w:r>
    </w:p>
    <w:p w:rsidR="0098349A" w:rsidRPr="00333767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49A" w:rsidRPr="004441FA" w:rsidRDefault="0098349A" w:rsidP="00037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8349A" w:rsidRPr="004441FA" w:rsidRDefault="0098349A" w:rsidP="00037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A">
        <w:rPr>
          <w:rFonts w:ascii="Times New Roman" w:hAnsi="Times New Roman" w:cs="Times New Roman"/>
          <w:b/>
          <w:sz w:val="24"/>
          <w:szCs w:val="24"/>
        </w:rPr>
        <w:t xml:space="preserve">проверочного листа  в области торговой деятельности </w:t>
      </w:r>
    </w:p>
    <w:p w:rsidR="0098349A" w:rsidRPr="004441FA" w:rsidRDefault="0098349A" w:rsidP="00037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A">
        <w:rPr>
          <w:rFonts w:ascii="Times New Roman" w:hAnsi="Times New Roman" w:cs="Times New Roman"/>
          <w:b/>
          <w:sz w:val="24"/>
          <w:szCs w:val="24"/>
        </w:rPr>
        <w:t>в на территории Родничковского муниципального образования</w:t>
      </w:r>
    </w:p>
    <w:p w:rsidR="0098349A" w:rsidRPr="004441FA" w:rsidRDefault="0098349A" w:rsidP="00037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Наименование юридического лица, ФИО(при наличии) ИП_____________________________</w:t>
      </w: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Место проведения проверки________________________________________________________</w:t>
      </w: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Реквизиты распоряжения  органа муниципального контроля_____________________________</w:t>
      </w: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Должность , ФИО ( при наличии) должностного лица органа муниципального контроля, проводящего проверку_____________________________________________________________</w:t>
      </w: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8349A" w:rsidRPr="004441FA" w:rsidRDefault="0098349A" w:rsidP="00037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3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33"/>
        <w:gridCol w:w="1522"/>
        <w:gridCol w:w="1418"/>
        <w:gridCol w:w="708"/>
        <w:gridCol w:w="2345"/>
      </w:tblGrid>
      <w:tr w:rsidR="0098349A" w:rsidRPr="004441FA" w:rsidTr="00670A97">
        <w:trPr>
          <w:gridAfter w:val="2"/>
          <w:wAfter w:w="3053" w:type="dxa"/>
        </w:trPr>
        <w:tc>
          <w:tcPr>
            <w:tcW w:w="7233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Перечень предъявляемых требований</w:t>
            </w:r>
          </w:p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Нет</w:t>
            </w:r>
          </w:p>
        </w:tc>
      </w:tr>
      <w:tr w:rsidR="0098349A" w:rsidRPr="004441FA" w:rsidTr="00670A97">
        <w:tc>
          <w:tcPr>
            <w:tcW w:w="7233" w:type="dxa"/>
          </w:tcPr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349A" w:rsidRPr="004441FA" w:rsidTr="00670A97">
        <w:tc>
          <w:tcPr>
            <w:tcW w:w="7233" w:type="dxa"/>
          </w:tcPr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349A" w:rsidRPr="004441FA" w:rsidTr="00670A97">
        <w:tc>
          <w:tcPr>
            <w:tcW w:w="7233" w:type="dxa"/>
          </w:tcPr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Выполнение предписаний органов государственного контроля(надзора), органов муниципального контроля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349A" w:rsidRPr="004441FA" w:rsidTr="00670A97">
        <w:tc>
          <w:tcPr>
            <w:tcW w:w="7233" w:type="dxa"/>
          </w:tcPr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Проведение мероприятий:</w:t>
            </w:r>
          </w:p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А)по предотвращению причинения вреда жизни, здоровью граждан, вреда животным, растениям, окружающей среде,</w:t>
            </w:r>
          </w:p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Б)по предупреждению возникновения чрезвычайных ситуаций природного и техногенного характера,</w:t>
            </w:r>
          </w:p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В)по обеспечению безопасности государства,</w:t>
            </w:r>
          </w:p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Г)по ликвидации последствий причинения такого вреда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349A" w:rsidRPr="004441FA" w:rsidTr="00670A97">
        <w:tc>
          <w:tcPr>
            <w:tcW w:w="7233" w:type="dxa"/>
          </w:tcPr>
          <w:p w:rsidR="0098349A" w:rsidRPr="004441FA" w:rsidRDefault="0098349A" w:rsidP="00670A97">
            <w:pPr>
              <w:rPr>
                <w:rFonts w:ascii="Times New Roman" w:hAnsi="Times New Roman"/>
                <w:szCs w:val="28"/>
              </w:rPr>
            </w:pPr>
            <w:r w:rsidRPr="004441FA">
              <w:rPr>
                <w:rFonts w:ascii="Times New Roman" w:hAnsi="Times New Roman"/>
                <w:szCs w:val="28"/>
              </w:rPr>
              <w:t>Нарушение прав потребителей</w:t>
            </w:r>
          </w:p>
        </w:tc>
        <w:tc>
          <w:tcPr>
            <w:tcW w:w="1522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98349A" w:rsidRPr="004441FA" w:rsidRDefault="0098349A" w:rsidP="00670A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8349A" w:rsidRPr="004441FA" w:rsidRDefault="0098349A" w:rsidP="00037B30">
      <w:pPr>
        <w:pStyle w:val="newncpi0"/>
        <w:jc w:val="left"/>
      </w:pPr>
    </w:p>
    <w:p w:rsidR="0098349A" w:rsidRPr="004441FA" w:rsidRDefault="0098349A" w:rsidP="00037B30">
      <w:pPr>
        <w:pStyle w:val="newncpi0"/>
        <w:jc w:val="left"/>
      </w:pPr>
      <w:r w:rsidRPr="004441FA">
        <w:t>__________               _______________________________________________________________________________</w:t>
      </w:r>
    </w:p>
    <w:p w:rsidR="0098349A" w:rsidRPr="004441FA" w:rsidRDefault="0098349A" w:rsidP="00037B30">
      <w:pPr>
        <w:pStyle w:val="Heading1"/>
        <w:jc w:val="left"/>
        <w:rPr>
          <w:szCs w:val="24"/>
          <w:vertAlign w:val="superscript"/>
        </w:rPr>
      </w:pPr>
      <w:r w:rsidRPr="004441FA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проверяющего (руководителя проверки) </w:t>
      </w:r>
    </w:p>
    <w:p w:rsidR="0098349A" w:rsidRPr="004441FA" w:rsidRDefault="0098349A" w:rsidP="00037B30">
      <w:pPr>
        <w:rPr>
          <w:rFonts w:ascii="Times New Roman" w:hAnsi="Times New Roman"/>
        </w:rPr>
      </w:pPr>
    </w:p>
    <w:p w:rsidR="0098349A" w:rsidRPr="004441FA" w:rsidRDefault="0098349A" w:rsidP="00037B30">
      <w:pPr>
        <w:pStyle w:val="newncpi0"/>
        <w:jc w:val="left"/>
      </w:pPr>
      <w:r w:rsidRPr="004441FA">
        <w:t>___       _________20____г.</w:t>
      </w:r>
    </w:p>
    <w:p w:rsidR="0098349A" w:rsidRPr="004441FA" w:rsidRDefault="0098349A" w:rsidP="00037B30">
      <w:pPr>
        <w:pStyle w:val="newncpi0"/>
        <w:jc w:val="left"/>
      </w:pPr>
    </w:p>
    <w:p w:rsidR="0098349A" w:rsidRPr="004441FA" w:rsidRDefault="0098349A" w:rsidP="00037B30">
      <w:pPr>
        <w:pStyle w:val="newncpi0"/>
        <w:jc w:val="left"/>
      </w:pPr>
      <w:r w:rsidRPr="004441FA">
        <w:t>__________               ________________________________________________________________________________</w:t>
      </w:r>
    </w:p>
    <w:p w:rsidR="0098349A" w:rsidRPr="004441FA" w:rsidRDefault="0098349A" w:rsidP="00037B30">
      <w:pPr>
        <w:pStyle w:val="Heading1"/>
        <w:jc w:val="left"/>
        <w:rPr>
          <w:szCs w:val="24"/>
          <w:vertAlign w:val="superscript"/>
        </w:rPr>
      </w:pPr>
      <w:r w:rsidRPr="004441FA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98349A" w:rsidRPr="004441FA" w:rsidRDefault="0098349A" w:rsidP="00037B30">
      <w:pPr>
        <w:rPr>
          <w:rFonts w:ascii="Times New Roman" w:hAnsi="Times New Roman"/>
        </w:rPr>
      </w:pPr>
    </w:p>
    <w:p w:rsidR="0098349A" w:rsidRPr="004441FA" w:rsidRDefault="0098349A" w:rsidP="00037B30">
      <w:pPr>
        <w:pStyle w:val="newncpi0"/>
        <w:jc w:val="left"/>
      </w:pPr>
      <w:r w:rsidRPr="004441FA">
        <w:t>___       _________20____г.</w:t>
      </w:r>
    </w:p>
    <w:p w:rsidR="0098349A" w:rsidRDefault="0098349A"/>
    <w:sectPr w:rsidR="0098349A" w:rsidSect="00A8432C">
      <w:pgSz w:w="11906" w:h="16838"/>
      <w:pgMar w:top="54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1C5"/>
    <w:multiLevelType w:val="hybridMultilevel"/>
    <w:tmpl w:val="A49E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86904"/>
    <w:multiLevelType w:val="hybridMultilevel"/>
    <w:tmpl w:val="72D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871"/>
    <w:rsid w:val="00037B30"/>
    <w:rsid w:val="000B19E3"/>
    <w:rsid w:val="0019399D"/>
    <w:rsid w:val="002D38B0"/>
    <w:rsid w:val="002D75BE"/>
    <w:rsid w:val="00333767"/>
    <w:rsid w:val="003C2A24"/>
    <w:rsid w:val="003C5069"/>
    <w:rsid w:val="004441FA"/>
    <w:rsid w:val="005B1C77"/>
    <w:rsid w:val="00670A97"/>
    <w:rsid w:val="00717F1D"/>
    <w:rsid w:val="007A7A4C"/>
    <w:rsid w:val="008640D8"/>
    <w:rsid w:val="008658D8"/>
    <w:rsid w:val="009265CF"/>
    <w:rsid w:val="009350D6"/>
    <w:rsid w:val="0098349A"/>
    <w:rsid w:val="00A22871"/>
    <w:rsid w:val="00A8432C"/>
    <w:rsid w:val="00AF3E36"/>
    <w:rsid w:val="00BB4088"/>
    <w:rsid w:val="00C11A8D"/>
    <w:rsid w:val="00C5623D"/>
    <w:rsid w:val="00E55E1A"/>
    <w:rsid w:val="00F22D39"/>
    <w:rsid w:val="00F43095"/>
    <w:rsid w:val="00FA11C0"/>
    <w:rsid w:val="00FC0DB8"/>
    <w:rsid w:val="00FC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9E3"/>
    <w:pPr>
      <w:keepNext/>
      <w:jc w:val="both"/>
      <w:outlineLv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9E3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C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C5069"/>
    <w:rPr>
      <w:rFonts w:ascii="Calibri" w:hAnsi="Calibri" w:cs="Courier New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C28E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C5623D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C5623D"/>
    <w:pPr>
      <w:widowControl w:val="0"/>
      <w:suppressAutoHyphens/>
      <w:autoSpaceDN w:val="0"/>
    </w:pPr>
    <w:rPr>
      <w:rFonts w:cs="Calibri"/>
      <w:lang w:eastAsia="en-US"/>
    </w:rPr>
  </w:style>
  <w:style w:type="paragraph" w:customStyle="1" w:styleId="newncpi0">
    <w:name w:val="newncpi0"/>
    <w:basedOn w:val="Normal"/>
    <w:uiPriority w:val="99"/>
    <w:rsid w:val="000B19E3"/>
    <w:pPr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5B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3</Pages>
  <Words>950</Words>
  <Characters>5416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2017-05-31T10:31:00Z</cp:lastPrinted>
  <dcterms:created xsi:type="dcterms:W3CDTF">2017-04-07T07:33:00Z</dcterms:created>
  <dcterms:modified xsi:type="dcterms:W3CDTF">2017-05-31T10:32:00Z</dcterms:modified>
</cp:coreProperties>
</file>