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1" w:rsidRDefault="00C81C11" w:rsidP="0004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81C11" w:rsidRDefault="00C81C11" w:rsidP="000414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81C11" w:rsidRDefault="00C81C11" w:rsidP="0004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81C11" w:rsidRDefault="00C81C11" w:rsidP="0004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81C11" w:rsidRDefault="00C81C11" w:rsidP="0004148B">
      <w:pPr>
        <w:jc w:val="both"/>
        <w:rPr>
          <w:b/>
          <w:bCs/>
          <w:sz w:val="28"/>
          <w:szCs w:val="28"/>
        </w:rPr>
      </w:pPr>
    </w:p>
    <w:p w:rsidR="00C81C11" w:rsidRDefault="00C81C11" w:rsidP="0004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81C11" w:rsidRDefault="00C81C11" w:rsidP="0004148B">
      <w:pPr>
        <w:jc w:val="center"/>
        <w:rPr>
          <w:b/>
          <w:bCs/>
          <w:sz w:val="28"/>
          <w:szCs w:val="28"/>
        </w:rPr>
      </w:pPr>
    </w:p>
    <w:p w:rsidR="00C81C11" w:rsidRDefault="00C81C11" w:rsidP="0004148B">
      <w:pPr>
        <w:rPr>
          <w:color w:val="000000"/>
          <w:sz w:val="28"/>
          <w:szCs w:val="28"/>
        </w:rPr>
      </w:pPr>
    </w:p>
    <w:p w:rsidR="00C81C11" w:rsidRDefault="00C81C11" w:rsidP="0004148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05.02.2018 г  № 3-п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 Родничок</w:t>
      </w:r>
    </w:p>
    <w:p w:rsidR="00C81C11" w:rsidRDefault="00C81C11" w:rsidP="0004148B">
      <w:pPr>
        <w:rPr>
          <w:b/>
          <w:color w:val="000000"/>
          <w:sz w:val="28"/>
          <w:szCs w:val="28"/>
        </w:rPr>
      </w:pPr>
    </w:p>
    <w:p w:rsidR="00C81C11" w:rsidRDefault="00C81C11" w:rsidP="0004148B">
      <w:pPr>
        <w:rPr>
          <w:b/>
          <w:color w:val="000000"/>
          <w:sz w:val="28"/>
          <w:szCs w:val="28"/>
        </w:rPr>
      </w:pPr>
    </w:p>
    <w:p w:rsidR="00C81C11" w:rsidRDefault="00C81C11" w:rsidP="0004148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приложения № 1 к </w:t>
      </w:r>
    </w:p>
    <w:p w:rsidR="00C81C11" w:rsidRDefault="00C81C11" w:rsidP="0004148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81C11" w:rsidRDefault="00C81C11" w:rsidP="0004148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16-п от 22.05.2017 года</w:t>
      </w:r>
    </w:p>
    <w:p w:rsidR="00C81C11" w:rsidRDefault="00C81C11" w:rsidP="0004148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форм проверочных листов»</w:t>
      </w:r>
    </w:p>
    <w:p w:rsidR="00C81C11" w:rsidRDefault="00C81C11" w:rsidP="0004148B">
      <w:pPr>
        <w:rPr>
          <w:sz w:val="28"/>
          <w:szCs w:val="28"/>
        </w:rPr>
      </w:pPr>
    </w:p>
    <w:p w:rsidR="00C81C11" w:rsidRDefault="00C81C11" w:rsidP="0004148B">
      <w:pPr>
        <w:rPr>
          <w:sz w:val="28"/>
          <w:szCs w:val="28"/>
        </w:rPr>
      </w:pPr>
    </w:p>
    <w:p w:rsidR="00C81C11" w:rsidRDefault="00C81C11" w:rsidP="00041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Родничковского муниципального образования</w:t>
      </w:r>
    </w:p>
    <w:p w:rsidR="00C81C11" w:rsidRDefault="00C81C11" w:rsidP="0004148B">
      <w:pPr>
        <w:pStyle w:val="Header"/>
        <w:tabs>
          <w:tab w:val="left" w:pos="708"/>
        </w:tabs>
        <w:spacing w:line="252" w:lineRule="auto"/>
        <w:ind w:firstLine="0"/>
        <w:rPr>
          <w:b/>
          <w:spacing w:val="20"/>
          <w:szCs w:val="28"/>
        </w:rPr>
      </w:pPr>
    </w:p>
    <w:p w:rsidR="00C81C11" w:rsidRDefault="00C81C11" w:rsidP="000414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81C11" w:rsidRDefault="00C81C11" w:rsidP="0004148B">
      <w:pPr>
        <w:jc w:val="center"/>
        <w:rPr>
          <w:b/>
          <w:sz w:val="28"/>
          <w:szCs w:val="28"/>
        </w:rPr>
      </w:pPr>
    </w:p>
    <w:p w:rsidR="00C81C11" w:rsidRDefault="00C81C11" w:rsidP="0004148B">
      <w:pPr>
        <w:jc w:val="center"/>
        <w:rPr>
          <w:sz w:val="28"/>
          <w:szCs w:val="28"/>
        </w:rPr>
      </w:pPr>
    </w:p>
    <w:p w:rsidR="00C81C11" w:rsidRDefault="00C81C11" w:rsidP="0004148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1.Отменить приложение № 1 к постановлению администрации Родничковского муниципального образования  № 16-п от 22.05.2017 года «Об утверждении форм проверочных листов».</w:t>
      </w:r>
    </w:p>
    <w:p w:rsidR="00C81C11" w:rsidRDefault="00C81C11" w:rsidP="0004148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C11" w:rsidRDefault="00C81C11" w:rsidP="000414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C81C11" w:rsidRDefault="00C81C11" w:rsidP="0004148B">
      <w:pPr>
        <w:ind w:firstLine="540"/>
        <w:jc w:val="both"/>
        <w:rPr>
          <w:sz w:val="28"/>
          <w:szCs w:val="28"/>
        </w:rPr>
      </w:pPr>
    </w:p>
    <w:p w:rsidR="00C81C11" w:rsidRDefault="00C81C11" w:rsidP="000414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sz w:val="28"/>
          <w:szCs w:val="28"/>
        </w:rPr>
      </w:pPr>
    </w:p>
    <w:p w:rsidR="00C81C11" w:rsidRDefault="00C81C11" w:rsidP="00041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C81C11" w:rsidRPr="009C38CA" w:rsidRDefault="00C81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C81C11" w:rsidRPr="009C38CA" w:rsidSect="00B5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8B"/>
    <w:rsid w:val="0004148B"/>
    <w:rsid w:val="000E67C2"/>
    <w:rsid w:val="00895D89"/>
    <w:rsid w:val="009C38CA"/>
    <w:rsid w:val="00B32A3D"/>
    <w:rsid w:val="00B55091"/>
    <w:rsid w:val="00C81C11"/>
    <w:rsid w:val="00D3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48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48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134</Words>
  <Characters>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2018-02-05T12:13:00Z</cp:lastPrinted>
  <dcterms:created xsi:type="dcterms:W3CDTF">2018-02-05T12:08:00Z</dcterms:created>
  <dcterms:modified xsi:type="dcterms:W3CDTF">2018-02-08T07:24:00Z</dcterms:modified>
</cp:coreProperties>
</file>