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0C" w:rsidRDefault="0050210C" w:rsidP="00943A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0210C" w:rsidRDefault="0050210C" w:rsidP="00943A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50210C" w:rsidRDefault="0050210C" w:rsidP="00943A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50210C" w:rsidRDefault="0050210C" w:rsidP="00943A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  <w:bookmarkStart w:id="0" w:name="I0"/>
      <w:bookmarkEnd w:id="0"/>
    </w:p>
    <w:p w:rsidR="0050210C" w:rsidRDefault="0050210C" w:rsidP="00943A72">
      <w:pPr>
        <w:jc w:val="center"/>
        <w:rPr>
          <w:b/>
          <w:bCs/>
          <w:sz w:val="28"/>
          <w:szCs w:val="28"/>
        </w:rPr>
      </w:pPr>
    </w:p>
    <w:p w:rsidR="0050210C" w:rsidRDefault="0050210C" w:rsidP="00943A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0210C" w:rsidRDefault="0050210C" w:rsidP="00943A72">
      <w:pPr>
        <w:jc w:val="center"/>
        <w:rPr>
          <w:b/>
          <w:bCs/>
          <w:sz w:val="28"/>
          <w:szCs w:val="28"/>
        </w:rPr>
      </w:pPr>
    </w:p>
    <w:p w:rsidR="0050210C" w:rsidRDefault="0050210C" w:rsidP="00943A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25.06.2018 г  № 12-п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с. Родничок</w:t>
      </w:r>
    </w:p>
    <w:p w:rsidR="0050210C" w:rsidRDefault="0050210C" w:rsidP="00943A72">
      <w:pPr>
        <w:rPr>
          <w:b/>
          <w:bCs/>
          <w:sz w:val="28"/>
          <w:szCs w:val="28"/>
        </w:rPr>
      </w:pPr>
    </w:p>
    <w:p w:rsidR="0050210C" w:rsidRDefault="0050210C" w:rsidP="00943A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ранее принятого постановления.</w:t>
      </w:r>
    </w:p>
    <w:p w:rsidR="0050210C" w:rsidRDefault="0050210C" w:rsidP="00943A72">
      <w:pPr>
        <w:rPr>
          <w:b/>
          <w:bCs/>
          <w:sz w:val="28"/>
          <w:szCs w:val="28"/>
        </w:rPr>
      </w:pPr>
    </w:p>
    <w:p w:rsidR="0050210C" w:rsidRDefault="0050210C" w:rsidP="00943A72">
      <w:pPr>
        <w:rPr>
          <w:b/>
          <w:bCs/>
          <w:sz w:val="28"/>
          <w:szCs w:val="28"/>
        </w:rPr>
      </w:pPr>
    </w:p>
    <w:p w:rsidR="0050210C" w:rsidRDefault="0050210C" w:rsidP="00D23132">
      <w:pPr>
        <w:pStyle w:val="NormalWeb"/>
        <w:shd w:val="clear" w:color="auto" w:fill="FFFFFF"/>
        <w:spacing w:before="0" w:beforeAutospacing="0" w:after="120" w:afterAutospacing="0"/>
        <w:ind w:firstLine="708"/>
        <w:rPr>
          <w:color w:val="000000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В соответствии со ст. 1  </w:t>
      </w:r>
      <w:r>
        <w:rPr>
          <w:sz w:val="28"/>
          <w:szCs w:val="28"/>
        </w:rPr>
        <w:t>Конституции РФ</w:t>
      </w:r>
      <w:r>
        <w:rPr>
          <w:color w:val="332E2D"/>
          <w:spacing w:val="2"/>
          <w:sz w:val="28"/>
          <w:szCs w:val="28"/>
        </w:rPr>
        <w:t xml:space="preserve"> и п. п. 3,4 ст. 7 Федеральным законом от 06.10.2003 г  № 131 ФЗ  « Об общих принципах организации местного самоуправления в Российской Федерации»,  п.1 ст. 7, п.2 ст.16, Федерального закона от 22.11.1995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ст. 23 Федерального закона «О прокуратуре Российской Федерации», администрация Родничковского муниципального образования </w:t>
      </w:r>
    </w:p>
    <w:p w:rsidR="0050210C" w:rsidRDefault="0050210C" w:rsidP="00943A72">
      <w:pPr>
        <w:spacing w:before="25" w:after="25"/>
        <w:rPr>
          <w:color w:val="332E2D"/>
          <w:spacing w:val="2"/>
          <w:sz w:val="28"/>
          <w:szCs w:val="28"/>
        </w:rPr>
      </w:pPr>
    </w:p>
    <w:p w:rsidR="0050210C" w:rsidRDefault="0050210C" w:rsidP="00943A72">
      <w:pPr>
        <w:spacing w:before="25" w:after="25"/>
        <w:jc w:val="center"/>
        <w:rPr>
          <w:b/>
          <w:color w:val="332E2D"/>
          <w:spacing w:val="2"/>
          <w:sz w:val="28"/>
          <w:szCs w:val="28"/>
        </w:rPr>
      </w:pPr>
      <w:r>
        <w:rPr>
          <w:b/>
          <w:color w:val="332E2D"/>
          <w:spacing w:val="2"/>
          <w:sz w:val="28"/>
          <w:szCs w:val="28"/>
        </w:rPr>
        <w:t>ПОСТАНОВЛЯЕТ:</w:t>
      </w:r>
    </w:p>
    <w:p w:rsidR="0050210C" w:rsidRDefault="0050210C" w:rsidP="00943A72">
      <w:pPr>
        <w:spacing w:before="25" w:after="25"/>
        <w:jc w:val="center"/>
        <w:rPr>
          <w:color w:val="332E2D"/>
          <w:spacing w:val="2"/>
          <w:sz w:val="28"/>
          <w:szCs w:val="28"/>
        </w:rPr>
      </w:pPr>
    </w:p>
    <w:p w:rsidR="0050210C" w:rsidRDefault="0050210C" w:rsidP="00D23132">
      <w:pPr>
        <w:spacing w:before="25" w:after="25"/>
        <w:ind w:firstLine="708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1. Постановление № 14 -п от 01.07.2013 г. «Об установлении границ прилегающих территорий</w:t>
      </w:r>
      <w:bookmarkStart w:id="1" w:name="_GoBack"/>
      <w:bookmarkEnd w:id="1"/>
      <w:r>
        <w:rPr>
          <w:color w:val="332E2D"/>
          <w:spacing w:val="2"/>
          <w:sz w:val="28"/>
          <w:szCs w:val="28"/>
        </w:rPr>
        <w:t>» - отменить.</w:t>
      </w:r>
    </w:p>
    <w:p w:rsidR="0050210C" w:rsidRDefault="0050210C" w:rsidP="00943A72">
      <w:pPr>
        <w:spacing w:before="25" w:after="25"/>
        <w:rPr>
          <w:color w:val="332E2D"/>
          <w:spacing w:val="2"/>
          <w:sz w:val="28"/>
          <w:szCs w:val="28"/>
        </w:rPr>
      </w:pPr>
    </w:p>
    <w:p w:rsidR="0050210C" w:rsidRDefault="0050210C" w:rsidP="00943A72">
      <w:pPr>
        <w:spacing w:before="25" w:after="25"/>
        <w:rPr>
          <w:b/>
          <w:color w:val="332E2D"/>
          <w:spacing w:val="2"/>
          <w:sz w:val="28"/>
          <w:szCs w:val="28"/>
        </w:rPr>
      </w:pPr>
    </w:p>
    <w:p w:rsidR="0050210C" w:rsidRDefault="0050210C" w:rsidP="00D23132">
      <w:pPr>
        <w:spacing w:before="25" w:after="25"/>
        <w:ind w:firstLine="708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2. Постановление вступает в силу с момента его обнародования.</w:t>
      </w:r>
    </w:p>
    <w:p w:rsidR="0050210C" w:rsidRDefault="0050210C" w:rsidP="00943A72">
      <w:pPr>
        <w:spacing w:before="25" w:after="25"/>
        <w:rPr>
          <w:color w:val="332E2D"/>
          <w:spacing w:val="2"/>
          <w:sz w:val="28"/>
          <w:szCs w:val="28"/>
        </w:rPr>
      </w:pPr>
    </w:p>
    <w:p w:rsidR="0050210C" w:rsidRDefault="0050210C" w:rsidP="00943A72">
      <w:pPr>
        <w:spacing w:before="25" w:after="25"/>
        <w:rPr>
          <w:color w:val="332E2D"/>
          <w:spacing w:val="2"/>
          <w:sz w:val="28"/>
          <w:szCs w:val="28"/>
        </w:rPr>
      </w:pPr>
    </w:p>
    <w:p w:rsidR="0050210C" w:rsidRDefault="0050210C" w:rsidP="00D23132">
      <w:pPr>
        <w:spacing w:before="25" w:after="25"/>
        <w:ind w:firstLine="708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3. Контроль за исполнением настоящего постановления оставляю за собой.</w:t>
      </w:r>
    </w:p>
    <w:p w:rsidR="0050210C" w:rsidRDefault="0050210C" w:rsidP="00943A72">
      <w:pPr>
        <w:spacing w:before="25" w:after="25"/>
        <w:rPr>
          <w:color w:val="332E2D"/>
          <w:spacing w:val="2"/>
          <w:sz w:val="28"/>
          <w:szCs w:val="28"/>
        </w:rPr>
      </w:pPr>
    </w:p>
    <w:p w:rsidR="0050210C" w:rsidRDefault="0050210C" w:rsidP="00943A72">
      <w:pPr>
        <w:spacing w:before="25" w:after="25"/>
        <w:rPr>
          <w:b/>
          <w:color w:val="332E2D"/>
          <w:spacing w:val="2"/>
          <w:sz w:val="28"/>
          <w:szCs w:val="28"/>
        </w:rPr>
      </w:pPr>
    </w:p>
    <w:p w:rsidR="0050210C" w:rsidRDefault="0050210C" w:rsidP="00943A72">
      <w:pPr>
        <w:spacing w:before="25" w:after="25"/>
        <w:rPr>
          <w:b/>
          <w:color w:val="332E2D"/>
          <w:spacing w:val="2"/>
          <w:sz w:val="28"/>
          <w:szCs w:val="28"/>
        </w:rPr>
      </w:pPr>
    </w:p>
    <w:p w:rsidR="0050210C" w:rsidRDefault="0050210C" w:rsidP="00943A72">
      <w:pPr>
        <w:spacing w:before="25" w:after="25"/>
        <w:rPr>
          <w:b/>
          <w:color w:val="332E2D"/>
          <w:spacing w:val="2"/>
          <w:sz w:val="28"/>
          <w:szCs w:val="28"/>
        </w:rPr>
      </w:pPr>
    </w:p>
    <w:p w:rsidR="0050210C" w:rsidRDefault="0050210C" w:rsidP="00943A72">
      <w:pPr>
        <w:spacing w:before="25" w:after="25"/>
        <w:rPr>
          <w:b/>
          <w:color w:val="332E2D"/>
          <w:spacing w:val="2"/>
          <w:sz w:val="28"/>
          <w:szCs w:val="28"/>
        </w:rPr>
      </w:pPr>
      <w:r>
        <w:rPr>
          <w:b/>
          <w:color w:val="332E2D"/>
          <w:spacing w:val="2"/>
          <w:sz w:val="28"/>
          <w:szCs w:val="28"/>
        </w:rPr>
        <w:t>Глава Родничковского</w:t>
      </w:r>
    </w:p>
    <w:p w:rsidR="0050210C" w:rsidRPr="00D23132" w:rsidRDefault="0050210C" w:rsidP="00D23132">
      <w:pPr>
        <w:spacing w:before="25" w:after="25"/>
        <w:rPr>
          <w:b/>
          <w:color w:val="332E2D"/>
          <w:spacing w:val="2"/>
          <w:sz w:val="28"/>
          <w:szCs w:val="28"/>
        </w:rPr>
      </w:pPr>
      <w:r>
        <w:rPr>
          <w:b/>
          <w:color w:val="332E2D"/>
          <w:spacing w:val="2"/>
          <w:sz w:val="28"/>
          <w:szCs w:val="28"/>
        </w:rPr>
        <w:t xml:space="preserve">муниципального образования </w:t>
      </w:r>
      <w:r>
        <w:rPr>
          <w:b/>
          <w:color w:val="332E2D"/>
          <w:spacing w:val="2"/>
          <w:sz w:val="28"/>
          <w:szCs w:val="28"/>
        </w:rPr>
        <w:tab/>
      </w:r>
      <w:r>
        <w:rPr>
          <w:b/>
          <w:color w:val="332E2D"/>
          <w:spacing w:val="2"/>
          <w:sz w:val="28"/>
          <w:szCs w:val="28"/>
        </w:rPr>
        <w:tab/>
      </w:r>
      <w:r>
        <w:rPr>
          <w:b/>
          <w:color w:val="332E2D"/>
          <w:spacing w:val="2"/>
          <w:sz w:val="28"/>
          <w:szCs w:val="28"/>
        </w:rPr>
        <w:tab/>
      </w:r>
      <w:r>
        <w:rPr>
          <w:b/>
          <w:color w:val="332E2D"/>
          <w:spacing w:val="2"/>
          <w:sz w:val="28"/>
          <w:szCs w:val="28"/>
        </w:rPr>
        <w:tab/>
      </w:r>
      <w:r>
        <w:rPr>
          <w:b/>
          <w:color w:val="332E2D"/>
          <w:spacing w:val="2"/>
          <w:sz w:val="28"/>
          <w:szCs w:val="28"/>
        </w:rPr>
        <w:tab/>
        <w:t>В.В. Нагорнов</w:t>
      </w:r>
    </w:p>
    <w:sectPr w:rsidR="0050210C" w:rsidRPr="00D23132" w:rsidSect="00943A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A72"/>
    <w:rsid w:val="00074E19"/>
    <w:rsid w:val="002A7898"/>
    <w:rsid w:val="003E2FD2"/>
    <w:rsid w:val="0050210C"/>
    <w:rsid w:val="008715F5"/>
    <w:rsid w:val="00943A72"/>
    <w:rsid w:val="00D2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72"/>
    <w:pPr>
      <w:suppressAutoHyphens/>
    </w:pPr>
    <w:rPr>
      <w:rFonts w:ascii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3A72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165</Words>
  <Characters>944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dcterms:created xsi:type="dcterms:W3CDTF">2018-06-24T15:01:00Z</dcterms:created>
  <dcterms:modified xsi:type="dcterms:W3CDTF">2018-06-29T07:27:00Z</dcterms:modified>
</cp:coreProperties>
</file>