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18.12.2018 г.</w:t>
      </w:r>
      <w:r>
        <w:rPr>
          <w:rFonts w:ascii="Times New Roman" w:hAnsi="Times New Roman"/>
          <w:b/>
          <w:sz w:val="28"/>
          <w:szCs w:val="28"/>
        </w:rPr>
        <w:tab/>
        <w:t>№ 25 - п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F35CE5" w:rsidRDefault="00F35CE5" w:rsidP="000512C6">
      <w:pPr>
        <w:jc w:val="both"/>
        <w:rPr>
          <w:rFonts w:ascii="Times New Roman" w:hAnsi="Times New Roman"/>
          <w:b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F35CE5" w:rsidRDefault="00F35CE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первичных мер пожарной</w:t>
      </w:r>
    </w:p>
    <w:p w:rsidR="00F35CE5" w:rsidRDefault="00F35CE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безопасности Родничковского муниципального</w:t>
      </w:r>
    </w:p>
    <w:p w:rsidR="00F35CE5" w:rsidRDefault="00F35CE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на 2019 – 2021 годы».</w:t>
      </w:r>
    </w:p>
    <w:p w:rsidR="00F35CE5" w:rsidRDefault="00F35CE5" w:rsidP="000512C6">
      <w:pPr>
        <w:jc w:val="both"/>
        <w:rPr>
          <w:rFonts w:ascii="Times New Roman" w:hAnsi="Times New Roman"/>
          <w:b/>
          <w:sz w:val="28"/>
          <w:szCs w:val="28"/>
        </w:rPr>
      </w:pP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статьей 179 «Государственные программы Российской Федерации, государственные программы субъекта Российской Федерации, муниципальные программы» ФЗ - № 104 от 07.05.2013 года, Устав Родничковского муниципального образования, администрация Родничковского муниципального образования</w:t>
      </w: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1238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программы «Обеспечение первичных мер пожарной безопасности Родничковского муниципального образования на 2019 – 2021 годы».</w:t>
      </w: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1238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обнародования.</w:t>
      </w: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1238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F35CE5" w:rsidRDefault="00F35CE5" w:rsidP="000512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Нагорнов</w:t>
      </w:r>
    </w:p>
    <w:p w:rsidR="00F35CE5" w:rsidRDefault="00F35CE5" w:rsidP="000512C6">
      <w:pPr>
        <w:jc w:val="right"/>
        <w:rPr>
          <w:rFonts w:ascii="Times New Roman" w:hAnsi="Times New Roman"/>
          <w:b/>
          <w:sz w:val="28"/>
          <w:szCs w:val="28"/>
        </w:rPr>
      </w:pPr>
    </w:p>
    <w:p w:rsidR="00F35CE5" w:rsidRDefault="00F35CE5" w:rsidP="00BA3D71">
      <w:pPr>
        <w:rPr>
          <w:rFonts w:ascii="Times New Roman" w:hAnsi="Times New Roman"/>
          <w:sz w:val="28"/>
          <w:szCs w:val="28"/>
        </w:rPr>
      </w:pPr>
    </w:p>
    <w:p w:rsidR="00F35CE5" w:rsidRDefault="00F35CE5" w:rsidP="00BA3D71">
      <w:pPr>
        <w:ind w:left="4248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к</w:t>
      </w:r>
    </w:p>
    <w:p w:rsidR="00F35CE5" w:rsidRDefault="00F35CE5" w:rsidP="00BA3D7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35CE5" w:rsidRDefault="00F35CE5" w:rsidP="00BA3D71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Родничковского муниципального </w:t>
      </w:r>
    </w:p>
    <w:p w:rsidR="00F35CE5" w:rsidRDefault="00F35CE5" w:rsidP="00BA3D7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Балашовского муниципального района</w:t>
      </w:r>
    </w:p>
    <w:p w:rsidR="00F35CE5" w:rsidRDefault="00F35CE5" w:rsidP="00BA3D7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F35CE5" w:rsidRDefault="00F35CE5" w:rsidP="00BA3D7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18.12.2018 г. № 25 - п</w:t>
      </w:r>
    </w:p>
    <w:p w:rsidR="00F35CE5" w:rsidRDefault="00F35CE5" w:rsidP="00BA3D71">
      <w:pPr>
        <w:rPr>
          <w:rFonts w:ascii="Times New Roman" w:hAnsi="Times New Roman"/>
          <w:b/>
          <w:sz w:val="28"/>
          <w:szCs w:val="28"/>
        </w:rPr>
      </w:pP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35CE5" w:rsidRDefault="00F35CE5" w:rsidP="000512C6">
      <w:pPr>
        <w:jc w:val="center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первичных мер пожарной безопасности Родничковского муниципального образования на 2019 – 2021 годы»</w:t>
      </w:r>
    </w:p>
    <w:p w:rsidR="00F35CE5" w:rsidRDefault="00F35CE5" w:rsidP="000512C6">
      <w:pPr>
        <w:jc w:val="center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«Обеспечение первичных мер пожарной безопасности Родничковского муниципального образования</w:t>
      </w:r>
    </w:p>
    <w:p w:rsidR="00F35CE5" w:rsidRDefault="00F35CE5" w:rsidP="00051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2019– 2021 годы»</w:t>
      </w:r>
    </w:p>
    <w:p w:rsidR="00F35CE5" w:rsidRDefault="00F35CE5" w:rsidP="000512C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7"/>
        <w:gridCol w:w="5403"/>
      </w:tblGrid>
      <w:tr w:rsidR="00F35CE5" w:rsidTr="000512C6">
        <w:tc>
          <w:tcPr>
            <w:tcW w:w="4219" w:type="dxa"/>
          </w:tcPr>
          <w:p w:rsidR="00F35CE5" w:rsidRDefault="00F35C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5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Родничковского муниципального образования на 2019 – 2021 годы»</w:t>
            </w:r>
          </w:p>
        </w:tc>
      </w:tr>
      <w:tr w:rsidR="00F35CE5" w:rsidTr="000512C6">
        <w:tc>
          <w:tcPr>
            <w:tcW w:w="4219" w:type="dxa"/>
          </w:tcPr>
          <w:p w:rsidR="00F35CE5" w:rsidRDefault="00F35C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495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19 Федерального закона от 21.12.1994г. № 69-ФЗ «О пожарной безопасности», ст. 63 Федерального закона от 22.07.2008г. № 123-ФЗ «Технический регламент о требованиях пожарной безопасности», п.6 ч.1 ст.17 Федерального закона от 16.201.2003г. № 131-ФЗ «Об общих принципах организации местного самоуправления в Российской Федерации»</w:t>
            </w:r>
          </w:p>
        </w:tc>
      </w:tr>
      <w:tr w:rsidR="00F35CE5" w:rsidTr="000512C6">
        <w:tc>
          <w:tcPr>
            <w:tcW w:w="4219" w:type="dxa"/>
          </w:tcPr>
          <w:p w:rsidR="00F35CE5" w:rsidRDefault="00F35C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495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Родничковское муниципальное образования Балашовского муниципального района</w:t>
            </w:r>
          </w:p>
        </w:tc>
      </w:tr>
      <w:tr w:rsidR="00F35CE5" w:rsidTr="000512C6">
        <w:tc>
          <w:tcPr>
            <w:tcW w:w="4219" w:type="dxa"/>
          </w:tcPr>
          <w:p w:rsidR="00F35CE5" w:rsidRDefault="00F35C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495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</w:tc>
      </w:tr>
      <w:tr w:rsidR="00F35CE5" w:rsidTr="000512C6">
        <w:tc>
          <w:tcPr>
            <w:tcW w:w="4219" w:type="dxa"/>
          </w:tcPr>
          <w:p w:rsidR="00F35CE5" w:rsidRDefault="00F35C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495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 проводимой пожарной пропаганды с населением района</w:t>
            </w:r>
          </w:p>
        </w:tc>
      </w:tr>
      <w:tr w:rsidR="00F35CE5" w:rsidTr="000512C6">
        <w:tc>
          <w:tcPr>
            <w:tcW w:w="4219" w:type="dxa"/>
          </w:tcPr>
          <w:p w:rsidR="00F35CE5" w:rsidRDefault="00F35C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495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необходимых условий для реализации полномочия по обсечению первичных мер пожарной безопасности.</w:t>
            </w:r>
          </w:p>
        </w:tc>
      </w:tr>
      <w:tr w:rsidR="00F35CE5" w:rsidTr="000512C6">
        <w:tc>
          <w:tcPr>
            <w:tcW w:w="4219" w:type="dxa"/>
          </w:tcPr>
          <w:p w:rsidR="00F35CE5" w:rsidRDefault="00F35C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95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F35CE5" w:rsidTr="000512C6">
        <w:tc>
          <w:tcPr>
            <w:tcW w:w="4219" w:type="dxa"/>
          </w:tcPr>
          <w:p w:rsidR="00F35CE5" w:rsidRDefault="00F35C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495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</w:tc>
      </w:tr>
      <w:tr w:rsidR="00F35CE5" w:rsidTr="000512C6">
        <w:tc>
          <w:tcPr>
            <w:tcW w:w="4219" w:type="dxa"/>
          </w:tcPr>
          <w:p w:rsidR="00F35CE5" w:rsidRDefault="00F35C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495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составляет  110 тыс. рублей, в том числе по годам</w:t>
            </w:r>
          </w:p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30 тыс. руб.</w:t>
            </w:r>
          </w:p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40 тыс. руб.</w:t>
            </w:r>
          </w:p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40 тыс. руб.</w:t>
            </w:r>
          </w:p>
        </w:tc>
      </w:tr>
      <w:tr w:rsidR="00F35CE5" w:rsidTr="000512C6">
        <w:tc>
          <w:tcPr>
            <w:tcW w:w="4219" w:type="dxa"/>
          </w:tcPr>
          <w:p w:rsidR="00F35CE5" w:rsidRDefault="00F35C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495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относительное сокращение материального ущерба от пожаров и чрезвычайных ситуаций.</w:t>
            </w:r>
          </w:p>
        </w:tc>
      </w:tr>
    </w:tbl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 проблемы и обоснования необходимости ее решения программными методами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«О пожарной безопасности», «Технический регламент о требованиях пожарной безопасности» обеспечения первичных мер пожарной безопасности;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территории общего пользования первичными средствами тушения пожаров и противопожарным инвентарем;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обучения населения мерами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посредствам организации и проведения собраний населения;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программы «Обеспечение первичных мер пожарной безопасности Родничковского муниципального образования на 2019 – 2021 годы» позволит поэтапно решить обозначенные вопросы.</w:t>
      </w:r>
    </w:p>
    <w:p w:rsidR="00F35CE5" w:rsidRDefault="00F35CE5" w:rsidP="000512C6">
      <w:pPr>
        <w:jc w:val="center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Программы.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в каждом населенном пункте существующих и строительство новых мест водозабора для противопожарной нужды;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обучения населения мерами пожарной безопасности и действиям при пожарах.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решением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 законом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с 2019 года по 2021 год.</w:t>
      </w: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Ресурсное обеспечение</w:t>
      </w: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Программы, перечень программных мероприятий.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Родничковского муниципального образования. Общий объем финансирования мероприятий Программы составляет 110 т. руб. (прогнозно). Система программных мероприятий включает в себя</w:t>
      </w: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03"/>
        <w:gridCol w:w="992"/>
        <w:gridCol w:w="992"/>
        <w:gridCol w:w="992"/>
        <w:gridCol w:w="1101"/>
      </w:tblGrid>
      <w:tr w:rsidR="00F35CE5" w:rsidTr="000512C6">
        <w:tc>
          <w:tcPr>
            <w:tcW w:w="534" w:type="dxa"/>
          </w:tcPr>
          <w:p w:rsidR="00F35CE5" w:rsidRDefault="00F35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35CE5" w:rsidRDefault="00F35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gridSpan w:val="3"/>
          </w:tcPr>
          <w:p w:rsidR="00F35CE5" w:rsidRDefault="00F35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101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01" w:type="dxa"/>
          </w:tcPr>
          <w:p w:rsidR="00F35CE5" w:rsidRDefault="00F35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водонапорных башен приспособленных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 и пропаганду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современных уголков пожарной безопасности в здании администрации Родничковского муниципального 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подъезда пожарной техники к месту пожара (ремонт дороги и расчистка дорог в зимний период)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территорий общего пользования первичными средствами тушения пожаров и противопожарным инвентарем, переносными мотопомпами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пожарных колоколов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обучения работников добровольной пожарной охраны.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35CE5" w:rsidRDefault="00F35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Материальное стимулирование работников добровольной пожарной охраны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CE5" w:rsidRDefault="00F3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35CE5" w:rsidRDefault="00F35C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Противопожарная опашка сел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01" w:type="dxa"/>
          </w:tcPr>
          <w:p w:rsidR="00F35CE5" w:rsidRDefault="00F35C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CE5" w:rsidTr="000512C6">
        <w:tc>
          <w:tcPr>
            <w:tcW w:w="534" w:type="dxa"/>
          </w:tcPr>
          <w:p w:rsidR="00F35CE5" w:rsidRDefault="00F3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35CE5" w:rsidRDefault="00F35C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5CE5" w:rsidRDefault="00F35C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CE5" w:rsidRDefault="00F35C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5CE5" w:rsidRDefault="00F35C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01" w:type="dxa"/>
          </w:tcPr>
          <w:p w:rsidR="00F35CE5" w:rsidRDefault="00F35C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</w:tbl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управления реализацией</w:t>
      </w: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и контроль за ходом ее выполнения.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реализацией Программы возлагается на администрацию Родничковского муниципального образования.</w:t>
      </w:r>
    </w:p>
    <w:p w:rsidR="00F35CE5" w:rsidRDefault="00F35CE5" w:rsidP="000512C6">
      <w:pPr>
        <w:jc w:val="both"/>
        <w:rPr>
          <w:rFonts w:ascii="Times New Roman" w:hAnsi="Times New Roman"/>
          <w:sz w:val="28"/>
          <w:szCs w:val="28"/>
        </w:rPr>
      </w:pPr>
    </w:p>
    <w:p w:rsidR="00F35CE5" w:rsidRDefault="00F35CE5" w:rsidP="00051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социально-экономических и экономических последствий реализации Программы.</w:t>
      </w:r>
    </w:p>
    <w:p w:rsidR="00F35CE5" w:rsidRDefault="00F35CE5" w:rsidP="000512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F35CE5" w:rsidRPr="00BA3D71" w:rsidRDefault="00F35CE5" w:rsidP="00BA3D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sectPr w:rsidR="00F35CE5" w:rsidRPr="00BA3D71" w:rsidSect="001238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2C6"/>
    <w:rsid w:val="000512C6"/>
    <w:rsid w:val="00062BDD"/>
    <w:rsid w:val="00123828"/>
    <w:rsid w:val="00693BE7"/>
    <w:rsid w:val="00B1461A"/>
    <w:rsid w:val="00B926F3"/>
    <w:rsid w:val="00BA3D71"/>
    <w:rsid w:val="00F3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C6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1488</Words>
  <Characters>8486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2018-12-16T07:58:00Z</dcterms:created>
  <dcterms:modified xsi:type="dcterms:W3CDTF">2018-12-17T05:46:00Z</dcterms:modified>
</cp:coreProperties>
</file>