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B2" w:rsidRPr="00EA6A53" w:rsidRDefault="00E728B2" w:rsidP="00EA6A5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E728B2" w:rsidRPr="00EA6A53" w:rsidRDefault="00E728B2" w:rsidP="00EA6A5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A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28B2" w:rsidRPr="00EA6A53" w:rsidRDefault="00E728B2" w:rsidP="00EA6A5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РОДНИЧКОВСКОГО</w:t>
      </w:r>
      <w:r w:rsidRPr="00EA6A53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</w:t>
      </w:r>
    </w:p>
    <w:p w:rsidR="00E728B2" w:rsidRPr="00EA6A53" w:rsidRDefault="00E728B2" w:rsidP="00EA6A5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A53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E728B2" w:rsidRPr="00EA6A53" w:rsidRDefault="00E728B2" w:rsidP="00EA6A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A6A5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728B2" w:rsidRDefault="00E728B2" w:rsidP="00EA6A5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728B2" w:rsidRPr="00EA6A53" w:rsidRDefault="00E728B2" w:rsidP="00EA6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728B2" w:rsidRPr="00D74FB3" w:rsidRDefault="00E728B2" w:rsidP="00611BF3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D74FB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от 22.11.2018 г  № 22-1-п </w:t>
      </w:r>
      <w:r w:rsidRPr="00D74FB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D74FB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D74FB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D74FB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D74FB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D74FB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D74FB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с. Родничок</w:t>
      </w:r>
    </w:p>
    <w:p w:rsidR="00E728B2" w:rsidRPr="00EA6A53" w:rsidRDefault="00E728B2" w:rsidP="00611BF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E728B2" w:rsidRDefault="00E728B2" w:rsidP="00A3326F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Об утверждении перечня видов </w:t>
      </w:r>
    </w:p>
    <w:p w:rsidR="00E728B2" w:rsidRDefault="00E728B2" w:rsidP="00A3326F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EA6A5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муниципального контроля</w:t>
      </w:r>
    </w:p>
    <w:p w:rsidR="00E728B2" w:rsidRDefault="00E728B2" w:rsidP="00A3326F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на территории Родничковского</w:t>
      </w:r>
    </w:p>
    <w:p w:rsidR="00E728B2" w:rsidRPr="00EA6A53" w:rsidRDefault="00E728B2" w:rsidP="00A3326F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муниципального образования</w:t>
      </w:r>
    </w:p>
    <w:p w:rsidR="00E728B2" w:rsidRPr="00EA6A53" w:rsidRDefault="00E728B2">
      <w:pPr>
        <w:rPr>
          <w:rFonts w:ascii="Times New Roman" w:hAnsi="Times New Roman"/>
          <w:sz w:val="28"/>
          <w:szCs w:val="28"/>
        </w:rPr>
      </w:pPr>
    </w:p>
    <w:p w:rsidR="00E728B2" w:rsidRDefault="00E728B2" w:rsidP="00D74F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6A5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r>
        <w:rPr>
          <w:rFonts w:ascii="Times New Roman" w:hAnsi="Times New Roman"/>
          <w:sz w:val="28"/>
          <w:szCs w:val="28"/>
        </w:rPr>
        <w:t xml:space="preserve"> Родничковского  муниципального образования</w:t>
      </w:r>
    </w:p>
    <w:p w:rsidR="00E728B2" w:rsidRPr="00A3326F" w:rsidRDefault="00E728B2" w:rsidP="00EA6A53">
      <w:pPr>
        <w:jc w:val="center"/>
        <w:rPr>
          <w:rFonts w:ascii="Times New Roman" w:hAnsi="Times New Roman"/>
          <w:b/>
          <w:sz w:val="28"/>
          <w:szCs w:val="28"/>
        </w:rPr>
      </w:pPr>
      <w:r w:rsidRPr="00A3326F">
        <w:rPr>
          <w:rFonts w:ascii="Times New Roman" w:hAnsi="Times New Roman"/>
          <w:b/>
          <w:sz w:val="28"/>
          <w:szCs w:val="28"/>
        </w:rPr>
        <w:t>ПОСТАНОВЛЯЕТ:</w:t>
      </w:r>
    </w:p>
    <w:p w:rsidR="00E728B2" w:rsidRPr="00EA6A53" w:rsidRDefault="00E728B2">
      <w:pPr>
        <w:rPr>
          <w:rFonts w:ascii="Times New Roman" w:hAnsi="Times New Roman"/>
          <w:sz w:val="28"/>
          <w:szCs w:val="28"/>
        </w:rPr>
      </w:pPr>
    </w:p>
    <w:p w:rsidR="00E728B2" w:rsidRPr="00EA6A53" w:rsidRDefault="00E728B2" w:rsidP="00D74FB3">
      <w:pPr>
        <w:ind w:firstLine="708"/>
        <w:rPr>
          <w:rFonts w:ascii="Times New Roman" w:hAnsi="Times New Roman"/>
          <w:sz w:val="28"/>
          <w:szCs w:val="28"/>
        </w:rPr>
      </w:pPr>
      <w:r w:rsidRPr="00EA6A53">
        <w:rPr>
          <w:rFonts w:ascii="Times New Roman" w:hAnsi="Times New Roman"/>
          <w:sz w:val="28"/>
          <w:szCs w:val="28"/>
        </w:rPr>
        <w:t xml:space="preserve">1. Утвердить перечень видов муниципального контроля и органов местного самоуправления, уполномоченных на их осуществление, на территории </w:t>
      </w:r>
      <w:r>
        <w:rPr>
          <w:rFonts w:ascii="Times New Roman" w:hAnsi="Times New Roman"/>
          <w:sz w:val="28"/>
          <w:szCs w:val="28"/>
        </w:rPr>
        <w:t xml:space="preserve">Родничковского муниципального образования </w:t>
      </w:r>
      <w:r w:rsidRPr="00EA6A53">
        <w:rPr>
          <w:rFonts w:ascii="Times New Roman" w:hAnsi="Times New Roman"/>
          <w:sz w:val="28"/>
          <w:szCs w:val="28"/>
        </w:rPr>
        <w:t>(приложение №1)</w:t>
      </w:r>
    </w:p>
    <w:p w:rsidR="00E728B2" w:rsidRPr="00EA6A53" w:rsidRDefault="00E728B2" w:rsidP="00D74FB3">
      <w:pPr>
        <w:ind w:firstLine="708"/>
        <w:rPr>
          <w:rFonts w:ascii="Times New Roman" w:hAnsi="Times New Roman"/>
          <w:sz w:val="28"/>
          <w:szCs w:val="28"/>
        </w:rPr>
      </w:pPr>
      <w:r w:rsidRPr="00EA6A53">
        <w:rPr>
          <w:rFonts w:ascii="Times New Roman" w:hAnsi="Times New Roman"/>
          <w:sz w:val="28"/>
          <w:szCs w:val="28"/>
        </w:rPr>
        <w:t>2. Обнародовать настоящее постановление на информационных стендах и разместить на официальном сайте в сети Интернет.</w:t>
      </w:r>
    </w:p>
    <w:p w:rsidR="00E728B2" w:rsidRPr="00EA6A53" w:rsidRDefault="00E728B2" w:rsidP="00D74FB3">
      <w:pPr>
        <w:ind w:firstLine="708"/>
        <w:rPr>
          <w:rFonts w:ascii="Times New Roman" w:hAnsi="Times New Roman"/>
          <w:sz w:val="28"/>
          <w:szCs w:val="28"/>
        </w:rPr>
      </w:pPr>
      <w:r w:rsidRPr="00EA6A53">
        <w:rPr>
          <w:rFonts w:ascii="Times New Roman" w:hAnsi="Times New Roman"/>
          <w:sz w:val="28"/>
          <w:szCs w:val="28"/>
        </w:rPr>
        <w:t>3. Постановление вступает в силу с момента обнародования.</w:t>
      </w:r>
    </w:p>
    <w:p w:rsidR="00E728B2" w:rsidRDefault="00E728B2" w:rsidP="00611BF3">
      <w:pPr>
        <w:rPr>
          <w:rFonts w:ascii="Times New Roman" w:hAnsi="Times New Roman"/>
          <w:sz w:val="28"/>
          <w:szCs w:val="28"/>
        </w:rPr>
      </w:pPr>
    </w:p>
    <w:p w:rsidR="00E728B2" w:rsidRPr="00EA6A53" w:rsidRDefault="00E728B2" w:rsidP="00611BF3">
      <w:pPr>
        <w:rPr>
          <w:rFonts w:ascii="Times New Roman" w:hAnsi="Times New Roman"/>
          <w:sz w:val="28"/>
          <w:szCs w:val="28"/>
        </w:rPr>
      </w:pPr>
    </w:p>
    <w:p w:rsidR="00E728B2" w:rsidRDefault="00E728B2" w:rsidP="00A3326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Родничковского</w:t>
      </w:r>
    </w:p>
    <w:p w:rsidR="00E728B2" w:rsidRPr="00EA6A53" w:rsidRDefault="00E728B2" w:rsidP="00A3326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В.В. Нагорнов </w:t>
      </w:r>
    </w:p>
    <w:p w:rsidR="00E728B2" w:rsidRPr="00EA6A53" w:rsidRDefault="00E728B2" w:rsidP="00A3326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728B2" w:rsidRPr="00EA6A53" w:rsidRDefault="00E728B2">
      <w:pPr>
        <w:rPr>
          <w:rFonts w:ascii="Times New Roman" w:hAnsi="Times New Roman"/>
          <w:sz w:val="28"/>
          <w:szCs w:val="28"/>
        </w:rPr>
      </w:pPr>
    </w:p>
    <w:p w:rsidR="00E728B2" w:rsidRPr="00EA6A53" w:rsidRDefault="00E728B2">
      <w:pPr>
        <w:rPr>
          <w:rFonts w:ascii="Times New Roman" w:hAnsi="Times New Roman"/>
          <w:sz w:val="28"/>
          <w:szCs w:val="28"/>
        </w:rPr>
      </w:pPr>
    </w:p>
    <w:p w:rsidR="00E728B2" w:rsidRPr="00EA6A53" w:rsidRDefault="00E728B2" w:rsidP="00611BF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EA6A5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728B2" w:rsidRPr="00EA6A53" w:rsidRDefault="00E728B2" w:rsidP="00611BF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EA6A5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728B2" w:rsidRDefault="00E728B2" w:rsidP="00611BF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Родничковского муниципального образования</w:t>
      </w:r>
    </w:p>
    <w:p w:rsidR="00E728B2" w:rsidRPr="00EA6A53" w:rsidRDefault="00E728B2" w:rsidP="00611BF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22.11.2018 г № 22-1-п </w:t>
      </w:r>
    </w:p>
    <w:p w:rsidR="00E728B2" w:rsidRPr="00EA6A53" w:rsidRDefault="00E728B2" w:rsidP="00611BF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E728B2" w:rsidRPr="00EA6A53" w:rsidRDefault="00E728B2" w:rsidP="00611BF3">
      <w:pPr>
        <w:jc w:val="center"/>
        <w:rPr>
          <w:rFonts w:ascii="Times New Roman" w:hAnsi="Times New Roman"/>
          <w:b/>
          <w:sz w:val="28"/>
          <w:szCs w:val="28"/>
        </w:rPr>
      </w:pPr>
      <w:r w:rsidRPr="00EA6A53">
        <w:rPr>
          <w:rFonts w:ascii="Times New Roman" w:hAnsi="Times New Roman"/>
          <w:b/>
          <w:sz w:val="28"/>
          <w:szCs w:val="28"/>
        </w:rPr>
        <w:t>ПЕРЕЧЕНЬ</w:t>
      </w:r>
    </w:p>
    <w:p w:rsidR="00E728B2" w:rsidRPr="00EA6A53" w:rsidRDefault="00E728B2" w:rsidP="00611BF3">
      <w:pPr>
        <w:ind w:left="660"/>
        <w:jc w:val="center"/>
        <w:rPr>
          <w:rFonts w:ascii="Times New Roman" w:hAnsi="Times New Roman"/>
          <w:sz w:val="28"/>
          <w:szCs w:val="28"/>
        </w:rPr>
      </w:pPr>
      <w:r w:rsidRPr="00EA6A53">
        <w:rPr>
          <w:rFonts w:ascii="Times New Roman" w:hAnsi="Times New Roman"/>
          <w:b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территории </w:t>
      </w: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tbl>
      <w:tblPr>
        <w:tblW w:w="9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728"/>
        <w:gridCol w:w="2464"/>
        <w:gridCol w:w="3704"/>
      </w:tblGrid>
      <w:tr w:rsidR="00E728B2" w:rsidRPr="005C0CBD" w:rsidTr="00581973">
        <w:tc>
          <w:tcPr>
            <w:tcW w:w="426" w:type="dxa"/>
          </w:tcPr>
          <w:p w:rsidR="00E728B2" w:rsidRPr="005C0CBD" w:rsidRDefault="00E728B2" w:rsidP="00174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CB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28" w:type="dxa"/>
          </w:tcPr>
          <w:p w:rsidR="00E728B2" w:rsidRPr="005C0CBD" w:rsidRDefault="00E728B2" w:rsidP="00A332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0CBD">
              <w:rPr>
                <w:rFonts w:ascii="Times New Roman" w:hAnsi="Times New Roman"/>
                <w:sz w:val="24"/>
                <w:szCs w:val="24"/>
              </w:rPr>
              <w:t>Наименование вида муниципального контроля, осуществляемого органами местного самоуправления Родничковского муниципального образования</w:t>
            </w:r>
          </w:p>
        </w:tc>
        <w:tc>
          <w:tcPr>
            <w:tcW w:w="2464" w:type="dxa"/>
          </w:tcPr>
          <w:p w:rsidR="00E728B2" w:rsidRPr="005C0CBD" w:rsidRDefault="00E728B2" w:rsidP="00C81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0CBD">
              <w:rPr>
                <w:rFonts w:ascii="Times New Roman" w:hAnsi="Times New Roman"/>
                <w:sz w:val="24"/>
                <w:szCs w:val="24"/>
              </w:rPr>
              <w:t xml:space="preserve">Наименование органа местного самоуправления уполномоченного на осуществление соответствующего вида муниципального контроля </w:t>
            </w:r>
          </w:p>
        </w:tc>
        <w:tc>
          <w:tcPr>
            <w:tcW w:w="3704" w:type="dxa"/>
          </w:tcPr>
          <w:p w:rsidR="00E728B2" w:rsidRPr="005C0CBD" w:rsidRDefault="00E728B2" w:rsidP="00C81129">
            <w:pPr>
              <w:rPr>
                <w:rFonts w:ascii="Times New Roman" w:hAnsi="Times New Roman"/>
                <w:sz w:val="24"/>
                <w:szCs w:val="24"/>
              </w:rPr>
            </w:pPr>
            <w:r w:rsidRPr="005C0CBD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 регулирующих соответствующий вид муниципального контроля</w:t>
            </w:r>
          </w:p>
          <w:p w:rsidR="00E728B2" w:rsidRPr="005C0CBD" w:rsidRDefault="00E728B2" w:rsidP="00C81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B2" w:rsidRPr="005C0CBD" w:rsidTr="00581973">
        <w:tc>
          <w:tcPr>
            <w:tcW w:w="426" w:type="dxa"/>
          </w:tcPr>
          <w:p w:rsidR="00E728B2" w:rsidRPr="005C0CBD" w:rsidRDefault="00E728B2" w:rsidP="00174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C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E728B2" w:rsidRPr="005C0CBD" w:rsidRDefault="00E728B2" w:rsidP="00D74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E728B2" w:rsidRPr="005C0CBD" w:rsidRDefault="00E728B2" w:rsidP="00D74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04" w:type="dxa"/>
          </w:tcPr>
          <w:p w:rsidR="00E728B2" w:rsidRPr="005C0CBD" w:rsidRDefault="00E728B2" w:rsidP="00D74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728B2" w:rsidRPr="005C0CBD" w:rsidTr="00581973">
        <w:tc>
          <w:tcPr>
            <w:tcW w:w="426" w:type="dxa"/>
          </w:tcPr>
          <w:p w:rsidR="00E728B2" w:rsidRPr="005C0CBD" w:rsidRDefault="00E728B2" w:rsidP="00174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C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E728B2" w:rsidRPr="005C0CBD" w:rsidRDefault="00E728B2" w:rsidP="00A332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0CBD">
              <w:rPr>
                <w:rFonts w:ascii="Times New Roman" w:hAnsi="Times New Roman"/>
                <w:sz w:val="24"/>
                <w:szCs w:val="24"/>
              </w:rPr>
              <w:t>Осуществление муниципального контроля в области торговой деятельности на территории Родничковского МО</w:t>
            </w:r>
          </w:p>
        </w:tc>
        <w:tc>
          <w:tcPr>
            <w:tcW w:w="2464" w:type="dxa"/>
          </w:tcPr>
          <w:p w:rsidR="00E728B2" w:rsidRPr="00B610D5" w:rsidRDefault="00E728B2" w:rsidP="00B610D5">
            <w:pPr>
              <w:pStyle w:val="NoSpacing"/>
              <w:rPr>
                <w:rFonts w:ascii="Times New Roman" w:hAnsi="Times New Roman" w:cs="Times New Roman"/>
              </w:rPr>
            </w:pPr>
            <w:r w:rsidRPr="00B610D5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E728B2" w:rsidRPr="00B610D5" w:rsidRDefault="00E728B2" w:rsidP="00B610D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Родничковского</w:t>
            </w:r>
            <w:r w:rsidRPr="00B610D5">
              <w:rPr>
                <w:rFonts w:ascii="Times New Roman" w:hAnsi="Times New Roman" w:cs="Times New Roman"/>
              </w:rPr>
              <w:t xml:space="preserve"> </w:t>
            </w:r>
          </w:p>
          <w:p w:rsidR="00E728B2" w:rsidRPr="00B610D5" w:rsidRDefault="00E728B2" w:rsidP="00B610D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10D5">
              <w:rPr>
                <w:rFonts w:ascii="Times New Roman" w:hAnsi="Times New Roman" w:cs="Times New Roman"/>
              </w:rPr>
              <w:t xml:space="preserve">униципального </w:t>
            </w:r>
          </w:p>
          <w:p w:rsidR="00E728B2" w:rsidRPr="00B610D5" w:rsidRDefault="00E728B2" w:rsidP="00B610D5">
            <w:pPr>
              <w:pStyle w:val="NoSpacing"/>
              <w:rPr>
                <w:rFonts w:ascii="Times New Roman" w:hAnsi="Times New Roman" w:cs="Times New Roman"/>
              </w:rPr>
            </w:pPr>
            <w:r w:rsidRPr="00B610D5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3704" w:type="dxa"/>
          </w:tcPr>
          <w:p w:rsidR="00E728B2" w:rsidRPr="005C0CBD" w:rsidRDefault="00E728B2" w:rsidP="00FA69E6">
            <w:pPr>
              <w:rPr>
                <w:rFonts w:ascii="Times New Roman" w:hAnsi="Times New Roman"/>
              </w:rPr>
            </w:pPr>
            <w:r w:rsidRPr="005C0CBD">
              <w:rPr>
                <w:rFonts w:ascii="Times New Roman" w:hAnsi="Times New Roman"/>
              </w:rPr>
              <w:t>Постановлени</w:t>
            </w:r>
            <w:r>
              <w:rPr>
                <w:rFonts w:ascii="Times New Roman" w:hAnsi="Times New Roman"/>
              </w:rPr>
              <w:t xml:space="preserve">е администрации Родничковского МО № 16-п от </w:t>
            </w:r>
            <w:r w:rsidRPr="005C0CBD">
              <w:rPr>
                <w:rFonts w:ascii="Times New Roman" w:hAnsi="Times New Roman"/>
              </w:rPr>
              <w:t>04.09.2014 г «Об утверждении административного регламента исполнения муниципальной функции «Осуществления  муниципального  контроля в области торгов</w:t>
            </w:r>
            <w:r>
              <w:rPr>
                <w:rFonts w:ascii="Times New Roman" w:hAnsi="Times New Roman"/>
              </w:rPr>
              <w:t xml:space="preserve">ой деятельности  на территории </w:t>
            </w:r>
            <w:r w:rsidRPr="005C0CBD">
              <w:rPr>
                <w:rFonts w:ascii="Times New Roman" w:hAnsi="Times New Roman"/>
              </w:rPr>
              <w:t>Родничковского</w:t>
            </w:r>
            <w:r>
              <w:rPr>
                <w:rFonts w:ascii="Times New Roman" w:hAnsi="Times New Roman"/>
              </w:rPr>
              <w:t xml:space="preserve"> </w:t>
            </w:r>
            <w:r w:rsidRPr="005C0CBD">
              <w:rPr>
                <w:rFonts w:ascii="Times New Roman" w:hAnsi="Times New Roman"/>
              </w:rPr>
              <w:t>МО»</w:t>
            </w:r>
          </w:p>
        </w:tc>
      </w:tr>
      <w:tr w:rsidR="00E728B2" w:rsidRPr="005C0CBD" w:rsidTr="00581973">
        <w:tc>
          <w:tcPr>
            <w:tcW w:w="426" w:type="dxa"/>
          </w:tcPr>
          <w:p w:rsidR="00E728B2" w:rsidRPr="005C0CBD" w:rsidRDefault="00E728B2" w:rsidP="00174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C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8" w:type="dxa"/>
          </w:tcPr>
          <w:p w:rsidR="00E728B2" w:rsidRPr="005C0CBD" w:rsidRDefault="00E728B2" w:rsidP="00A332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0CBD">
              <w:rPr>
                <w:rStyle w:val="Strong"/>
                <w:rFonts w:ascii="Times New Roman" w:hAnsi="Times New Roman"/>
                <w:b w:val="0"/>
                <w:color w:val="000000"/>
                <w:kern w:val="1"/>
                <w:sz w:val="24"/>
                <w:szCs w:val="24"/>
              </w:rPr>
              <w:t xml:space="preserve">Осуществления муниципальной функции по контролю </w:t>
            </w:r>
            <w:r w:rsidRPr="005C0CBD">
              <w:rPr>
                <w:rStyle w:val="Strong"/>
                <w:rFonts w:ascii="Times New Roman" w:hAnsi="Times New Roman"/>
                <w:b w:val="0"/>
                <w:color w:val="000000"/>
                <w:spacing w:val="-4"/>
                <w:sz w:val="24"/>
                <w:szCs w:val="24"/>
              </w:rPr>
              <w:t>за соблюдением Правил благоустройства территории</w:t>
            </w:r>
            <w:r w:rsidRPr="005C0CB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Родничковского </w:t>
            </w:r>
            <w:r w:rsidRPr="00581973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64" w:type="dxa"/>
          </w:tcPr>
          <w:p w:rsidR="00E728B2" w:rsidRPr="00581973" w:rsidRDefault="00E728B2" w:rsidP="00581973">
            <w:pPr>
              <w:pStyle w:val="NoSpacing"/>
              <w:rPr>
                <w:rFonts w:ascii="Times New Roman" w:hAnsi="Times New Roman" w:cs="Times New Roman"/>
              </w:rPr>
            </w:pPr>
            <w:r w:rsidRPr="00581973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Родничковского</w:t>
            </w:r>
          </w:p>
          <w:p w:rsidR="00E728B2" w:rsidRPr="00581973" w:rsidRDefault="00E728B2" w:rsidP="005819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81973">
              <w:rPr>
                <w:rFonts w:ascii="Times New Roman" w:hAnsi="Times New Roman" w:cs="Times New Roman"/>
              </w:rPr>
              <w:t xml:space="preserve">униципального </w:t>
            </w:r>
          </w:p>
          <w:p w:rsidR="00E728B2" w:rsidRPr="00581973" w:rsidRDefault="00E728B2" w:rsidP="005819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81973">
              <w:rPr>
                <w:rFonts w:ascii="Times New Roman" w:hAnsi="Times New Roman" w:cs="Times New Roman"/>
              </w:rPr>
              <w:t xml:space="preserve">бразования </w:t>
            </w:r>
          </w:p>
        </w:tc>
        <w:tc>
          <w:tcPr>
            <w:tcW w:w="3704" w:type="dxa"/>
          </w:tcPr>
          <w:p w:rsidR="00E728B2" w:rsidRPr="00D74FB3" w:rsidRDefault="00E728B2" w:rsidP="00D74FB3">
            <w:pPr>
              <w:pStyle w:val="BodyText"/>
              <w:spacing w:after="0"/>
              <w:ind w:right="-1"/>
              <w:jc w:val="both"/>
              <w:rPr>
                <w:b/>
                <w:color w:val="000000"/>
              </w:rPr>
            </w:pPr>
            <w:r w:rsidRPr="002C77EC">
              <w:t xml:space="preserve">Постановление администрации № от </w:t>
            </w:r>
            <w:r w:rsidRPr="002C77EC">
              <w:rPr>
                <w:rStyle w:val="Strong"/>
                <w:b w:val="0"/>
              </w:rPr>
              <w:t>Об утверждении</w:t>
            </w:r>
            <w:r>
              <w:rPr>
                <w:rStyle w:val="Strong"/>
                <w:b w:val="0"/>
                <w:color w:val="000000"/>
              </w:rPr>
              <w:t xml:space="preserve"> </w:t>
            </w:r>
            <w:r w:rsidRPr="00581973">
              <w:rPr>
                <w:rStyle w:val="Strong"/>
                <w:b w:val="0"/>
                <w:color w:val="000000"/>
              </w:rPr>
              <w:t xml:space="preserve">Административного регламента осуществления муниципальной функции по контролю </w:t>
            </w:r>
            <w:r w:rsidRPr="00581973">
              <w:rPr>
                <w:rStyle w:val="Strong"/>
                <w:b w:val="0"/>
                <w:color w:val="000000"/>
                <w:spacing w:val="-4"/>
              </w:rPr>
              <w:t>за соблюдением Правил благоустройства территории</w:t>
            </w:r>
            <w:r w:rsidRPr="00581973">
              <w:rPr>
                <w:rStyle w:val="Strong"/>
                <w:b w:val="0"/>
                <w:color w:val="000000"/>
              </w:rPr>
              <w:t xml:space="preserve"> </w:t>
            </w:r>
            <w:r>
              <w:rPr>
                <w:rStyle w:val="Strong"/>
                <w:b w:val="0"/>
                <w:color w:val="000000"/>
              </w:rPr>
              <w:t>Родничковского</w:t>
            </w:r>
            <w:r w:rsidRPr="00581973">
              <w:rPr>
                <w:rStyle w:val="Strong"/>
                <w:b w:val="0"/>
                <w:color w:val="000000"/>
              </w:rPr>
              <w:t xml:space="preserve"> муниципального образования Балашовского муниципального района Саратовской области</w:t>
            </w:r>
          </w:p>
        </w:tc>
      </w:tr>
    </w:tbl>
    <w:p w:rsidR="00E728B2" w:rsidRPr="002D547B" w:rsidRDefault="00E728B2" w:rsidP="00611BF3">
      <w:pPr>
        <w:rPr>
          <w:rFonts w:ascii="Times New Roman" w:hAnsi="Times New Roman"/>
          <w:sz w:val="24"/>
          <w:szCs w:val="24"/>
        </w:rPr>
      </w:pPr>
    </w:p>
    <w:p w:rsidR="00E728B2" w:rsidRDefault="00E728B2"/>
    <w:sectPr w:rsidR="00E728B2" w:rsidSect="00D74F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8B2" w:rsidRDefault="00E728B2" w:rsidP="0096016E">
      <w:pPr>
        <w:spacing w:after="0" w:line="240" w:lineRule="auto"/>
      </w:pPr>
      <w:r>
        <w:separator/>
      </w:r>
    </w:p>
  </w:endnote>
  <w:endnote w:type="continuationSeparator" w:id="0">
    <w:p w:rsidR="00E728B2" w:rsidRDefault="00E728B2" w:rsidP="0096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8B2" w:rsidRDefault="00E728B2" w:rsidP="0096016E">
      <w:pPr>
        <w:spacing w:after="0" w:line="240" w:lineRule="auto"/>
      </w:pPr>
      <w:r>
        <w:separator/>
      </w:r>
    </w:p>
  </w:footnote>
  <w:footnote w:type="continuationSeparator" w:id="0">
    <w:p w:rsidR="00E728B2" w:rsidRDefault="00E728B2" w:rsidP="00960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239"/>
    <w:rsid w:val="000A3A43"/>
    <w:rsid w:val="000B18B3"/>
    <w:rsid w:val="001741A5"/>
    <w:rsid w:val="0024178B"/>
    <w:rsid w:val="002C77EC"/>
    <w:rsid w:val="002D547B"/>
    <w:rsid w:val="00496B26"/>
    <w:rsid w:val="004E3256"/>
    <w:rsid w:val="00581973"/>
    <w:rsid w:val="005A5818"/>
    <w:rsid w:val="005C0CBD"/>
    <w:rsid w:val="00611BF3"/>
    <w:rsid w:val="00614DC0"/>
    <w:rsid w:val="00661E5F"/>
    <w:rsid w:val="00846A36"/>
    <w:rsid w:val="00901456"/>
    <w:rsid w:val="0096016E"/>
    <w:rsid w:val="00995530"/>
    <w:rsid w:val="009B79B9"/>
    <w:rsid w:val="00A3326F"/>
    <w:rsid w:val="00A411B2"/>
    <w:rsid w:val="00AE04FB"/>
    <w:rsid w:val="00B610D5"/>
    <w:rsid w:val="00B92239"/>
    <w:rsid w:val="00C0354D"/>
    <w:rsid w:val="00C81129"/>
    <w:rsid w:val="00D74FB3"/>
    <w:rsid w:val="00D82C89"/>
    <w:rsid w:val="00E728B2"/>
    <w:rsid w:val="00EA6A53"/>
    <w:rsid w:val="00FA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F3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A5818"/>
    <w:pPr>
      <w:widowControl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129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581973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581973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1973"/>
    <w:rPr>
      <w:rFonts w:ascii="Times New Roman" w:hAnsi="Times New Roman" w:cs="Times New Roman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96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016E"/>
    <w:rPr>
      <w:rFonts w:ascii="Calibri" w:hAnsi="Calibri" w:cs="Times New Roman"/>
      <w:sz w:val="22"/>
      <w:szCs w:val="22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6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016E"/>
    <w:rPr>
      <w:rFonts w:ascii="Calibri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400</Words>
  <Characters>2280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ivanvoszg</dc:creator>
  <cp:keywords/>
  <dc:description/>
  <cp:lastModifiedBy>User</cp:lastModifiedBy>
  <cp:revision>17</cp:revision>
  <cp:lastPrinted>2018-12-28T04:58:00Z</cp:lastPrinted>
  <dcterms:created xsi:type="dcterms:W3CDTF">2018-07-04T07:32:00Z</dcterms:created>
  <dcterms:modified xsi:type="dcterms:W3CDTF">2018-12-28T04:58:00Z</dcterms:modified>
</cp:coreProperties>
</file>