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15" w:rsidRDefault="00F45F15" w:rsidP="00C46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45F15" w:rsidRDefault="00F45F15" w:rsidP="00C46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F45F15" w:rsidRDefault="00F45F15" w:rsidP="00C46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F45F15" w:rsidRDefault="00F45F15" w:rsidP="00C46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  <w:bookmarkStart w:id="0" w:name="I0"/>
      <w:bookmarkEnd w:id="0"/>
    </w:p>
    <w:p w:rsidR="00F45F15" w:rsidRDefault="00F45F15" w:rsidP="00C46F8D">
      <w:pPr>
        <w:jc w:val="center"/>
        <w:rPr>
          <w:b/>
          <w:bCs/>
          <w:sz w:val="28"/>
          <w:szCs w:val="28"/>
        </w:rPr>
      </w:pPr>
    </w:p>
    <w:p w:rsidR="00F45F15" w:rsidRDefault="00F45F15" w:rsidP="00C46F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45F15" w:rsidRDefault="00F45F15" w:rsidP="00C46F8D">
      <w:pPr>
        <w:jc w:val="center"/>
        <w:rPr>
          <w:b/>
          <w:bCs/>
          <w:sz w:val="28"/>
          <w:szCs w:val="28"/>
        </w:rPr>
      </w:pPr>
    </w:p>
    <w:p w:rsidR="00F45F15" w:rsidRDefault="00F45F15" w:rsidP="00C46F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25.06.2018 г  № 11-п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F45F15" w:rsidRDefault="00F45F15" w:rsidP="00C46F8D">
      <w:pPr>
        <w:rPr>
          <w:b/>
          <w:bCs/>
          <w:sz w:val="28"/>
          <w:szCs w:val="28"/>
        </w:rPr>
      </w:pPr>
    </w:p>
    <w:p w:rsidR="00F45F15" w:rsidRDefault="00F45F15" w:rsidP="00C46F8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ранее принятого постановления.</w:t>
      </w:r>
    </w:p>
    <w:p w:rsidR="00F45F15" w:rsidRDefault="00F45F15" w:rsidP="00C46F8D">
      <w:pPr>
        <w:rPr>
          <w:b/>
          <w:bCs/>
          <w:sz w:val="28"/>
          <w:szCs w:val="28"/>
        </w:rPr>
      </w:pPr>
    </w:p>
    <w:p w:rsidR="00F45F15" w:rsidRDefault="00F45F15" w:rsidP="00C46F8D">
      <w:pPr>
        <w:rPr>
          <w:b/>
          <w:bCs/>
          <w:sz w:val="28"/>
          <w:szCs w:val="28"/>
        </w:rPr>
      </w:pPr>
    </w:p>
    <w:p w:rsidR="00F45F15" w:rsidRDefault="00F45F15" w:rsidP="00561AAF">
      <w:pPr>
        <w:pStyle w:val="NormalWeb"/>
        <w:shd w:val="clear" w:color="auto" w:fill="FFFFFF"/>
        <w:spacing w:before="0" w:beforeAutospacing="0" w:after="120" w:afterAutospacing="0"/>
        <w:ind w:firstLine="708"/>
        <w:rPr>
          <w:color w:val="000000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В соответствии части 2 статьи 8 </w:t>
      </w:r>
      <w:r>
        <w:rPr>
          <w:sz w:val="28"/>
          <w:szCs w:val="28"/>
        </w:rPr>
        <w:t>Конституции РФ</w:t>
      </w:r>
      <w:r>
        <w:rPr>
          <w:color w:val="332E2D"/>
          <w:spacing w:val="2"/>
          <w:sz w:val="28"/>
          <w:szCs w:val="28"/>
        </w:rPr>
        <w:t xml:space="preserve"> и Федеральным законом п.3 ч.1, ч.3 ст. 14, ч.1 ст.51 от 06.10.2003 г № 131 ФЗ « Об общих принципах организации местного самоуправления в Российской Федерации», Приказ Минэкономразвития РФ от 30.08.2011 № 424 «Об утверждении Порядка ведения органами местного самоуправления реестров муниципального имущества», руководствуясь ст. 23 Федерального закона «О прокуратуре Российской Федерации»,  администрация Родничковского муниципального образования </w:t>
      </w:r>
    </w:p>
    <w:p w:rsidR="00F45F15" w:rsidRDefault="00F45F15" w:rsidP="00C46F8D">
      <w:pPr>
        <w:spacing w:before="25" w:after="25"/>
        <w:rPr>
          <w:color w:val="332E2D"/>
          <w:spacing w:val="2"/>
          <w:sz w:val="28"/>
          <w:szCs w:val="28"/>
        </w:rPr>
      </w:pPr>
    </w:p>
    <w:p w:rsidR="00F45F15" w:rsidRDefault="00F45F15" w:rsidP="00C46F8D">
      <w:pPr>
        <w:spacing w:before="25" w:after="25"/>
        <w:jc w:val="center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ПОСТАНОВЛЯЕТ:</w:t>
      </w:r>
    </w:p>
    <w:p w:rsidR="00F45F15" w:rsidRDefault="00F45F15" w:rsidP="00C46F8D">
      <w:pPr>
        <w:spacing w:before="25" w:after="25"/>
        <w:jc w:val="center"/>
        <w:rPr>
          <w:color w:val="332E2D"/>
          <w:spacing w:val="2"/>
          <w:sz w:val="28"/>
          <w:szCs w:val="28"/>
        </w:rPr>
      </w:pPr>
    </w:p>
    <w:p w:rsidR="00F45F15" w:rsidRDefault="00F45F15" w:rsidP="00561AAF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 xml:space="preserve">1. Постановление № 23 - п от 15.11.2012 г. </w:t>
      </w:r>
      <w:bookmarkStart w:id="1" w:name="_GoBack"/>
      <w:bookmarkEnd w:id="1"/>
      <w:r>
        <w:rPr>
          <w:color w:val="332E2D"/>
          <w:spacing w:val="2"/>
          <w:sz w:val="28"/>
          <w:szCs w:val="28"/>
        </w:rPr>
        <w:t>«Об утверждении порядка ведения Реестра муниципального имущества Родничковского муниципального образования» - отменить.</w:t>
      </w:r>
    </w:p>
    <w:p w:rsidR="00F45F15" w:rsidRDefault="00F45F15" w:rsidP="00C46F8D">
      <w:pPr>
        <w:spacing w:before="25" w:after="25"/>
        <w:rPr>
          <w:color w:val="332E2D"/>
          <w:spacing w:val="2"/>
          <w:sz w:val="28"/>
          <w:szCs w:val="28"/>
        </w:rPr>
      </w:pPr>
    </w:p>
    <w:p w:rsidR="00F45F15" w:rsidRDefault="00F45F15" w:rsidP="00C46F8D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F45F15" w:rsidRDefault="00F45F15" w:rsidP="00561AAF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2. Постановление вступает в силу с момента его обнародования.</w:t>
      </w:r>
    </w:p>
    <w:p w:rsidR="00F45F15" w:rsidRDefault="00F45F15" w:rsidP="00C46F8D">
      <w:pPr>
        <w:spacing w:before="25" w:after="25"/>
        <w:rPr>
          <w:color w:val="332E2D"/>
          <w:spacing w:val="2"/>
          <w:sz w:val="28"/>
          <w:szCs w:val="28"/>
        </w:rPr>
      </w:pPr>
    </w:p>
    <w:p w:rsidR="00F45F15" w:rsidRDefault="00F45F15" w:rsidP="00C46F8D">
      <w:pPr>
        <w:spacing w:before="25" w:after="25"/>
        <w:rPr>
          <w:color w:val="332E2D"/>
          <w:spacing w:val="2"/>
          <w:sz w:val="28"/>
          <w:szCs w:val="28"/>
        </w:rPr>
      </w:pPr>
    </w:p>
    <w:p w:rsidR="00F45F15" w:rsidRDefault="00F45F15" w:rsidP="00561AAF">
      <w:pPr>
        <w:spacing w:before="25" w:after="25"/>
        <w:ind w:firstLine="708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3. Контроль за исполнением настоящего постановления оставляю за собой.</w:t>
      </w:r>
    </w:p>
    <w:p w:rsidR="00F45F15" w:rsidRDefault="00F45F15" w:rsidP="00C46F8D">
      <w:pPr>
        <w:spacing w:before="25" w:after="25"/>
        <w:rPr>
          <w:color w:val="332E2D"/>
          <w:spacing w:val="2"/>
          <w:sz w:val="28"/>
          <w:szCs w:val="28"/>
        </w:rPr>
      </w:pPr>
    </w:p>
    <w:p w:rsidR="00F45F15" w:rsidRDefault="00F45F15" w:rsidP="00C46F8D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F45F15" w:rsidRDefault="00F45F15" w:rsidP="00C46F8D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F45F15" w:rsidRDefault="00F45F15" w:rsidP="00C46F8D">
      <w:pPr>
        <w:spacing w:before="25" w:after="25"/>
        <w:rPr>
          <w:b/>
          <w:color w:val="332E2D"/>
          <w:spacing w:val="2"/>
          <w:sz w:val="28"/>
          <w:szCs w:val="28"/>
        </w:rPr>
      </w:pPr>
    </w:p>
    <w:p w:rsidR="00F45F15" w:rsidRDefault="00F45F15" w:rsidP="00C46F8D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>Глава Родничковского</w:t>
      </w:r>
    </w:p>
    <w:p w:rsidR="00F45F15" w:rsidRPr="00561AAF" w:rsidRDefault="00F45F15" w:rsidP="00561AAF">
      <w:pPr>
        <w:spacing w:before="25" w:after="25"/>
        <w:rPr>
          <w:b/>
          <w:color w:val="332E2D"/>
          <w:spacing w:val="2"/>
          <w:sz w:val="28"/>
          <w:szCs w:val="28"/>
        </w:rPr>
      </w:pPr>
      <w:r>
        <w:rPr>
          <w:b/>
          <w:color w:val="332E2D"/>
          <w:spacing w:val="2"/>
          <w:sz w:val="28"/>
          <w:szCs w:val="28"/>
        </w:rPr>
        <w:t xml:space="preserve">муниципального образования </w:t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</w:r>
      <w:r>
        <w:rPr>
          <w:b/>
          <w:color w:val="332E2D"/>
          <w:spacing w:val="2"/>
          <w:sz w:val="28"/>
          <w:szCs w:val="28"/>
        </w:rPr>
        <w:tab/>
        <w:t>В.В. Нагорнов</w:t>
      </w:r>
    </w:p>
    <w:sectPr w:rsidR="00F45F15" w:rsidRPr="00561AAF" w:rsidSect="00B1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F8D"/>
    <w:rsid w:val="00001BE3"/>
    <w:rsid w:val="003E2FD2"/>
    <w:rsid w:val="00561AAF"/>
    <w:rsid w:val="00702CD1"/>
    <w:rsid w:val="007134B4"/>
    <w:rsid w:val="007A587A"/>
    <w:rsid w:val="007E4744"/>
    <w:rsid w:val="00873DCA"/>
    <w:rsid w:val="00A87D58"/>
    <w:rsid w:val="00B14078"/>
    <w:rsid w:val="00C46F8D"/>
    <w:rsid w:val="00F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8D"/>
    <w:pPr>
      <w:suppressAutoHyphens/>
    </w:pPr>
    <w:rPr>
      <w:rFonts w:ascii="Times New Roman" w:hAnsi="Times New Roman" w:cs="Calibri"/>
      <w:sz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46F8D"/>
    <w:pPr>
      <w:suppressAutoHyphens w:val="0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163</Words>
  <Characters>931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</cp:revision>
  <dcterms:created xsi:type="dcterms:W3CDTF">2018-06-24T14:26:00Z</dcterms:created>
  <dcterms:modified xsi:type="dcterms:W3CDTF">2018-06-29T07:13:00Z</dcterms:modified>
</cp:coreProperties>
</file>