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BC" w:rsidRPr="00850923" w:rsidRDefault="003164BC" w:rsidP="001124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50923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3164BC" w:rsidRPr="00850923" w:rsidRDefault="003164BC" w:rsidP="009C1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РОДНИЧКОВСКОГО </w:t>
      </w:r>
      <w:r w:rsidRPr="00850923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3164BC" w:rsidRPr="00850923" w:rsidRDefault="003164BC" w:rsidP="009C1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50923">
        <w:rPr>
          <w:rFonts w:ascii="Times New Roman" w:hAnsi="Times New Roman"/>
          <w:b/>
          <w:sz w:val="28"/>
          <w:szCs w:val="28"/>
          <w:lang w:eastAsia="ru-RU"/>
        </w:rPr>
        <w:t>БАЛАШОВСКОГО МУНИЦИПАЛЬНОГО РАЙОНА</w:t>
      </w:r>
    </w:p>
    <w:p w:rsidR="003164BC" w:rsidRPr="00850923" w:rsidRDefault="003164BC" w:rsidP="009C1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50923">
        <w:rPr>
          <w:rFonts w:ascii="Times New Roman" w:hAnsi="Times New Roman"/>
          <w:b/>
          <w:sz w:val="28"/>
          <w:szCs w:val="28"/>
          <w:lang w:eastAsia="ru-RU"/>
        </w:rPr>
        <w:t>САРАТОВСКОЙ ОБЛАСТИ</w:t>
      </w:r>
    </w:p>
    <w:p w:rsidR="003164BC" w:rsidRPr="00850923" w:rsidRDefault="003164BC" w:rsidP="009C1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3164BC" w:rsidRPr="00DD79EA" w:rsidRDefault="003164BC" w:rsidP="00DD79E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50923">
        <w:rPr>
          <w:rFonts w:ascii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3164BC" w:rsidRDefault="003164BC" w:rsidP="00B92F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50923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01.08.2018г. </w:t>
      </w:r>
      <w:r w:rsidRPr="00850923">
        <w:rPr>
          <w:rFonts w:ascii="Times New Roman" w:hAnsi="Times New Roman"/>
          <w:b/>
          <w:sz w:val="28"/>
          <w:szCs w:val="28"/>
          <w:lang w:eastAsia="ru-RU"/>
        </w:rPr>
        <w:t>№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14-1-п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850923">
        <w:rPr>
          <w:rFonts w:ascii="Times New Roman" w:hAnsi="Times New Roman"/>
          <w:b/>
          <w:sz w:val="28"/>
          <w:szCs w:val="28"/>
          <w:lang w:eastAsia="ru-RU"/>
        </w:rPr>
        <w:t>с.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Родничок</w:t>
      </w:r>
    </w:p>
    <w:p w:rsidR="003164BC" w:rsidRPr="00850923" w:rsidRDefault="003164BC" w:rsidP="00B92F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164BC" w:rsidRPr="00850923" w:rsidRDefault="003164BC" w:rsidP="00B92F1E">
      <w:pPr>
        <w:spacing w:after="0" w:line="240" w:lineRule="auto"/>
        <w:ind w:right="40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50923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Положения о комиссии </w:t>
      </w:r>
    </w:p>
    <w:p w:rsidR="003164BC" w:rsidRPr="00850923" w:rsidRDefault="003164BC" w:rsidP="00B92F1E">
      <w:pPr>
        <w:spacing w:after="0" w:line="240" w:lineRule="auto"/>
        <w:ind w:right="40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50923">
        <w:rPr>
          <w:rFonts w:ascii="Times New Roman" w:hAnsi="Times New Roman"/>
          <w:b/>
          <w:sz w:val="28"/>
          <w:szCs w:val="28"/>
          <w:lang w:eastAsia="ru-RU"/>
        </w:rPr>
        <w:t xml:space="preserve">по соблюдению требований к служебному </w:t>
      </w:r>
    </w:p>
    <w:p w:rsidR="003164BC" w:rsidRPr="00850923" w:rsidRDefault="003164BC" w:rsidP="00B92F1E">
      <w:pPr>
        <w:spacing w:after="0" w:line="240" w:lineRule="auto"/>
        <w:ind w:right="40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50923">
        <w:rPr>
          <w:rFonts w:ascii="Times New Roman" w:hAnsi="Times New Roman"/>
          <w:b/>
          <w:sz w:val="28"/>
          <w:szCs w:val="28"/>
          <w:lang w:eastAsia="ru-RU"/>
        </w:rPr>
        <w:t xml:space="preserve">поведению муниципальных служащих и </w:t>
      </w:r>
    </w:p>
    <w:p w:rsidR="003164BC" w:rsidRPr="00850923" w:rsidRDefault="003164BC" w:rsidP="00B92F1E">
      <w:pPr>
        <w:spacing w:after="0" w:line="240" w:lineRule="auto"/>
        <w:ind w:right="40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50923">
        <w:rPr>
          <w:rFonts w:ascii="Times New Roman" w:hAnsi="Times New Roman"/>
          <w:b/>
          <w:sz w:val="28"/>
          <w:szCs w:val="28"/>
          <w:lang w:eastAsia="ru-RU"/>
        </w:rPr>
        <w:t xml:space="preserve">урегулированию конфликта интересов </w:t>
      </w:r>
    </w:p>
    <w:p w:rsidR="003164BC" w:rsidRPr="00850923" w:rsidRDefault="003164BC" w:rsidP="00B92F1E">
      <w:pPr>
        <w:spacing w:after="0" w:line="240" w:lineRule="auto"/>
        <w:ind w:right="40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50923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Родничковского </w:t>
      </w:r>
      <w:r w:rsidRPr="00850923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3164BC" w:rsidRPr="00850923" w:rsidRDefault="003164BC" w:rsidP="00B92F1E">
      <w:pPr>
        <w:spacing w:after="0" w:line="240" w:lineRule="auto"/>
        <w:ind w:right="4026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Федеральными законами от 2 марта 2007 года № 25-ФЗ «О муниципальной службе в Российской Федерации» и от 25.12.2008 года № 273-ФЗ «О противодействии коррупции»; Указом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от 19 сентября 2017 года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коррупции»; администрация </w:t>
      </w:r>
      <w:r>
        <w:rPr>
          <w:rFonts w:ascii="Times New Roman" w:hAnsi="Times New Roman"/>
          <w:sz w:val="28"/>
          <w:szCs w:val="28"/>
          <w:lang w:eastAsia="ru-RU"/>
        </w:rPr>
        <w:t xml:space="preserve">Родничковского </w:t>
      </w:r>
      <w:r w:rsidRPr="00850923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3164BC" w:rsidRPr="00850923" w:rsidRDefault="003164BC" w:rsidP="0085092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b/>
          <w:bCs/>
          <w:sz w:val="28"/>
          <w:szCs w:val="28"/>
          <w:lang w:eastAsia="ru-RU"/>
        </w:rPr>
        <w:t>ПОСТАНОВЛЯЕТ: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hyperlink r:id="rId4" w:anchor="Par73" w:history="1">
        <w:r w:rsidRPr="00850923">
          <w:rPr>
            <w:rFonts w:ascii="Times New Roman" w:hAnsi="Times New Roman"/>
            <w:sz w:val="28"/>
            <w:szCs w:val="28"/>
            <w:lang w:eastAsia="ru-RU"/>
          </w:rPr>
          <w:t>Положение</w:t>
        </w:r>
      </w:hyperlink>
      <w:r w:rsidRPr="00850923">
        <w:rPr>
          <w:rFonts w:ascii="Times New Roman" w:hAnsi="Times New Roman"/>
          <w:sz w:val="28"/>
          <w:szCs w:val="28"/>
          <w:lang w:eastAsia="ru-RU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Родничковского </w:t>
      </w:r>
      <w:r w:rsidRPr="00850923">
        <w:rPr>
          <w:rFonts w:ascii="Times New Roman" w:hAnsi="Times New Roman"/>
          <w:sz w:val="28"/>
          <w:szCs w:val="28"/>
          <w:lang w:eastAsia="ru-RU"/>
        </w:rPr>
        <w:t>муниципального образования согласно приложению 1.</w:t>
      </w:r>
    </w:p>
    <w:p w:rsidR="003164BC" w:rsidRPr="00850923" w:rsidRDefault="003164BC" w:rsidP="0085092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2. Считать утратившими силу: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 xml:space="preserve">— постановление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Родничковского </w:t>
      </w:r>
      <w:r w:rsidRPr="00850923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от </w:t>
      </w:r>
      <w:r>
        <w:rPr>
          <w:rFonts w:ascii="Times New Roman" w:hAnsi="Times New Roman"/>
          <w:sz w:val="28"/>
          <w:szCs w:val="28"/>
          <w:lang w:eastAsia="ru-RU"/>
        </w:rPr>
        <w:t>01.04</w:t>
      </w:r>
      <w:r w:rsidRPr="00850923">
        <w:rPr>
          <w:rFonts w:ascii="Times New Roman" w:hAnsi="Times New Roman"/>
          <w:sz w:val="28"/>
          <w:szCs w:val="28"/>
          <w:lang w:eastAsia="ru-RU"/>
        </w:rPr>
        <w:t>.2014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50923">
        <w:rPr>
          <w:rFonts w:ascii="Times New Roman" w:hAnsi="Times New Roman"/>
          <w:sz w:val="28"/>
          <w:szCs w:val="28"/>
          <w:lang w:eastAsia="ru-RU"/>
        </w:rPr>
        <w:t xml:space="preserve">г. №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850923">
        <w:rPr>
          <w:rFonts w:ascii="Times New Roman" w:hAnsi="Times New Roman"/>
          <w:sz w:val="28"/>
          <w:szCs w:val="28"/>
          <w:lang w:eastAsia="ru-RU"/>
        </w:rPr>
        <w:t xml:space="preserve">-п «О </w:t>
      </w:r>
      <w:r>
        <w:rPr>
          <w:rFonts w:ascii="Times New Roman" w:hAnsi="Times New Roman"/>
          <w:sz w:val="28"/>
          <w:szCs w:val="28"/>
          <w:lang w:eastAsia="ru-RU"/>
        </w:rPr>
        <w:t>комиссии по соблюдению требований к служебному поведению муниципальных служащих, замещающих должности муниципальной службы в администрации Родничковского муниципального образования и</w:t>
      </w:r>
      <w:r w:rsidRPr="00850923">
        <w:rPr>
          <w:rFonts w:ascii="Times New Roman" w:hAnsi="Times New Roman"/>
          <w:sz w:val="28"/>
          <w:szCs w:val="28"/>
          <w:lang w:eastAsia="ru-RU"/>
        </w:rPr>
        <w:t xml:space="preserve"> урегулированию конфликта интересов»;</w:t>
      </w:r>
    </w:p>
    <w:p w:rsidR="003164BC" w:rsidRDefault="003164BC" w:rsidP="005548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3. Настоящее постановление вступает в силу с момента обнародования.</w:t>
      </w:r>
    </w:p>
    <w:p w:rsidR="003164BC" w:rsidRDefault="003164BC" w:rsidP="005548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64BC" w:rsidRDefault="003164BC" w:rsidP="005548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64BC" w:rsidRPr="00850923" w:rsidRDefault="003164BC" w:rsidP="005548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64BC" w:rsidRPr="00850923" w:rsidRDefault="003164BC" w:rsidP="001124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Глава Родничковского</w:t>
      </w:r>
    </w:p>
    <w:p w:rsidR="003164BC" w:rsidRDefault="003164BC" w:rsidP="001124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  <w:t>В.В. Нагорнов</w:t>
      </w:r>
    </w:p>
    <w:p w:rsidR="003164BC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164BC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164BC" w:rsidRPr="00850923" w:rsidRDefault="003164BC" w:rsidP="001124DD">
      <w:pPr>
        <w:spacing w:after="0" w:line="240" w:lineRule="auto"/>
        <w:ind w:left="4248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Приложение к постановлению 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Родничковского</w:t>
      </w:r>
      <w:r w:rsidRPr="00850923">
        <w:rPr>
          <w:rFonts w:ascii="Times New Roman" w:hAnsi="Times New Roman"/>
          <w:sz w:val="28"/>
          <w:szCs w:val="28"/>
          <w:lang w:eastAsia="ru-RU"/>
        </w:rPr>
        <w:t xml:space="preserve"> МО</w:t>
      </w:r>
    </w:p>
    <w:p w:rsidR="003164BC" w:rsidRPr="00850923" w:rsidRDefault="003164BC" w:rsidP="001124DD">
      <w:pPr>
        <w:spacing w:after="0" w:line="240" w:lineRule="auto"/>
        <w:ind w:left="1415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>14-1-п</w:t>
      </w:r>
      <w:r w:rsidRPr="00850923">
        <w:rPr>
          <w:rFonts w:ascii="Times New Roman" w:hAnsi="Times New Roman"/>
          <w:sz w:val="28"/>
          <w:szCs w:val="28"/>
          <w:lang w:eastAsia="ru-RU"/>
        </w:rPr>
        <w:t xml:space="preserve"> от</w:t>
      </w:r>
      <w:r>
        <w:rPr>
          <w:rFonts w:ascii="Times New Roman" w:hAnsi="Times New Roman"/>
          <w:sz w:val="28"/>
          <w:szCs w:val="28"/>
          <w:lang w:eastAsia="ru-RU"/>
        </w:rPr>
        <w:t xml:space="preserve"> 01.08.2018г.</w:t>
      </w:r>
    </w:p>
    <w:p w:rsidR="003164BC" w:rsidRPr="00850923" w:rsidRDefault="003164BC" w:rsidP="0085092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Par73"/>
      <w:bookmarkEnd w:id="0"/>
      <w:r w:rsidRPr="00850923">
        <w:rPr>
          <w:rFonts w:ascii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3164BC" w:rsidRPr="00850923" w:rsidRDefault="003164BC" w:rsidP="0085092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администрации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Родничковского </w:t>
      </w:r>
      <w:r w:rsidRPr="0085092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</w:p>
    <w:p w:rsidR="003164BC" w:rsidRPr="00850923" w:rsidRDefault="003164BC" w:rsidP="008509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50923">
        <w:rPr>
          <w:rFonts w:ascii="Times New Roman" w:hAnsi="Times New Roman"/>
          <w:b/>
          <w:sz w:val="28"/>
          <w:szCs w:val="28"/>
          <w:lang w:eastAsia="ru-RU"/>
        </w:rPr>
        <w:t>1. Общие положения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 xml:space="preserve">1.1. Комиссия по соблюдению требований к служебному поведению муниципальных служащих и урегулированию конфликта интересов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Родничковского муниципального образования </w:t>
      </w:r>
      <w:r w:rsidRPr="00850923">
        <w:rPr>
          <w:rFonts w:ascii="Times New Roman" w:hAnsi="Times New Roman"/>
          <w:sz w:val="28"/>
          <w:szCs w:val="28"/>
          <w:lang w:eastAsia="ru-RU"/>
        </w:rPr>
        <w:t>(далее – комиссия) является постоянно действующим органом по рассмотрению вопросов по соблюдению требований к служебному поведению муниципальных служащих и урегулированию конфликта интересов.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1.2. Комиссия в своей деятельности руководствуется Конституцией Российской Федерации; Федеральными законами от 2 марта 2007 года № 25-ФЗ «О муниципальной службе в Российской Федерации» и от 25.12.2008 года № 273-ФЗ «О противодействии коррупции»; Указом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от 19 сентября 2017 года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коррупции», а также настоящим Положением.</w:t>
      </w:r>
    </w:p>
    <w:p w:rsidR="003164BC" w:rsidRPr="00850923" w:rsidRDefault="003164BC" w:rsidP="008509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50923">
        <w:rPr>
          <w:rFonts w:ascii="Times New Roman" w:hAnsi="Times New Roman"/>
          <w:b/>
          <w:sz w:val="28"/>
          <w:szCs w:val="28"/>
          <w:lang w:eastAsia="ru-RU"/>
        </w:rPr>
        <w:t>2. Задачи комиссии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2.1. Содействие государственным органам и органам местного самоуправления: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2.1.1. в обеспечении соблюдения муниципальными служащими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2.1.2. в осуществлении в органах местного самоуправления мер по предупреждению коррупции.</w:t>
      </w:r>
    </w:p>
    <w:p w:rsidR="003164BC" w:rsidRPr="001124DD" w:rsidRDefault="003164BC" w:rsidP="00112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2.2. Комиссия рассматривает вопросы, связанные с соблюдением требований к служебному поведению и требований об урегулировании конфликта интересов, в отношении муниципальных служащих.</w:t>
      </w:r>
      <w:bookmarkStart w:id="1" w:name="_GoBack"/>
    </w:p>
    <w:p w:rsidR="003164BC" w:rsidRPr="009701B8" w:rsidRDefault="003164BC" w:rsidP="008509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701B8">
        <w:rPr>
          <w:rFonts w:ascii="Times New Roman" w:hAnsi="Times New Roman"/>
          <w:b/>
          <w:sz w:val="28"/>
          <w:szCs w:val="28"/>
          <w:lang w:eastAsia="ru-RU"/>
        </w:rPr>
        <w:t>3. Функции комиссии</w:t>
      </w:r>
    </w:p>
    <w:bookmarkEnd w:id="1"/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3.1. Основаниями для проведения заседания комиссии являются: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3.1.1. представление главой  муниципального образования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материалов проверки, свидетельствующих: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– о представлении муниципальным служащим недостоверных или неполных сведений, предусмотренных подпунктом 1.1 пункта 1 названного Положения;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–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3.1.2. Поступившее в отдел кадров, делопроизводства и контроля либо должностному лицу кадровой службы администрации, ответственному за работу по профилактике коррупционных и иных правонарушений, в порядке, установленном нормативным правовым актом администрации: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обращение гражданина, замещавшего в администрации муниципального образования (далее-администрации) должность муниципальной службы, включенную в перечень должностей, утвержденный муниципальным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данной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 xml:space="preserve">заявление муниципального служащего о невозможности выполнить требования </w:t>
      </w:r>
      <w:r w:rsidRPr="008509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Федерального </w:t>
      </w:r>
      <w:hyperlink r:id="rId5" w:history="1">
        <w:r w:rsidRPr="00850923">
          <w:rPr>
            <w:rFonts w:ascii="Times New Roman" w:hAnsi="Times New Roman"/>
            <w:color w:val="000000"/>
            <w:sz w:val="28"/>
            <w:szCs w:val="28"/>
            <w:u w:val="single"/>
            <w:lang w:eastAsia="ru-RU"/>
          </w:rPr>
          <w:t>закона</w:t>
        </w:r>
      </w:hyperlink>
      <w:r w:rsidRPr="00850923">
        <w:rPr>
          <w:rFonts w:ascii="Times New Roman" w:hAnsi="Times New Roman"/>
          <w:sz w:val="28"/>
          <w:szCs w:val="28"/>
          <w:lang w:eastAsia="ru-RU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—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3.1.3. Представление главы муниципального образования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коррупции.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3.1.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850923">
        <w:rPr>
          <w:rFonts w:ascii="Times New Roman" w:hAnsi="Times New Roman"/>
          <w:sz w:val="28"/>
          <w:szCs w:val="28"/>
          <w:lang w:eastAsia="ru-RU"/>
        </w:rPr>
        <w:t>. Поступившее в соответствии с частью 4 статьи 12 Федерального закона от 25 декабря 2008 года № 273-ФЗ «О противодействии коррупции» и статьей 64.1 Трудового кодекса Российской Федерации в администрацию муниципального образования уведомление коммерческой или некоммерческой организации о заключении с гражданином, замещавшим должность муниципальной службы в администр</w:t>
      </w:r>
      <w:r>
        <w:rPr>
          <w:rFonts w:ascii="Times New Roman" w:hAnsi="Times New Roman"/>
          <w:sz w:val="28"/>
          <w:szCs w:val="28"/>
          <w:lang w:eastAsia="ru-RU"/>
        </w:rPr>
        <w:t>ации муниципального образования</w:t>
      </w:r>
      <w:r w:rsidRPr="00850923">
        <w:rPr>
          <w:rFonts w:ascii="Times New Roman" w:hAnsi="Times New Roman"/>
          <w:sz w:val="28"/>
          <w:szCs w:val="28"/>
          <w:lang w:eastAsia="ru-RU"/>
        </w:rPr>
        <w:t>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3.1.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850923">
        <w:rPr>
          <w:rFonts w:ascii="Times New Roman" w:hAnsi="Times New Roman"/>
          <w:sz w:val="28"/>
          <w:szCs w:val="28"/>
          <w:lang w:eastAsia="ru-RU"/>
        </w:rPr>
        <w:t xml:space="preserve">. В соответствии с Правилами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утвержденными постановлением Правительства Российской Федерации от 21 января </w:t>
      </w:r>
      <w:smartTag w:uri="urn:schemas-microsoft-com:office:smarttags" w:element="metricconverter">
        <w:smartTagPr>
          <w:attr w:name="ProductID" w:val="2015 г"/>
        </w:smartTagPr>
        <w:r w:rsidRPr="00850923">
          <w:rPr>
            <w:rFonts w:ascii="Times New Roman" w:hAnsi="Times New Roman"/>
            <w:sz w:val="28"/>
            <w:szCs w:val="28"/>
            <w:lang w:eastAsia="ru-RU"/>
          </w:rPr>
          <w:t>2015 г</w:t>
        </w:r>
      </w:smartTag>
      <w:r w:rsidRPr="00850923">
        <w:rPr>
          <w:rFonts w:ascii="Times New Roman" w:hAnsi="Times New Roman"/>
          <w:sz w:val="28"/>
          <w:szCs w:val="28"/>
          <w:lang w:eastAsia="ru-RU"/>
        </w:rPr>
        <w:t>. № 29,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б) число, месяц, год и место рождения гражданина;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г) наименование организации (полное, а также сокращенное (при наличии).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3.1.</w:t>
      </w:r>
      <w:r>
        <w:rPr>
          <w:rFonts w:ascii="Times New Roman" w:hAnsi="Times New Roman"/>
          <w:sz w:val="28"/>
          <w:szCs w:val="28"/>
          <w:lang w:eastAsia="ru-RU"/>
        </w:rPr>
        <w:t>6.</w:t>
      </w:r>
      <w:r w:rsidRPr="00850923">
        <w:rPr>
          <w:rFonts w:ascii="Times New Roman" w:hAnsi="Times New Roman"/>
          <w:sz w:val="28"/>
          <w:szCs w:val="28"/>
          <w:lang w:eastAsia="ru-RU"/>
        </w:rPr>
        <w:t xml:space="preserve"> В случае если с гражданином заключен трудовой договор, наряду со сведениями, указанными в пункте 3.1.6 настоящего Положения, также указываются следующие данные: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— срок его действия);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3.1.</w:t>
      </w:r>
      <w:r>
        <w:rPr>
          <w:rFonts w:ascii="Times New Roman" w:hAnsi="Times New Roman"/>
          <w:sz w:val="28"/>
          <w:szCs w:val="28"/>
          <w:lang w:eastAsia="ru-RU"/>
        </w:rPr>
        <w:t>7.</w:t>
      </w:r>
      <w:r w:rsidRPr="00850923">
        <w:rPr>
          <w:rFonts w:ascii="Times New Roman" w:hAnsi="Times New Roman"/>
          <w:sz w:val="28"/>
          <w:szCs w:val="28"/>
          <w:lang w:eastAsia="ru-RU"/>
        </w:rPr>
        <w:t xml:space="preserve"> В случае если с гражданином заключен гражданско-правовой договор, наряду со сведениями, указанными в пункте 3.1.6 настоящего Положения, также указываются следующие данные: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а) дата и номер гражданско-правового договора;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б) срок гражданско-правового договора (сроки начала и окончания выполнения работ (оказания услуг);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в) предмет гражданско-правового договора (с кратким описанием работы (услуги) и ее результата);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г) стоимость работ (услуг) по гражданско-правовому договору.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3.1.</w:t>
      </w:r>
      <w:r>
        <w:rPr>
          <w:rFonts w:ascii="Times New Roman" w:hAnsi="Times New Roman"/>
          <w:sz w:val="28"/>
          <w:szCs w:val="28"/>
          <w:lang w:eastAsia="ru-RU"/>
        </w:rPr>
        <w:t>8.</w:t>
      </w:r>
      <w:r w:rsidRPr="00850923">
        <w:rPr>
          <w:rFonts w:ascii="Times New Roman" w:hAnsi="Times New Roman"/>
          <w:sz w:val="28"/>
          <w:szCs w:val="28"/>
          <w:lang w:eastAsia="ru-RU"/>
        </w:rPr>
        <w:t xml:space="preserve">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 xml:space="preserve">3.2.1. Обращение, указанное в абзаце втором подпункта 3.1.2 пункта 3.1 настоящего Положения, подается гражданином, замещавшим должность муниципальной службы в администрации муниципального, в отдел кадров, делопроизводства и контроля.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отделе кадров, делопроизводства и контроля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850923">
          <w:rPr>
            <w:rFonts w:ascii="Times New Roman" w:hAnsi="Times New Roman"/>
            <w:sz w:val="28"/>
            <w:szCs w:val="28"/>
            <w:lang w:eastAsia="ru-RU"/>
          </w:rPr>
          <w:t>2008 г</w:t>
        </w:r>
      </w:smartTag>
      <w:r w:rsidRPr="00850923">
        <w:rPr>
          <w:rFonts w:ascii="Times New Roman" w:hAnsi="Times New Roman"/>
          <w:sz w:val="28"/>
          <w:szCs w:val="28"/>
          <w:lang w:eastAsia="ru-RU"/>
        </w:rPr>
        <w:t>. № 273-ФЗ «О противодействии коррупции».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3.2.2. Обращение, указанное в абзаце втором подпункта 3.1.2 пункта 3.1 настоящего Положения, может быть подано муниципальным служащим, планирующим свое увольнение с муниципальной службы, и полежит рассмотрению комиссией в соответствии с настоящим Положением.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 xml:space="preserve">3.2.3. Уведомление, указанное в подпункте 3.1.5 пункта 3.1 настоящего Положения, рассматривается отделом кадров, делопроизводства и контроля, который осуществляет подготовку мотивированного заключения о соблюдении гражданином, замещавшим должность муниципальной службы в администрации муниципального образования, требований статьи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850923">
          <w:rPr>
            <w:rFonts w:ascii="Times New Roman" w:hAnsi="Times New Roman"/>
            <w:sz w:val="28"/>
            <w:szCs w:val="28"/>
            <w:lang w:eastAsia="ru-RU"/>
          </w:rPr>
          <w:t>2008 г</w:t>
        </w:r>
      </w:smartTag>
      <w:r w:rsidRPr="00850923">
        <w:rPr>
          <w:rFonts w:ascii="Times New Roman" w:hAnsi="Times New Roman"/>
          <w:sz w:val="28"/>
          <w:szCs w:val="28"/>
          <w:lang w:eastAsia="ru-RU"/>
        </w:rPr>
        <w:t>. № 273-ФЗ «О противодействии коррупции».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3.2.4. Уведомление, указанное в абзаце пятом подпункта 3.1.2 пункта 3.1 настоящего Положения, рассматривается ответственным за работу по профилактике коррупционных и иных правонарушений, который осуществляет подготовку мотивированного заключения по результатам рассмотрения уведомления.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3.2.5. При подготовке мотивированного заключения по результатам рассмотрения обращения, указанного в абзаце втором подпункта 3.1.2 пункта 3.1 настоящего Положения, или уведомлений, указанных в абзаце пятом подпункта 3.1.2 и подпункте 3.1.5 пункта 3.1 настоящего Положения, ответственным за работу по профилактике коррупционных и иных правонарушений имеет право проводить собеседование с муниципальным служащим, представившим обращение или уведомление, получать от него письменные пояснения, а глава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50923">
        <w:rPr>
          <w:rFonts w:ascii="Times New Roman" w:hAnsi="Times New Roman"/>
          <w:sz w:val="28"/>
          <w:szCs w:val="28"/>
          <w:lang w:eastAsia="ru-RU"/>
        </w:rPr>
        <w:t>муниципального образования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30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60 дней со дня поступления обращения или уведомления. Указанный срок может быть продлен, но не более чем на 30 дней.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3.2.6. Мотивированные заключения, предусмотренные пунктами 3.2.1, 3.2.3. и 3.2.4. настоящего Положения, должны содержать: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информацию, изложенную в обращениях или уведомлениях, указанных в абзацах втором и пятом подпункта 3.1.2. и подпункте 3.1.5. пункта 3.1. настоящего Положения;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мотивированный вывод по результатам предварительного рассмотрения обращений и уведомлений, указанных в абзацах втором и пятом подпункта 3.1.2. и подпункте 3.1.5. пункта 3.1. настоящего Положения, а также рекомендации для принятия одного из решений в соответствии с пунктами 5.7., 5.11. и подпунктом 5.9.4. пункта 5.9. настоящего Положения или иного решения.</w:t>
      </w:r>
    </w:p>
    <w:p w:rsidR="003164BC" w:rsidRPr="00850923" w:rsidRDefault="003164BC" w:rsidP="008509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50923">
        <w:rPr>
          <w:rFonts w:ascii="Times New Roman" w:hAnsi="Times New Roman"/>
          <w:b/>
          <w:sz w:val="28"/>
          <w:szCs w:val="28"/>
          <w:lang w:eastAsia="ru-RU"/>
        </w:rPr>
        <w:t>4. Организация деятельности комиссии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4.1. Состав комиссии утверждается распоряжением администрации муниципального образования.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4.2. В состав комиссии входят председатель комиссии, его заместитель, секретарь комиссии, члены комиссии, как правило, специалисты по правовым, финансовым, трудовым, кадровым вопросам, а также по вопросам муниципальной службы, представитель научных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муниципальной службой. Согласование осуществляется в 10-дневный срок со дня получения запроса.</w:t>
      </w:r>
    </w:p>
    <w:p w:rsidR="003164BC" w:rsidRPr="00850923" w:rsidRDefault="003164BC" w:rsidP="0085092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В состав комиссии может быть включён представитель общественной организации ветеранов.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4.2.1. Комиссию возглавляет председатель – глава муниципального образования. В отсутствие председателя комиссии его обязанности исполняет заместитель председателя комиссии.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4.2.2.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4.2.3.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4.3. В заседаниях комиссии с правом совещательного голоса участвуют: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4.3.1.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4.3.2.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менее, чем за три дня до дня заседания комиссии,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4.4.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4.4.1.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подпунктами 4.4.4 и 4.4.5 настоящего Положения;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4.4.2.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кадров, делопроизводства и контроля администрации, и с результатами ее проверки;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4.4.3. рассматривает ходатайства о приглашении на заседание комиссии лиц, указанных в подпункте 4.3.2. пункта 4.3.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164BC" w:rsidRPr="00850923" w:rsidRDefault="003164BC" w:rsidP="0085092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4.4.4. Заседание комиссии по рассмотрению заявлений, указанных в абзацах третьем и четвертом подпункта 3.1.2 пункта 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164BC" w:rsidRDefault="003164BC" w:rsidP="00112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4.4.5. Уведомление, указанное в подпункте 3.1.5 пункта 3.1 настоящего Положения, как правило, рассматривается на очередном (плановом) заседании комиссии.</w:t>
      </w:r>
    </w:p>
    <w:p w:rsidR="003164BC" w:rsidRPr="001124DD" w:rsidRDefault="003164BC" w:rsidP="001124D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b/>
          <w:sz w:val="28"/>
          <w:szCs w:val="28"/>
          <w:lang w:eastAsia="ru-RU"/>
        </w:rPr>
        <w:t>5. Порядок работы комиссии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5.1. Заседания комиссии проводятся в рабочее время по мере поступления обращений. Все члены комиссии пользуются равными правами в решении всех вопросов, рассматриваемых на заседаниях комиссии.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5.2.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5.3.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муниципальный служащий указывает в обращении, заявлении или уведомлении, представляемых в соответствии с подпунктом 3.1.2 пункта 3.1 настоящего Положения.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5.3.1. Заседания комиссии могут проводиться в отсутствие муниципального служащего в случае: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color w:val="000000"/>
          <w:sz w:val="28"/>
          <w:szCs w:val="28"/>
          <w:lang w:eastAsia="ru-RU"/>
        </w:rPr>
        <w:t>а) если в обращении, заявлении или уведомлении, предусмотренных подпунктом 3.1.2 пункта 3.1 настоящего Положения, не содержится указания о намерении муниципального служащего лично присутствовать на заседании комиссии;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color w:val="000000"/>
          <w:sz w:val="28"/>
          <w:szCs w:val="28"/>
          <w:lang w:eastAsia="ru-RU"/>
        </w:rPr>
        <w:t>б) если муниципальный служащий,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5.4.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5.5. По итогам рассмотрения вопроса, указанного в абзаце втором подпункта 3.1.1. пункта 3.1. настоящего Положения, комиссия принимает одно из следующих решений: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5.5.1. установить, что сведения, представленные муниципальным служащим, являются достоверными и полными;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5.5.2. установить, что сведения, представленные муниципальным служащим являются недостоверными и (или) неполными. В этом случае комиссия рекомендует главе муниципального образования применить к муниципальному служащему конкретную меру ответственности.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5.6. По итогам рассмотрения вопроса, указанного в абзаце третьем подпункта 3.1.1. пункта3.1. настоящего Положения, комиссия принимает одно из следующих решений: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5.6.1.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5.6.2.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муниципального образования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5.7. По итогам рассмотрения вопроса, указанного в абзаце втором подпункта 3.1.2 пункта 3.1 настоящего Положения, комиссия принимает одно из следующих решений: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5.7.1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164BC" w:rsidRPr="00850923" w:rsidRDefault="003164BC" w:rsidP="0085092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5.7.2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5.8. По итогам рассмотрения вопроса, указанного в абзаце третьем подпункта 3.1.2. пункта 3.1. настоящего Положения, комиссия принимает одно из следующих решений: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5.8.1.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5.8.2.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5.8.3.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муниципального образования  применить к муниципальному служащему конкретную меру ответственности.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6" w:anchor="dst100145" w:history="1">
        <w:r w:rsidRPr="00850923">
          <w:rPr>
            <w:rFonts w:ascii="Times New Roman" w:hAnsi="Times New Roman"/>
            <w:color w:val="000000"/>
            <w:sz w:val="28"/>
            <w:szCs w:val="28"/>
            <w:lang w:eastAsia="ru-RU"/>
          </w:rPr>
          <w:t>5.9. По итогам рассмотрения вопроса, указанного в абзаце четвертом подпункта 3.1.2.</w:t>
        </w:r>
      </w:hyperlink>
      <w:r w:rsidRPr="00850923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dst100149"/>
      <w:bookmarkEnd w:id="2"/>
      <w:r w:rsidRPr="00850923">
        <w:rPr>
          <w:rFonts w:ascii="Times New Roman" w:hAnsi="Times New Roman"/>
          <w:sz w:val="28"/>
          <w:szCs w:val="28"/>
          <w:lang w:eastAsia="ru-RU"/>
        </w:rPr>
        <w:t xml:space="preserve">— признать, что обстоятельства, препятствующие выполнению требований Федерального </w:t>
      </w:r>
      <w:hyperlink r:id="rId7" w:history="1">
        <w:r w:rsidRPr="00850923">
          <w:rPr>
            <w:rFonts w:ascii="Times New Roman" w:hAnsi="Times New Roman"/>
            <w:sz w:val="28"/>
            <w:szCs w:val="28"/>
            <w:lang w:eastAsia="ru-RU"/>
          </w:rPr>
          <w:t>закона</w:t>
        </w:r>
      </w:hyperlink>
      <w:r w:rsidRPr="00850923">
        <w:rPr>
          <w:rFonts w:ascii="Times New Roman" w:hAnsi="Times New Roman"/>
          <w:sz w:val="28"/>
          <w:szCs w:val="28"/>
          <w:lang w:eastAsia="ru-RU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dst100150"/>
      <w:bookmarkEnd w:id="3"/>
      <w:r w:rsidRPr="00850923">
        <w:rPr>
          <w:rFonts w:ascii="Times New Roman" w:hAnsi="Times New Roman"/>
          <w:sz w:val="28"/>
          <w:szCs w:val="28"/>
          <w:lang w:eastAsia="ru-RU"/>
        </w:rPr>
        <w:t xml:space="preserve">— признать, что обстоятельства, препятствующие выполнению требований Федерального </w:t>
      </w:r>
      <w:hyperlink r:id="rId8" w:history="1">
        <w:r w:rsidRPr="00850923">
          <w:rPr>
            <w:rFonts w:ascii="Times New Roman" w:hAnsi="Times New Roman"/>
            <w:sz w:val="28"/>
            <w:szCs w:val="28"/>
            <w:lang w:eastAsia="ru-RU"/>
          </w:rPr>
          <w:t>закона</w:t>
        </w:r>
      </w:hyperlink>
      <w:r w:rsidRPr="00850923">
        <w:rPr>
          <w:rFonts w:ascii="Times New Roman" w:hAnsi="Times New Roman"/>
          <w:sz w:val="28"/>
          <w:szCs w:val="28"/>
          <w:lang w:eastAsia="ru-RU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</w:t>
      </w:r>
      <w:r>
        <w:rPr>
          <w:rFonts w:ascii="Times New Roman" w:hAnsi="Times New Roman"/>
          <w:sz w:val="28"/>
          <w:szCs w:val="28"/>
          <w:lang w:eastAsia="ru-RU"/>
        </w:rPr>
        <w:t>екомендует главе Родничковского</w:t>
      </w:r>
      <w:r w:rsidRPr="00850923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 применить к муниципальному служащему конкретную меру ответственности.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color w:val="000000"/>
          <w:sz w:val="28"/>
          <w:szCs w:val="28"/>
          <w:lang w:eastAsia="ru-RU"/>
        </w:rPr>
        <w:t>5.9.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850923">
        <w:rPr>
          <w:rFonts w:ascii="Times New Roman" w:hAnsi="Times New Roman"/>
          <w:color w:val="000000"/>
          <w:sz w:val="28"/>
          <w:szCs w:val="28"/>
          <w:lang w:eastAsia="ru-RU"/>
        </w:rPr>
        <w:t>. По итогам рассмотрения вопроса, указанного в абзаце пятом подпункта 3.1.2 пункта 3.1 настоящего Положения, комиссия принимает одно из следующих решений: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color w:val="000000"/>
          <w:sz w:val="28"/>
          <w:szCs w:val="28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color w:val="000000"/>
          <w:sz w:val="28"/>
          <w:szCs w:val="28"/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муниципального 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Pr="00850923">
        <w:rPr>
          <w:rFonts w:ascii="Times New Roman" w:hAnsi="Times New Roman"/>
          <w:color w:val="000000"/>
          <w:sz w:val="28"/>
          <w:szCs w:val="28"/>
          <w:lang w:eastAsia="ru-RU"/>
        </w:rPr>
        <w:t>разования принять меры по урегулированию конфликта интересов или по недопущению его возникновения;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муниципального образования применить к муниципальному служащему конкретную меру ответственности.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5.10. По итогам рассмотрения вопросов, предусмотренных подпунктами 3.1.1, 3.1.2, 3.1.4, 3.1.5 пункта 3.1. настоящего Положения, при наличии к тому оснований комиссия может принять иное, чем предусмотрено пунктами 5.5-5.9 настоящего Положения, решение.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Основания и мотивы принятия такого решения должны быть отражены в протоколе заседания комиссии.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5.11. По итогам рассмотрения вопроса, указанного в подпункте 3.1.5 пункта 3.1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5.11.1.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 xml:space="preserve">5.11.2.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850923">
          <w:rPr>
            <w:rFonts w:ascii="Times New Roman" w:hAnsi="Times New Roman"/>
            <w:sz w:val="28"/>
            <w:szCs w:val="28"/>
            <w:lang w:eastAsia="ru-RU"/>
          </w:rPr>
          <w:t>2008 г</w:t>
        </w:r>
      </w:smartTag>
      <w:r w:rsidRPr="00850923">
        <w:rPr>
          <w:rFonts w:ascii="Times New Roman" w:hAnsi="Times New Roman"/>
          <w:sz w:val="28"/>
          <w:szCs w:val="28"/>
          <w:lang w:eastAsia="ru-RU"/>
        </w:rPr>
        <w:t>. № 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5.12. По итогам рассмотрения вопроса, предусмотренного подпунктом 3.1.3. пункта 3.1. настоящего Положения, комиссия принимает соответствующее решение.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5.13. Для исполнения решений комиссии могут быть подготовлены проекты нормативных правовых актов администрации, решений или поручений главы муниципального образования, которые в установленном порядке представляются на рассмотрение главы муниципального образов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850923">
        <w:rPr>
          <w:rFonts w:ascii="Times New Roman" w:hAnsi="Times New Roman"/>
          <w:sz w:val="28"/>
          <w:szCs w:val="28"/>
          <w:lang w:eastAsia="ru-RU"/>
        </w:rPr>
        <w:t>ния.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5.14. Решения комиссии по вопросам, указанным в пункте 3.1.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5.15.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3.1.2 пункта 3.1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3.1.2 пункта 3.1 настоящего Положения, носит обязательный характер.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5.16. В протоколе заседания комиссии указываются: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5.16.1. дата заседания комиссии, фамилии, имена, отчества членов комиссии и других лиц, присутствующих на заседании;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5.16.2.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5.16.3. предъявляемые к муниципальному служащему претензии, материалы, на которых они основываются;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5.16.4. содержание пояснений муниципального служащего и других лиц по существу предъявляемых претензий;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5.16.5. фамилии, имена, отчества выступивших на заседании лиц и краткое изложение их выступлений;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5.16.6. источник информации, содержащей основания для проведения заседания комиссии, дата поступления информации в администрацию;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5.16.7. другие сведения;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5.16.8. результаты голосования;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5.16.9. решение и обоснование его принятия.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5.17.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5.18. Копии протокола заседания комиссии в 7-дневный срок со дня заседания направляются главе муниципального образов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850923">
        <w:rPr>
          <w:rFonts w:ascii="Times New Roman" w:hAnsi="Times New Roman"/>
          <w:sz w:val="28"/>
          <w:szCs w:val="28"/>
          <w:lang w:eastAsia="ru-RU"/>
        </w:rPr>
        <w:t>ния,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5.19. Глава муниципального образования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муниципального образования в письменной форме уведомляет комиссию в месячный срок со дня поступления к нему протокола заседания комиссии. Решение главы муниципального образования оглашается на ближайшем заседании комиссии и принимается к сведению без обсуждения.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5.20.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муниципального образования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5.21.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– немедленно.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5.22.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164BC" w:rsidRPr="00850923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5.22.1.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3.1.2 пункта 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3164BC" w:rsidRPr="00CF3B7D" w:rsidRDefault="003164BC" w:rsidP="0085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923">
        <w:rPr>
          <w:rFonts w:ascii="Times New Roman" w:hAnsi="Times New Roman"/>
          <w:sz w:val="28"/>
          <w:szCs w:val="28"/>
          <w:lang w:eastAsia="ru-RU"/>
        </w:rPr>
        <w:t>5.23.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3164BC" w:rsidRDefault="003164BC"/>
    <w:sectPr w:rsidR="003164BC" w:rsidSect="001124D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8FF"/>
    <w:rsid w:val="00022D6D"/>
    <w:rsid w:val="000859DA"/>
    <w:rsid w:val="0009203B"/>
    <w:rsid w:val="000A62C2"/>
    <w:rsid w:val="000B63D4"/>
    <w:rsid w:val="000C129C"/>
    <w:rsid w:val="000E6931"/>
    <w:rsid w:val="0010292A"/>
    <w:rsid w:val="001124DD"/>
    <w:rsid w:val="0012182C"/>
    <w:rsid w:val="00122482"/>
    <w:rsid w:val="00153A55"/>
    <w:rsid w:val="00167918"/>
    <w:rsid w:val="0020331E"/>
    <w:rsid w:val="00217590"/>
    <w:rsid w:val="00217CDB"/>
    <w:rsid w:val="002755BC"/>
    <w:rsid w:val="002C3B4E"/>
    <w:rsid w:val="003071EB"/>
    <w:rsid w:val="003164BC"/>
    <w:rsid w:val="00415B72"/>
    <w:rsid w:val="004449F7"/>
    <w:rsid w:val="00486FEA"/>
    <w:rsid w:val="004A4DDA"/>
    <w:rsid w:val="004D0136"/>
    <w:rsid w:val="004F2D13"/>
    <w:rsid w:val="00554867"/>
    <w:rsid w:val="005F6BC2"/>
    <w:rsid w:val="00605732"/>
    <w:rsid w:val="00614C10"/>
    <w:rsid w:val="006248FF"/>
    <w:rsid w:val="006508FC"/>
    <w:rsid w:val="0069665A"/>
    <w:rsid w:val="006A17F1"/>
    <w:rsid w:val="006C396E"/>
    <w:rsid w:val="006D4E33"/>
    <w:rsid w:val="007121CF"/>
    <w:rsid w:val="00720061"/>
    <w:rsid w:val="00725501"/>
    <w:rsid w:val="007340D9"/>
    <w:rsid w:val="00750DCF"/>
    <w:rsid w:val="00763BA8"/>
    <w:rsid w:val="00772476"/>
    <w:rsid w:val="00773BFF"/>
    <w:rsid w:val="007A2A5C"/>
    <w:rsid w:val="007D259F"/>
    <w:rsid w:val="007E614B"/>
    <w:rsid w:val="007F7719"/>
    <w:rsid w:val="00850923"/>
    <w:rsid w:val="0087489F"/>
    <w:rsid w:val="00886A8C"/>
    <w:rsid w:val="0089489E"/>
    <w:rsid w:val="00896EFC"/>
    <w:rsid w:val="008A2066"/>
    <w:rsid w:val="008D1211"/>
    <w:rsid w:val="008D465C"/>
    <w:rsid w:val="008E4C9A"/>
    <w:rsid w:val="008F3F3B"/>
    <w:rsid w:val="0094683F"/>
    <w:rsid w:val="00957A0B"/>
    <w:rsid w:val="0097002D"/>
    <w:rsid w:val="009701B8"/>
    <w:rsid w:val="009B153F"/>
    <w:rsid w:val="009C1018"/>
    <w:rsid w:val="009D28AA"/>
    <w:rsid w:val="009D618B"/>
    <w:rsid w:val="009E55AD"/>
    <w:rsid w:val="009F11AE"/>
    <w:rsid w:val="00A1284E"/>
    <w:rsid w:val="00A36C79"/>
    <w:rsid w:val="00A76CFB"/>
    <w:rsid w:val="00A85B6D"/>
    <w:rsid w:val="00A97270"/>
    <w:rsid w:val="00AB57EE"/>
    <w:rsid w:val="00AE0EA9"/>
    <w:rsid w:val="00AE25DC"/>
    <w:rsid w:val="00B673D0"/>
    <w:rsid w:val="00B92F1E"/>
    <w:rsid w:val="00B9531B"/>
    <w:rsid w:val="00C02CC6"/>
    <w:rsid w:val="00C21C6F"/>
    <w:rsid w:val="00C235C4"/>
    <w:rsid w:val="00C27510"/>
    <w:rsid w:val="00C62003"/>
    <w:rsid w:val="00CB20F8"/>
    <w:rsid w:val="00CE5929"/>
    <w:rsid w:val="00CF3B7D"/>
    <w:rsid w:val="00D378E9"/>
    <w:rsid w:val="00D616E7"/>
    <w:rsid w:val="00D62A72"/>
    <w:rsid w:val="00D64A96"/>
    <w:rsid w:val="00D65A34"/>
    <w:rsid w:val="00D72BDF"/>
    <w:rsid w:val="00D774F1"/>
    <w:rsid w:val="00D9035D"/>
    <w:rsid w:val="00DD79EA"/>
    <w:rsid w:val="00E513CC"/>
    <w:rsid w:val="00E54884"/>
    <w:rsid w:val="00E90484"/>
    <w:rsid w:val="00EA5BC5"/>
    <w:rsid w:val="00EB28A4"/>
    <w:rsid w:val="00EC3542"/>
    <w:rsid w:val="00EE64BD"/>
    <w:rsid w:val="00F3106A"/>
    <w:rsid w:val="00F43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0D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86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6F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175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2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2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2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599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4599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02226/b62a1fb9866511d7c18254a0a96e961d5154a97e/" TargetMode="External"/><Relationship Id="rId5" Type="http://schemas.openxmlformats.org/officeDocument/2006/relationships/hyperlink" Target="http://www.consultant.ru/document/cons_doc_LAW_145998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xn--80aefebiyf0aent4l.xn--p1ai/?p=310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331</TotalTime>
  <Pages>13</Pages>
  <Words>5030</Words>
  <Characters>28673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хопер</dc:creator>
  <cp:keywords/>
  <dc:description/>
  <cp:lastModifiedBy>User</cp:lastModifiedBy>
  <cp:revision>98</cp:revision>
  <cp:lastPrinted>2018-12-27T05:10:00Z</cp:lastPrinted>
  <dcterms:created xsi:type="dcterms:W3CDTF">2018-01-09T12:23:00Z</dcterms:created>
  <dcterms:modified xsi:type="dcterms:W3CDTF">2018-12-27T11:23:00Z</dcterms:modified>
</cp:coreProperties>
</file>