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D7" w:rsidRPr="00993CCC" w:rsidRDefault="00E523D7" w:rsidP="000C4AB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93CCC">
        <w:rPr>
          <w:rFonts w:ascii="Times New Roman" w:hAnsi="Times New Roman"/>
          <w:b/>
          <w:sz w:val="28"/>
          <w:szCs w:val="28"/>
        </w:rPr>
        <w:t>АДМИНИСТРАЦИЯ</w:t>
      </w:r>
    </w:p>
    <w:p w:rsidR="00E523D7" w:rsidRPr="00993CCC" w:rsidRDefault="00E523D7" w:rsidP="000C4AB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РОДНИЧКОВСКОГО МУНИЦИПАЛЬНОГО </w:t>
      </w:r>
      <w:r w:rsidRPr="00993CCC">
        <w:rPr>
          <w:rFonts w:ascii="Times New Roman" w:hAnsi="Times New Roman"/>
          <w:b/>
          <w:sz w:val="28"/>
          <w:szCs w:val="28"/>
        </w:rPr>
        <w:t xml:space="preserve">ОБРАЗОВАНИЯ </w:t>
      </w:r>
    </w:p>
    <w:p w:rsidR="00E523D7" w:rsidRPr="00993CCC" w:rsidRDefault="00E523D7" w:rsidP="000C4AB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БАЛАШОВСКОГО МУНИЦИПАЛЬНОГО </w:t>
      </w:r>
      <w:r w:rsidRPr="00993CCC">
        <w:rPr>
          <w:rFonts w:ascii="Times New Roman" w:hAnsi="Times New Roman"/>
          <w:b/>
          <w:sz w:val="28"/>
          <w:szCs w:val="28"/>
        </w:rPr>
        <w:t xml:space="preserve">РАЙОНА </w:t>
      </w:r>
    </w:p>
    <w:p w:rsidR="00E523D7" w:rsidRDefault="00E523D7" w:rsidP="000C4AB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93CCC">
        <w:rPr>
          <w:rFonts w:ascii="Times New Roman" w:hAnsi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23D7" w:rsidRDefault="00E523D7" w:rsidP="000C4AB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523D7" w:rsidRPr="00993CCC" w:rsidRDefault="00E523D7" w:rsidP="000C4AB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93CCC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E523D7" w:rsidRDefault="00E523D7" w:rsidP="000C4AB2">
      <w:pPr>
        <w:jc w:val="center"/>
        <w:rPr>
          <w:sz w:val="28"/>
          <w:szCs w:val="28"/>
        </w:rPr>
      </w:pPr>
    </w:p>
    <w:p w:rsidR="00E523D7" w:rsidRDefault="00E523D7" w:rsidP="000C4AB2">
      <w:pPr>
        <w:rPr>
          <w:b/>
          <w:sz w:val="28"/>
          <w:szCs w:val="28"/>
        </w:rPr>
      </w:pPr>
      <w:r w:rsidRPr="00EF55DE">
        <w:rPr>
          <w:b/>
          <w:sz w:val="28"/>
          <w:szCs w:val="28"/>
        </w:rPr>
        <w:t xml:space="preserve">№ 6-1-п </w:t>
      </w:r>
      <w:r>
        <w:rPr>
          <w:b/>
          <w:sz w:val="28"/>
          <w:szCs w:val="28"/>
        </w:rPr>
        <w:t xml:space="preserve">от 26.04.2019 г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 Родничок</w:t>
      </w:r>
      <w:r w:rsidRPr="00993CCC">
        <w:rPr>
          <w:b/>
          <w:sz w:val="28"/>
          <w:szCs w:val="28"/>
        </w:rPr>
        <w:t xml:space="preserve"> </w:t>
      </w:r>
    </w:p>
    <w:p w:rsidR="00E523D7" w:rsidRDefault="00E523D7" w:rsidP="000C4AB2"/>
    <w:p w:rsidR="00E523D7" w:rsidRPr="002A4D98" w:rsidRDefault="00E523D7" w:rsidP="000C4AB2">
      <w:pPr>
        <w:pStyle w:val="NoSpacing"/>
        <w:rPr>
          <w:rFonts w:ascii="Times New Roman" w:hAnsi="Times New Roman"/>
          <w:b/>
          <w:sz w:val="28"/>
          <w:szCs w:val="28"/>
        </w:rPr>
      </w:pPr>
      <w:r w:rsidRPr="002A4D98">
        <w:rPr>
          <w:rFonts w:ascii="Times New Roman" w:hAnsi="Times New Roman"/>
          <w:b/>
          <w:sz w:val="28"/>
          <w:szCs w:val="28"/>
        </w:rPr>
        <w:t xml:space="preserve">О внесении </w:t>
      </w:r>
      <w:r>
        <w:rPr>
          <w:rFonts w:ascii="Times New Roman" w:hAnsi="Times New Roman"/>
          <w:b/>
          <w:sz w:val="28"/>
          <w:szCs w:val="28"/>
        </w:rPr>
        <w:t xml:space="preserve"> изменений в Постановление № 7-п от 15</w:t>
      </w:r>
      <w:r w:rsidRPr="002A4D98">
        <w:rPr>
          <w:rFonts w:ascii="Times New Roman" w:hAnsi="Times New Roman"/>
          <w:b/>
          <w:sz w:val="28"/>
          <w:szCs w:val="28"/>
        </w:rPr>
        <w:t>.06.2012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4D98">
        <w:rPr>
          <w:rFonts w:ascii="Times New Roman" w:hAnsi="Times New Roman"/>
          <w:b/>
          <w:sz w:val="28"/>
          <w:szCs w:val="28"/>
        </w:rPr>
        <w:t xml:space="preserve">г </w:t>
      </w:r>
    </w:p>
    <w:p w:rsidR="00E523D7" w:rsidRPr="002A4D98" w:rsidRDefault="00E523D7" w:rsidP="000C4AB2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Об утверждении </w:t>
      </w:r>
      <w:r w:rsidRPr="002A4D98">
        <w:rPr>
          <w:rFonts w:ascii="Times New Roman" w:hAnsi="Times New Roman"/>
          <w:b/>
          <w:sz w:val="28"/>
          <w:szCs w:val="28"/>
        </w:rPr>
        <w:t xml:space="preserve">административного регламента </w:t>
      </w:r>
    </w:p>
    <w:p w:rsidR="00E523D7" w:rsidRPr="002A4D98" w:rsidRDefault="00E523D7" w:rsidP="000C4AB2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Родничковского</w:t>
      </w:r>
      <w:r w:rsidRPr="002A4D98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E523D7" w:rsidRPr="002A4D98" w:rsidRDefault="00E523D7" w:rsidP="000C4AB2">
      <w:pPr>
        <w:pStyle w:val="NoSpacing"/>
        <w:rPr>
          <w:rFonts w:ascii="Times New Roman" w:hAnsi="Times New Roman"/>
          <w:b/>
          <w:sz w:val="28"/>
          <w:szCs w:val="28"/>
        </w:rPr>
      </w:pPr>
      <w:r w:rsidRPr="002A4D98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 предоставлению муниципальной </w:t>
      </w:r>
      <w:r w:rsidRPr="002A4D98">
        <w:rPr>
          <w:rFonts w:ascii="Times New Roman" w:hAnsi="Times New Roman"/>
          <w:b/>
          <w:sz w:val="28"/>
          <w:szCs w:val="28"/>
        </w:rPr>
        <w:t xml:space="preserve">услуги </w:t>
      </w:r>
    </w:p>
    <w:p w:rsidR="00E523D7" w:rsidRPr="002A4D98" w:rsidRDefault="00E523D7" w:rsidP="000C4AB2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Выдача </w:t>
      </w:r>
      <w:r w:rsidRPr="002A4D98">
        <w:rPr>
          <w:rFonts w:ascii="Times New Roman" w:hAnsi="Times New Roman"/>
          <w:b/>
          <w:sz w:val="28"/>
          <w:szCs w:val="28"/>
        </w:rPr>
        <w:t>справок, выписок из домовой</w:t>
      </w:r>
    </w:p>
    <w:p w:rsidR="00E523D7" w:rsidRDefault="00E523D7" w:rsidP="000C4AB2">
      <w:pPr>
        <w:pStyle w:val="NoSpacing"/>
        <w:rPr>
          <w:rFonts w:ascii="Times New Roman" w:hAnsi="Times New Roman"/>
          <w:b/>
          <w:sz w:val="28"/>
          <w:szCs w:val="28"/>
        </w:rPr>
      </w:pPr>
      <w:r w:rsidRPr="002A4D98">
        <w:rPr>
          <w:rFonts w:ascii="Times New Roman" w:hAnsi="Times New Roman"/>
          <w:b/>
          <w:sz w:val="28"/>
          <w:szCs w:val="28"/>
        </w:rPr>
        <w:t>и похозяйственной книг»</w:t>
      </w:r>
    </w:p>
    <w:p w:rsidR="00E523D7" w:rsidRDefault="00E523D7" w:rsidP="000C4AB2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523D7" w:rsidRDefault="00E523D7" w:rsidP="00E86B4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6106D">
        <w:rPr>
          <w:rFonts w:ascii="Times New Roman" w:hAnsi="Times New Roman"/>
          <w:kern w:val="36"/>
          <w:sz w:val="28"/>
          <w:szCs w:val="28"/>
          <w:lang w:eastAsia="ru-RU"/>
        </w:rPr>
        <w:t xml:space="preserve">На основании Приказа МВД России от 31 декабря </w:t>
      </w:r>
      <w:smartTag w:uri="urn:schemas-microsoft-com:office:smarttags" w:element="metricconverter">
        <w:smartTagPr>
          <w:attr w:name="ProductID" w:val="2017 г"/>
        </w:smartTagPr>
        <w:r w:rsidRPr="0086106D">
          <w:rPr>
            <w:rFonts w:ascii="Times New Roman" w:hAnsi="Times New Roman"/>
            <w:kern w:val="36"/>
            <w:sz w:val="28"/>
            <w:szCs w:val="28"/>
            <w:lang w:eastAsia="ru-RU"/>
          </w:rPr>
          <w:t>2017 г</w:t>
        </w:r>
      </w:smartTag>
      <w:r w:rsidRPr="0086106D">
        <w:rPr>
          <w:rFonts w:ascii="Times New Roman" w:hAnsi="Times New Roman"/>
          <w:kern w:val="36"/>
          <w:sz w:val="28"/>
          <w:szCs w:val="28"/>
          <w:lang w:eastAsia="ru-RU"/>
        </w:rPr>
        <w:t>. № 984</w:t>
      </w:r>
      <w:r w:rsidRPr="0086106D">
        <w:rPr>
          <w:rFonts w:ascii="Times New Roman" w:hAnsi="Times New Roman"/>
          <w:sz w:val="28"/>
          <w:szCs w:val="28"/>
        </w:rPr>
        <w:t xml:space="preserve"> "Об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Федерации"</w:t>
      </w:r>
      <w:r>
        <w:rPr>
          <w:rFonts w:ascii="Times New Roman" w:hAnsi="Times New Roman"/>
          <w:sz w:val="28"/>
          <w:szCs w:val="28"/>
        </w:rPr>
        <w:t xml:space="preserve">, Устава Родничковского муниципального образования, администрация Родничковского муниципального образования Балашовского района Саратовской области </w:t>
      </w:r>
    </w:p>
    <w:p w:rsidR="00E523D7" w:rsidRPr="00427DAE" w:rsidRDefault="00E523D7" w:rsidP="000C4AB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27DAE">
        <w:rPr>
          <w:rFonts w:ascii="Times New Roman" w:hAnsi="Times New Roman"/>
          <w:b/>
          <w:sz w:val="28"/>
          <w:szCs w:val="28"/>
        </w:rPr>
        <w:t>ПОСТАНОВЛЯЕТ:</w:t>
      </w:r>
    </w:p>
    <w:p w:rsidR="00E523D7" w:rsidRDefault="00E523D7" w:rsidP="000C4AB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523D7" w:rsidRDefault="00E523D7" w:rsidP="00E86B45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Исключить из наименования и текста регламента слова </w:t>
      </w:r>
    </w:p>
    <w:p w:rsidR="00E523D7" w:rsidRPr="0086106D" w:rsidRDefault="00E523D7" w:rsidP="00E86B45">
      <w:pPr>
        <w:pStyle w:val="NoSpacing"/>
        <w:rPr>
          <w:rFonts w:ascii="Times New Roman" w:hAnsi="Times New Roman"/>
          <w:sz w:val="28"/>
          <w:szCs w:val="28"/>
        </w:rPr>
      </w:pPr>
      <w:r w:rsidRPr="002C0E45">
        <w:rPr>
          <w:rFonts w:ascii="Times New Roman" w:hAnsi="Times New Roman"/>
          <w:b/>
          <w:sz w:val="28"/>
          <w:szCs w:val="28"/>
        </w:rPr>
        <w:t>«</w:t>
      </w:r>
      <w:r w:rsidRPr="002C0E45">
        <w:rPr>
          <w:rFonts w:ascii="Times New Roman" w:hAnsi="Times New Roman"/>
          <w:b/>
          <w:i/>
          <w:sz w:val="28"/>
          <w:szCs w:val="28"/>
        </w:rPr>
        <w:t>из домовой</w:t>
      </w:r>
      <w:r w:rsidRPr="002C0E4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523D7" w:rsidRDefault="00E523D7" w:rsidP="00E86B45">
      <w:pPr>
        <w:pStyle w:val="NoSpacing"/>
        <w:ind w:firstLine="708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2. Наименование регламента читать в редакции «Выдача справок, выписок из похозяйственных книг».</w:t>
      </w:r>
    </w:p>
    <w:p w:rsidR="00E523D7" w:rsidRDefault="00E523D7" w:rsidP="00E86B45">
      <w:pPr>
        <w:pStyle w:val="NoSpacing"/>
        <w:ind w:firstLine="708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3.Обнародовать настоящее Постановление и разместить на сайте  администрации Балашовского муниципального района</w:t>
      </w:r>
      <w:r w:rsidRPr="002C0E45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Pr="002C0E45">
        <w:rPr>
          <w:rFonts w:ascii="Times New Roman" w:hAnsi="Times New Roman"/>
          <w:kern w:val="36"/>
          <w:sz w:val="28"/>
          <w:szCs w:val="28"/>
          <w:u w:val="single"/>
          <w:lang w:val="en-US" w:eastAsia="ru-RU"/>
        </w:rPr>
        <w:t>www</w:t>
      </w:r>
      <w:r w:rsidRPr="002C0E45">
        <w:rPr>
          <w:rFonts w:ascii="Times New Roman" w:hAnsi="Times New Roman"/>
          <w:kern w:val="36"/>
          <w:sz w:val="28"/>
          <w:szCs w:val="28"/>
          <w:u w:val="single"/>
          <w:lang w:eastAsia="ru-RU"/>
        </w:rPr>
        <w:t>.</w:t>
      </w:r>
      <w:r w:rsidRPr="002C0E45">
        <w:rPr>
          <w:rFonts w:ascii="Times New Roman" w:hAnsi="Times New Roman"/>
          <w:kern w:val="36"/>
          <w:sz w:val="28"/>
          <w:szCs w:val="28"/>
          <w:u w:val="single"/>
          <w:lang w:val="en-US" w:eastAsia="ru-RU"/>
        </w:rPr>
        <w:t>baladmin</w:t>
      </w:r>
      <w:r w:rsidRPr="002C0E45">
        <w:rPr>
          <w:rFonts w:ascii="Times New Roman" w:hAnsi="Times New Roman"/>
          <w:kern w:val="36"/>
          <w:sz w:val="28"/>
          <w:szCs w:val="28"/>
          <w:u w:val="single"/>
          <w:lang w:eastAsia="ru-RU"/>
        </w:rPr>
        <w:t>.</w:t>
      </w:r>
      <w:r w:rsidRPr="002C0E45">
        <w:rPr>
          <w:rFonts w:ascii="Times New Roman" w:hAnsi="Times New Roman"/>
          <w:kern w:val="36"/>
          <w:sz w:val="28"/>
          <w:szCs w:val="28"/>
          <w:u w:val="single"/>
          <w:lang w:val="en-US" w:eastAsia="ru-RU"/>
        </w:rPr>
        <w:t>ru</w:t>
      </w:r>
      <w:r>
        <w:rPr>
          <w:rFonts w:ascii="Times New Roman" w:hAnsi="Times New Roman"/>
          <w:kern w:val="36"/>
          <w:sz w:val="28"/>
          <w:szCs w:val="28"/>
          <w:u w:val="single"/>
          <w:lang w:eastAsia="ru-RU"/>
        </w:rPr>
        <w:t>,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(ссылка: муниципальные образования – Родничковское).</w:t>
      </w:r>
    </w:p>
    <w:p w:rsidR="00E523D7" w:rsidRDefault="00E523D7" w:rsidP="00E86B45">
      <w:pPr>
        <w:pStyle w:val="NoSpacing"/>
        <w:ind w:firstLine="708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4.Контроль за выполнением данного постановления оставляю за собой.</w:t>
      </w:r>
    </w:p>
    <w:p w:rsidR="00E523D7" w:rsidRDefault="00E523D7" w:rsidP="00E86B45">
      <w:pPr>
        <w:pStyle w:val="NoSpacing"/>
        <w:ind w:firstLine="708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5. Постановление вступает в силу со дня его обнародования.</w:t>
      </w:r>
    </w:p>
    <w:p w:rsidR="00E523D7" w:rsidRDefault="00E523D7" w:rsidP="000C4AB2">
      <w:pPr>
        <w:pStyle w:val="NoSpacing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E523D7" w:rsidRDefault="00E523D7" w:rsidP="000C4AB2">
      <w:pPr>
        <w:pStyle w:val="NoSpacing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E523D7" w:rsidRDefault="00E523D7" w:rsidP="000C4AB2">
      <w:pPr>
        <w:pStyle w:val="NoSpacing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E523D7" w:rsidRPr="0023313D" w:rsidRDefault="00E523D7" w:rsidP="000C4AB2">
      <w:pPr>
        <w:pStyle w:val="NoSpacing"/>
        <w:jc w:val="both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И.о. главы Родничковского</w:t>
      </w:r>
    </w:p>
    <w:p w:rsidR="00E523D7" w:rsidRPr="00177E72" w:rsidRDefault="00E523D7" w:rsidP="00177E72">
      <w:pPr>
        <w:pStyle w:val="NoSpacing"/>
        <w:jc w:val="both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177E72">
        <w:rPr>
          <w:rFonts w:ascii="Times New Roman" w:hAnsi="Times New Roman"/>
          <w:b/>
          <w:kern w:val="36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kern w:val="36"/>
          <w:sz w:val="28"/>
          <w:szCs w:val="28"/>
        </w:rPr>
        <w:tab/>
      </w:r>
      <w:r>
        <w:rPr>
          <w:rFonts w:ascii="Times New Roman" w:hAnsi="Times New Roman"/>
          <w:b/>
          <w:kern w:val="36"/>
          <w:sz w:val="28"/>
          <w:szCs w:val="28"/>
        </w:rPr>
        <w:tab/>
      </w:r>
      <w:r>
        <w:rPr>
          <w:rFonts w:ascii="Times New Roman" w:hAnsi="Times New Roman"/>
          <w:b/>
          <w:kern w:val="36"/>
          <w:sz w:val="28"/>
          <w:szCs w:val="28"/>
        </w:rPr>
        <w:tab/>
      </w:r>
      <w:r>
        <w:rPr>
          <w:rFonts w:ascii="Times New Roman" w:hAnsi="Times New Roman"/>
          <w:b/>
          <w:kern w:val="36"/>
          <w:sz w:val="28"/>
          <w:szCs w:val="28"/>
        </w:rPr>
        <w:tab/>
      </w:r>
      <w:r>
        <w:rPr>
          <w:rFonts w:ascii="Times New Roman" w:hAnsi="Times New Roman"/>
          <w:b/>
          <w:kern w:val="36"/>
          <w:sz w:val="28"/>
          <w:szCs w:val="28"/>
        </w:rPr>
        <w:tab/>
      </w:r>
      <w:r w:rsidRPr="00177E72">
        <w:rPr>
          <w:rFonts w:ascii="Times New Roman" w:hAnsi="Times New Roman"/>
          <w:b/>
          <w:kern w:val="36"/>
          <w:sz w:val="28"/>
          <w:szCs w:val="28"/>
        </w:rPr>
        <w:t xml:space="preserve">Л.А. Стоволосова </w:t>
      </w:r>
      <w:bookmarkStart w:id="0" w:name="_GoBack"/>
      <w:bookmarkEnd w:id="0"/>
    </w:p>
    <w:sectPr w:rsidR="00E523D7" w:rsidRPr="00177E72" w:rsidSect="00E86B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AB2"/>
    <w:rsid w:val="000C4AB2"/>
    <w:rsid w:val="00177E72"/>
    <w:rsid w:val="0023313D"/>
    <w:rsid w:val="002A4D98"/>
    <w:rsid w:val="002C0E45"/>
    <w:rsid w:val="003A7015"/>
    <w:rsid w:val="00427DAE"/>
    <w:rsid w:val="005836FA"/>
    <w:rsid w:val="00620933"/>
    <w:rsid w:val="0074106C"/>
    <w:rsid w:val="007C1E72"/>
    <w:rsid w:val="0086106D"/>
    <w:rsid w:val="008C6525"/>
    <w:rsid w:val="00933C4C"/>
    <w:rsid w:val="00993CCC"/>
    <w:rsid w:val="00CB40BB"/>
    <w:rsid w:val="00E523D7"/>
    <w:rsid w:val="00E86B45"/>
    <w:rsid w:val="00EF55DE"/>
    <w:rsid w:val="00FF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AB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C4AB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221</Words>
  <Characters>1261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4</cp:revision>
  <dcterms:created xsi:type="dcterms:W3CDTF">2019-06-26T13:53:00Z</dcterms:created>
  <dcterms:modified xsi:type="dcterms:W3CDTF">2019-07-01T11:33:00Z</dcterms:modified>
</cp:coreProperties>
</file>