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BE" w:rsidRDefault="00B87DBE" w:rsidP="00CD1E1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87DBE" w:rsidRDefault="00B87DBE" w:rsidP="00CD1E1B">
      <w:pPr>
        <w:pStyle w:val="Header"/>
        <w:tabs>
          <w:tab w:val="left" w:pos="708"/>
        </w:tabs>
        <w:spacing w:line="252" w:lineRule="auto"/>
        <w:jc w:val="center"/>
        <w:rPr>
          <w:b/>
          <w:spacing w:val="22"/>
          <w:szCs w:val="28"/>
        </w:rPr>
      </w:pPr>
      <w:r>
        <w:rPr>
          <w:b/>
          <w:spacing w:val="24"/>
          <w:szCs w:val="28"/>
        </w:rPr>
        <w:t>РОДНИЧКОВСКОГО МУНИЦИПАЛЬНОГО ОБРАЗОВАНИЯ  БАЛАШОВСКОГО МУНИЦИПАЛЬНОГО РАЙОНА  САРАТОВСКОЙ ОБЛАСТИ</w:t>
      </w:r>
    </w:p>
    <w:p w:rsidR="00B87DBE" w:rsidRDefault="00B87DBE" w:rsidP="00CD1E1B">
      <w:pPr>
        <w:pStyle w:val="Header"/>
        <w:tabs>
          <w:tab w:val="left" w:pos="708"/>
        </w:tabs>
        <w:spacing w:line="288" w:lineRule="auto"/>
        <w:jc w:val="center"/>
        <w:rPr>
          <w:b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x;z-index:251658240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351.2pt;margin-top:9.65pt;width:160.35pt;height: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B87DBE" w:rsidRDefault="00B87DBE" w:rsidP="00CD1E1B"/>
              </w:txbxContent>
            </v:textbox>
          </v:rect>
        </w:pict>
      </w:r>
    </w:p>
    <w:p w:rsidR="00B87DBE" w:rsidRDefault="00B87DBE" w:rsidP="00CD1E1B">
      <w:pPr>
        <w:pStyle w:val="Header"/>
        <w:tabs>
          <w:tab w:val="left" w:pos="708"/>
        </w:tabs>
        <w:spacing w:line="252" w:lineRule="auto"/>
        <w:rPr>
          <w:b/>
          <w:spacing w:val="22"/>
          <w:szCs w:val="28"/>
        </w:rPr>
      </w:pPr>
    </w:p>
    <w:p w:rsidR="00B87DBE" w:rsidRDefault="00B87DBE" w:rsidP="00CD1E1B">
      <w:pPr>
        <w:pStyle w:val="NoSpacing"/>
        <w:jc w:val="center"/>
        <w:rPr>
          <w:b/>
          <w:szCs w:val="28"/>
          <w:lang w:eastAsia="ru-RU"/>
        </w:rPr>
      </w:pPr>
    </w:p>
    <w:p w:rsidR="00B87DBE" w:rsidRDefault="00B87DBE" w:rsidP="00CD1E1B">
      <w:pPr>
        <w:pStyle w:val="NoSpacing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ПОСТАНОВЛЕНИЕ </w:t>
      </w:r>
    </w:p>
    <w:p w:rsidR="00B87DBE" w:rsidRDefault="00B87DBE" w:rsidP="00CD1E1B">
      <w:pPr>
        <w:pStyle w:val="NoSpacing"/>
        <w:jc w:val="center"/>
        <w:rPr>
          <w:b/>
          <w:bCs/>
          <w:szCs w:val="28"/>
          <w:lang w:eastAsia="ru-RU"/>
        </w:rPr>
      </w:pPr>
    </w:p>
    <w:p w:rsidR="00B87DBE" w:rsidRDefault="00B87DBE" w:rsidP="00CD1E1B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от 26.06.2019 г.</w:t>
      </w:r>
      <w:r>
        <w:rPr>
          <w:b/>
          <w:szCs w:val="28"/>
        </w:rPr>
        <w:tab/>
        <w:t xml:space="preserve">  № 34-п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 Родничок</w:t>
      </w:r>
    </w:p>
    <w:p w:rsidR="00B87DBE" w:rsidRDefault="00B87DBE" w:rsidP="00CD1E1B">
      <w:pPr>
        <w:pStyle w:val="NoSpacing"/>
        <w:jc w:val="both"/>
        <w:rPr>
          <w:b/>
          <w:szCs w:val="28"/>
        </w:rPr>
      </w:pPr>
    </w:p>
    <w:p w:rsidR="00B87DBE" w:rsidRDefault="00B87DBE" w:rsidP="00CD1E1B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«О порядке предоставления </w:t>
      </w:r>
    </w:p>
    <w:p w:rsidR="00B87DBE" w:rsidRDefault="00B87DBE" w:rsidP="00CD1E1B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муниципальной услуги по выдаче </w:t>
      </w:r>
    </w:p>
    <w:p w:rsidR="00B87DBE" w:rsidRDefault="00B87DBE" w:rsidP="00CD1E1B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разрешения на использование земель </w:t>
      </w:r>
    </w:p>
    <w:p w:rsidR="00B87DBE" w:rsidRDefault="00B87DBE" w:rsidP="00CD1E1B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или земельного участка».</w:t>
      </w:r>
    </w:p>
    <w:p w:rsidR="00B87DBE" w:rsidRDefault="00B87DBE" w:rsidP="00CD1E1B">
      <w:pPr>
        <w:spacing w:after="0" w:line="240" w:lineRule="auto"/>
        <w:jc w:val="both"/>
        <w:rPr>
          <w:b/>
          <w:szCs w:val="28"/>
        </w:rPr>
      </w:pPr>
    </w:p>
    <w:p w:rsidR="00B87DBE" w:rsidRDefault="00B87DBE" w:rsidP="00CD1E1B">
      <w:pPr>
        <w:spacing w:after="0" w:line="240" w:lineRule="auto"/>
        <w:jc w:val="both"/>
        <w:rPr>
          <w:szCs w:val="28"/>
        </w:rPr>
      </w:pPr>
    </w:p>
    <w:p w:rsidR="00B87DBE" w:rsidRDefault="00B87DBE" w:rsidP="00CD1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ст. 39.34. Земельного кодекса РФ, Уставом Родничковского муниципального образования, администрация Родничковского муниципального образования</w:t>
      </w:r>
    </w:p>
    <w:p w:rsidR="00B87DBE" w:rsidRDefault="00B87DBE" w:rsidP="00CD1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87DBE" w:rsidRDefault="00B87DBE" w:rsidP="00795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B87DBE" w:rsidRDefault="00B87DBE" w:rsidP="00CD1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87DBE" w:rsidRPr="00E5546A" w:rsidRDefault="00B87DBE" w:rsidP="00795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1.Утвердить административный регламент о порядке предоставления муниципальной услуги по </w:t>
      </w:r>
      <w:r w:rsidRPr="00E5546A">
        <w:rPr>
          <w:szCs w:val="28"/>
        </w:rPr>
        <w:t xml:space="preserve">выдаче </w:t>
      </w:r>
      <w:bookmarkStart w:id="0" w:name="_GoBack"/>
      <w:bookmarkEnd w:id="0"/>
      <w:r w:rsidRPr="00E5546A">
        <w:rPr>
          <w:szCs w:val="28"/>
        </w:rPr>
        <w:t xml:space="preserve">разрешения на использование земель </w:t>
      </w:r>
    </w:p>
    <w:p w:rsidR="00B87DBE" w:rsidRPr="00E5546A" w:rsidRDefault="00B87DBE" w:rsidP="00E5546A">
      <w:pPr>
        <w:spacing w:after="0" w:line="240" w:lineRule="auto"/>
        <w:jc w:val="both"/>
        <w:rPr>
          <w:szCs w:val="28"/>
        </w:rPr>
      </w:pPr>
      <w:r w:rsidRPr="00E5546A">
        <w:rPr>
          <w:szCs w:val="28"/>
        </w:rPr>
        <w:t>или земельного участка.</w:t>
      </w:r>
    </w:p>
    <w:p w:rsidR="00B87DBE" w:rsidRDefault="00B87DBE" w:rsidP="007951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2.Опубликовать (обнародовать) настоящее постановление на официальном сайте администрации </w:t>
      </w:r>
      <w:r>
        <w:rPr>
          <w:szCs w:val="28"/>
          <w:shd w:val="clear" w:color="auto" w:fill="FFFFFF"/>
        </w:rPr>
        <w:t xml:space="preserve">Родничковского муниципального образования Балашовского района Саратовской области </w:t>
      </w:r>
      <w:r>
        <w:rPr>
          <w:szCs w:val="28"/>
          <w:lang w:val="en-US"/>
        </w:rPr>
        <w:t>baladmin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(ссылка Родничковское  МО)</w:t>
      </w:r>
    </w:p>
    <w:p w:rsidR="00B87DBE" w:rsidRDefault="00B87DBE" w:rsidP="007951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B87DBE" w:rsidRDefault="00B87DBE" w:rsidP="00CD1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Контроль над исполнением данного постановления оставляю за собой. </w:t>
      </w:r>
    </w:p>
    <w:p w:rsidR="00B87DBE" w:rsidRDefault="00B87DBE" w:rsidP="00CD1E1B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B87DBE" w:rsidRDefault="00B87DBE" w:rsidP="00CD1E1B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B87DBE" w:rsidRDefault="00B87DBE" w:rsidP="00CD1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87DBE" w:rsidRDefault="00B87DBE" w:rsidP="00CD1E1B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B87DBE" w:rsidRDefault="00B87DBE" w:rsidP="00CD1E1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И.о. главы Родничковского</w:t>
      </w:r>
    </w:p>
    <w:p w:rsidR="00B87DBE" w:rsidRDefault="00B87DBE" w:rsidP="00CD1E1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Л.А. Стоволосова</w:t>
      </w:r>
    </w:p>
    <w:p w:rsidR="00B87DBE" w:rsidRDefault="00B87DBE" w:rsidP="00CD1E1B">
      <w:pPr>
        <w:spacing w:after="0" w:line="240" w:lineRule="auto"/>
        <w:rPr>
          <w:szCs w:val="28"/>
        </w:rPr>
      </w:pPr>
    </w:p>
    <w:p w:rsidR="00B87DBE" w:rsidRDefault="00B87DBE" w:rsidP="00CD1E1B">
      <w:pPr>
        <w:pStyle w:val="ConsPlusTitle"/>
        <w:ind w:left="5954"/>
        <w:jc w:val="both"/>
        <w:outlineLvl w:val="0"/>
        <w:rPr>
          <w:b w:val="0"/>
          <w:sz w:val="24"/>
          <w:szCs w:val="24"/>
        </w:rPr>
      </w:pPr>
    </w:p>
    <w:p w:rsidR="00B87DBE" w:rsidRDefault="00B87DBE"/>
    <w:sectPr w:rsidR="00B87DBE" w:rsidSect="004C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1B"/>
    <w:rsid w:val="004C4D4C"/>
    <w:rsid w:val="00567CFF"/>
    <w:rsid w:val="00586C22"/>
    <w:rsid w:val="007951BA"/>
    <w:rsid w:val="00B87DBE"/>
    <w:rsid w:val="00C51B6D"/>
    <w:rsid w:val="00CD1E1B"/>
    <w:rsid w:val="00CF2A14"/>
    <w:rsid w:val="00DB232B"/>
    <w:rsid w:val="00E5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1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D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1E1B"/>
    <w:rPr>
      <w:rFonts w:ascii="Times New Roman" w:eastAsia="Times New Roman" w:hAnsi="Times New Roman" w:cs="Times New Roman"/>
      <w:sz w:val="28"/>
    </w:rPr>
  </w:style>
  <w:style w:type="paragraph" w:styleId="NoSpacing">
    <w:name w:val="No Spacing"/>
    <w:uiPriority w:val="99"/>
    <w:qFormat/>
    <w:rsid w:val="00CD1E1B"/>
    <w:rPr>
      <w:rFonts w:ascii="Times New Roman" w:hAnsi="Times New Roman"/>
      <w:sz w:val="28"/>
      <w:lang w:eastAsia="en-US"/>
    </w:rPr>
  </w:style>
  <w:style w:type="paragraph" w:customStyle="1" w:styleId="ConsPlusTitle">
    <w:name w:val="ConsPlusTitle"/>
    <w:uiPriority w:val="99"/>
    <w:rsid w:val="00CD1E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177</Words>
  <Characters>1013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2019-06-27T13:05:00Z</cp:lastPrinted>
  <dcterms:created xsi:type="dcterms:W3CDTF">2019-06-26T16:12:00Z</dcterms:created>
  <dcterms:modified xsi:type="dcterms:W3CDTF">2019-07-01T06:32:00Z</dcterms:modified>
</cp:coreProperties>
</file>