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6" w:rsidRDefault="001E1496" w:rsidP="00E47B4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E1496" w:rsidRDefault="001E1496" w:rsidP="00E47B44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1E1496" w:rsidRDefault="001E1496" w:rsidP="00E47B44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1E1496" w:rsidRDefault="001E1496" w:rsidP="00E47B44"/>
              </w:txbxContent>
            </v:textbox>
          </v:rect>
        </w:pict>
      </w:r>
    </w:p>
    <w:p w:rsidR="001E1496" w:rsidRDefault="001E1496" w:rsidP="00E47B44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1E1496" w:rsidRDefault="001E1496" w:rsidP="00E47B44">
      <w:pPr>
        <w:pStyle w:val="NoSpacing"/>
        <w:jc w:val="center"/>
        <w:rPr>
          <w:b/>
          <w:szCs w:val="28"/>
          <w:lang w:eastAsia="ru-RU"/>
        </w:rPr>
      </w:pPr>
    </w:p>
    <w:p w:rsidR="001E1496" w:rsidRDefault="001E1496" w:rsidP="00E47B44">
      <w:pPr>
        <w:pStyle w:val="NoSpacing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1E1496" w:rsidRDefault="001E1496" w:rsidP="00E47B44">
      <w:pPr>
        <w:pStyle w:val="NoSpacing"/>
        <w:jc w:val="center"/>
        <w:rPr>
          <w:b/>
          <w:bCs/>
          <w:szCs w:val="28"/>
          <w:lang w:eastAsia="ru-RU"/>
        </w:rPr>
      </w:pPr>
    </w:p>
    <w:p w:rsidR="001E1496" w:rsidRDefault="001E1496" w:rsidP="00E47B44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26.06.2019 г.</w:t>
      </w:r>
      <w:r>
        <w:rPr>
          <w:b/>
          <w:szCs w:val="28"/>
        </w:rPr>
        <w:tab/>
        <w:t xml:space="preserve">  № 32-п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1E1496" w:rsidRDefault="001E1496" w:rsidP="00E47B44">
      <w:pPr>
        <w:pStyle w:val="NoSpacing"/>
        <w:jc w:val="both"/>
        <w:rPr>
          <w:b/>
          <w:szCs w:val="28"/>
        </w:rPr>
      </w:pP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«О порядке предоставления муниципальной</w:t>
      </w: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услуги по предоставлению земельных участков</w:t>
      </w: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в собственность за плату, в собственность</w:t>
      </w: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бесплатно в случаях, определенных, </w:t>
      </w: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 аренду, предоставление земельного участка,</w:t>
      </w: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на котором расположены здание, сооружение».</w:t>
      </w:r>
    </w:p>
    <w:p w:rsidR="001E1496" w:rsidRDefault="001E1496" w:rsidP="00E47B44">
      <w:pPr>
        <w:spacing w:after="0" w:line="240" w:lineRule="auto"/>
        <w:jc w:val="both"/>
        <w:rPr>
          <w:b/>
          <w:szCs w:val="28"/>
        </w:rPr>
      </w:pPr>
    </w:p>
    <w:p w:rsidR="001E1496" w:rsidRDefault="001E1496" w:rsidP="00E47B44">
      <w:pPr>
        <w:spacing w:after="0" w:line="240" w:lineRule="auto"/>
        <w:jc w:val="both"/>
        <w:rPr>
          <w:szCs w:val="28"/>
        </w:rPr>
      </w:pPr>
    </w:p>
    <w:p w:rsidR="001E1496" w:rsidRDefault="001E1496" w:rsidP="00E4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ab/>
      </w: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39.3; 39.5; 39,6; 32.20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1E1496" w:rsidRDefault="001E1496" w:rsidP="00E4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E1496" w:rsidRDefault="001E1496" w:rsidP="00145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E1496" w:rsidRDefault="001E1496" w:rsidP="00145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1.Утвердить административный регламент о порядке предоставления</w:t>
      </w:r>
    </w:p>
    <w:p w:rsidR="001E1496" w:rsidRPr="00145980" w:rsidRDefault="001E1496" w:rsidP="00145980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szCs w:val="28"/>
        </w:rPr>
        <w:t xml:space="preserve">муниципальной услуги по предоставлению </w:t>
      </w:r>
      <w:r w:rsidRPr="00E47B44">
        <w:rPr>
          <w:szCs w:val="28"/>
        </w:rPr>
        <w:t>земельных участков</w:t>
      </w:r>
    </w:p>
    <w:p w:rsidR="001E1496" w:rsidRDefault="001E1496" w:rsidP="00E47B44">
      <w:pPr>
        <w:spacing w:after="0" w:line="240" w:lineRule="auto"/>
        <w:jc w:val="both"/>
        <w:rPr>
          <w:szCs w:val="28"/>
        </w:rPr>
      </w:pPr>
      <w:r w:rsidRPr="00E47B44">
        <w:rPr>
          <w:szCs w:val="28"/>
        </w:rPr>
        <w:t xml:space="preserve"> в собственность за плату, в собственность бесплатно в случаях, определенных, в аренду, предоставление земельного участка, на котором расположены здание, сооружение</w:t>
      </w:r>
      <w:r>
        <w:rPr>
          <w:szCs w:val="28"/>
        </w:rPr>
        <w:t xml:space="preserve">. </w:t>
      </w:r>
    </w:p>
    <w:p w:rsidR="001E1496" w:rsidRDefault="001E1496" w:rsidP="0014598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(ссылка Родничковское МО)</w:t>
      </w:r>
    </w:p>
    <w:p w:rsidR="001E1496" w:rsidRDefault="001E1496" w:rsidP="0014598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1E1496" w:rsidRDefault="001E1496" w:rsidP="00E4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над исполнением данного постановления оставляю за собой. </w:t>
      </w:r>
    </w:p>
    <w:p w:rsidR="001E1496" w:rsidRDefault="001E1496" w:rsidP="00E47B44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1E1496" w:rsidRDefault="001E1496" w:rsidP="00E47B4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1E1496" w:rsidRPr="00E47B44" w:rsidRDefault="001E1496" w:rsidP="00E47B4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p w:rsidR="001E1496" w:rsidRDefault="001E1496">
      <w:bookmarkStart w:id="0" w:name="_GoBack"/>
      <w:bookmarkEnd w:id="0"/>
    </w:p>
    <w:sectPr w:rsidR="001E1496" w:rsidSect="00145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B44"/>
    <w:rsid w:val="00145980"/>
    <w:rsid w:val="001E1496"/>
    <w:rsid w:val="00205120"/>
    <w:rsid w:val="002B6FE7"/>
    <w:rsid w:val="006F30F8"/>
    <w:rsid w:val="007803C4"/>
    <w:rsid w:val="00973578"/>
    <w:rsid w:val="00E47B44"/>
    <w:rsid w:val="00F0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44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B44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E47B44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E47B4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219</Words>
  <Characters>1250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2019-06-27T13:03:00Z</cp:lastPrinted>
  <dcterms:created xsi:type="dcterms:W3CDTF">2019-06-26T16:38:00Z</dcterms:created>
  <dcterms:modified xsi:type="dcterms:W3CDTF">2019-07-01T06:30:00Z</dcterms:modified>
</cp:coreProperties>
</file>