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8" w:rsidRPr="00DC30EA" w:rsidRDefault="00457008" w:rsidP="00444BB8">
      <w:pPr>
        <w:spacing w:after="0"/>
        <w:jc w:val="center"/>
        <w:rPr>
          <w:b/>
          <w:szCs w:val="28"/>
        </w:rPr>
      </w:pPr>
      <w:r w:rsidRPr="00DC30EA">
        <w:rPr>
          <w:b/>
          <w:szCs w:val="28"/>
        </w:rPr>
        <w:t>АДМИНИСТРАЦИЯ</w:t>
      </w:r>
    </w:p>
    <w:p w:rsidR="00457008" w:rsidRPr="00DC30EA" w:rsidRDefault="00457008" w:rsidP="00444BB8">
      <w:pPr>
        <w:spacing w:after="0"/>
        <w:jc w:val="center"/>
        <w:rPr>
          <w:b/>
          <w:szCs w:val="28"/>
        </w:rPr>
      </w:pPr>
      <w:r w:rsidRPr="00DC30EA">
        <w:rPr>
          <w:b/>
          <w:szCs w:val="28"/>
        </w:rPr>
        <w:t xml:space="preserve">РОДНИЧКОВСКОГО МУНИЦИПАЛЬНОГО ОБРАЗОВАНИЯ </w:t>
      </w:r>
    </w:p>
    <w:p w:rsidR="00457008" w:rsidRPr="00DC30EA" w:rsidRDefault="00457008" w:rsidP="00444BB8">
      <w:pPr>
        <w:spacing w:after="0"/>
        <w:jc w:val="center"/>
        <w:rPr>
          <w:b/>
          <w:szCs w:val="28"/>
        </w:rPr>
      </w:pPr>
      <w:r w:rsidRPr="00DC30EA">
        <w:rPr>
          <w:b/>
          <w:szCs w:val="28"/>
        </w:rPr>
        <w:t xml:space="preserve">БАЛАШОВСКОГО МУНИЦИПАЛЬНОГО РАЙОНА </w:t>
      </w:r>
    </w:p>
    <w:p w:rsidR="00457008" w:rsidRPr="00DC30EA" w:rsidRDefault="00457008" w:rsidP="00444BB8">
      <w:pPr>
        <w:spacing w:after="0"/>
        <w:jc w:val="center"/>
        <w:rPr>
          <w:b/>
          <w:szCs w:val="28"/>
        </w:rPr>
      </w:pPr>
      <w:r w:rsidRPr="00DC30EA">
        <w:rPr>
          <w:b/>
          <w:szCs w:val="28"/>
        </w:rPr>
        <w:t xml:space="preserve">САРАТОВСКОЙ ОБЛАСТИ </w:t>
      </w:r>
    </w:p>
    <w:p w:rsidR="00457008" w:rsidRPr="00DC30EA" w:rsidRDefault="00457008" w:rsidP="00444BB8">
      <w:pPr>
        <w:spacing w:after="0"/>
        <w:jc w:val="center"/>
        <w:rPr>
          <w:b/>
          <w:szCs w:val="28"/>
        </w:rPr>
      </w:pPr>
    </w:p>
    <w:p w:rsidR="00457008" w:rsidRPr="00DC30EA" w:rsidRDefault="00457008" w:rsidP="00444BB8">
      <w:pPr>
        <w:spacing w:after="0"/>
        <w:jc w:val="center"/>
        <w:rPr>
          <w:b/>
          <w:szCs w:val="28"/>
        </w:rPr>
      </w:pPr>
      <w:r w:rsidRPr="00DC30EA">
        <w:rPr>
          <w:b/>
          <w:szCs w:val="28"/>
        </w:rPr>
        <w:t xml:space="preserve">ПОСТАНОВЛЕНИЕ   </w:t>
      </w:r>
    </w:p>
    <w:p w:rsidR="00457008" w:rsidRPr="00DC30EA" w:rsidRDefault="00457008" w:rsidP="00444BB8">
      <w:pPr>
        <w:spacing w:after="0"/>
        <w:jc w:val="center"/>
        <w:rPr>
          <w:b/>
          <w:szCs w:val="28"/>
        </w:rPr>
      </w:pPr>
    </w:p>
    <w:p w:rsidR="00457008" w:rsidRPr="00DC30EA" w:rsidRDefault="00457008" w:rsidP="00444BB8">
      <w:pPr>
        <w:rPr>
          <w:b/>
          <w:szCs w:val="28"/>
        </w:rPr>
      </w:pPr>
      <w:r w:rsidRPr="00DC30EA">
        <w:rPr>
          <w:b/>
          <w:szCs w:val="28"/>
        </w:rPr>
        <w:t>о</w:t>
      </w:r>
      <w:bookmarkStart w:id="0" w:name="_GoBack"/>
      <w:bookmarkEnd w:id="0"/>
      <w:r w:rsidRPr="00DC30EA">
        <w:rPr>
          <w:b/>
          <w:szCs w:val="28"/>
        </w:rPr>
        <w:t xml:space="preserve">т 21.06.2019 г  № 26-1- п </w:t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  <w:t>с. Родничок</w:t>
      </w:r>
    </w:p>
    <w:p w:rsidR="00457008" w:rsidRPr="0003258A" w:rsidRDefault="00457008" w:rsidP="0003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03258A">
        <w:rPr>
          <w:b/>
          <w:bCs/>
          <w:szCs w:val="28"/>
        </w:rPr>
        <w:t>Об утверждении Административного</w:t>
      </w:r>
    </w:p>
    <w:p w:rsidR="00457008" w:rsidRPr="0003258A" w:rsidRDefault="00457008" w:rsidP="0003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03258A">
        <w:rPr>
          <w:b/>
          <w:bCs/>
          <w:szCs w:val="28"/>
        </w:rPr>
        <w:t>регламента о порядке предоставления</w:t>
      </w:r>
    </w:p>
    <w:p w:rsidR="00457008" w:rsidRPr="0003258A" w:rsidRDefault="00457008" w:rsidP="0003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03258A">
        <w:rPr>
          <w:b/>
          <w:bCs/>
          <w:szCs w:val="28"/>
        </w:rPr>
        <w:t>муниципальной услуги по подготовке</w:t>
      </w:r>
    </w:p>
    <w:p w:rsidR="00457008" w:rsidRPr="0003258A" w:rsidRDefault="00457008" w:rsidP="0003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03258A">
        <w:rPr>
          <w:b/>
          <w:bCs/>
          <w:szCs w:val="28"/>
        </w:rPr>
        <w:t>и у</w:t>
      </w:r>
      <w:r w:rsidRPr="0003258A">
        <w:rPr>
          <w:b/>
          <w:szCs w:val="28"/>
        </w:rPr>
        <w:t xml:space="preserve">тверждению схемы расположения </w:t>
      </w:r>
    </w:p>
    <w:p w:rsidR="00457008" w:rsidRPr="0003258A" w:rsidRDefault="00457008" w:rsidP="0003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03258A">
        <w:rPr>
          <w:b/>
          <w:szCs w:val="28"/>
        </w:rPr>
        <w:t xml:space="preserve">земельного участка </w:t>
      </w:r>
    </w:p>
    <w:p w:rsidR="00457008" w:rsidRPr="00DC30EA" w:rsidRDefault="00457008" w:rsidP="00444BB8">
      <w:pPr>
        <w:spacing w:after="0" w:line="240" w:lineRule="auto"/>
        <w:jc w:val="both"/>
        <w:rPr>
          <w:szCs w:val="28"/>
        </w:rPr>
      </w:pPr>
    </w:p>
    <w:p w:rsidR="00457008" w:rsidRPr="00DC30EA" w:rsidRDefault="00457008" w:rsidP="0044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30EA">
        <w:rPr>
          <w:iCs/>
          <w:szCs w:val="28"/>
        </w:rPr>
        <w:t>В соответствии с Федеральным законом от 27 июля 2010 года</w:t>
      </w:r>
      <w:r w:rsidRPr="00DC30EA">
        <w:rPr>
          <w:iCs/>
          <w:szCs w:val="28"/>
        </w:rPr>
        <w:br/>
      </w:r>
      <w:hyperlink r:id="rId4" w:history="1">
        <w:r w:rsidRPr="00DC30EA">
          <w:rPr>
            <w:iCs/>
            <w:szCs w:val="28"/>
          </w:rPr>
          <w:t>№ 210-ФЗ</w:t>
        </w:r>
      </w:hyperlink>
      <w:r w:rsidRPr="00DC30EA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DC30EA">
        <w:rPr>
          <w:szCs w:val="28"/>
        </w:rPr>
        <w:t xml:space="preserve">руководствуясь </w:t>
      </w:r>
      <w:r w:rsidRPr="00DC30EA">
        <w:t xml:space="preserve">статьями 11.10,39.11 Земельного кодекса Российской Федерации от 25.10.2001г, </w:t>
      </w:r>
      <w:r w:rsidRPr="00DC30EA">
        <w:rPr>
          <w:szCs w:val="28"/>
        </w:rPr>
        <w:t>Уставом Родничковского муниципального образования, администрация Родничковского муниципального образования</w:t>
      </w:r>
    </w:p>
    <w:p w:rsidR="00457008" w:rsidRPr="00DC30EA" w:rsidRDefault="00457008" w:rsidP="0044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7008" w:rsidRPr="00DC30EA" w:rsidRDefault="00457008" w:rsidP="00DC3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DC30EA">
        <w:rPr>
          <w:b/>
          <w:szCs w:val="28"/>
        </w:rPr>
        <w:t>ПОСТАНОВЛЯЕТ:</w:t>
      </w:r>
    </w:p>
    <w:p w:rsidR="00457008" w:rsidRPr="00DC30EA" w:rsidRDefault="00457008" w:rsidP="00DC3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DC30EA">
        <w:rPr>
          <w:bCs/>
          <w:szCs w:val="28"/>
        </w:rPr>
        <w:t>1.Утвердить прилагаемый Административный регламент о порядке предоставления муниципальной услуги по подготовке и у</w:t>
      </w:r>
      <w:r w:rsidRPr="00DC30EA">
        <w:rPr>
          <w:szCs w:val="28"/>
        </w:rPr>
        <w:t>тверждению схемы</w:t>
      </w:r>
    </w:p>
    <w:p w:rsidR="00457008" w:rsidRPr="00DC30EA" w:rsidRDefault="00457008" w:rsidP="00DC30EA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 w:rsidRPr="00DC30EA">
        <w:rPr>
          <w:szCs w:val="28"/>
        </w:rPr>
        <w:t>расположения земельного участка.</w:t>
      </w:r>
    </w:p>
    <w:p w:rsidR="00457008" w:rsidRPr="00DC30EA" w:rsidRDefault="00457008" w:rsidP="00DC3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DC30EA"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 w:rsidRPr="00DC30EA"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 w:rsidRPr="00DC30EA">
        <w:rPr>
          <w:szCs w:val="28"/>
          <w:lang w:val="en-US"/>
        </w:rPr>
        <w:t>baladmin</w:t>
      </w:r>
      <w:r w:rsidRPr="00DC30EA">
        <w:rPr>
          <w:szCs w:val="28"/>
        </w:rPr>
        <w:t>.</w:t>
      </w:r>
      <w:r w:rsidRPr="00DC30EA">
        <w:rPr>
          <w:szCs w:val="28"/>
          <w:lang w:val="en-US"/>
        </w:rPr>
        <w:t>ru</w:t>
      </w:r>
      <w:r w:rsidRPr="00DC30EA">
        <w:rPr>
          <w:szCs w:val="28"/>
        </w:rPr>
        <w:t xml:space="preserve"> (ссылка Родничковское  МО)</w:t>
      </w:r>
    </w:p>
    <w:p w:rsidR="00457008" w:rsidRPr="00DC30EA" w:rsidRDefault="00457008" w:rsidP="00DC3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DC30EA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457008" w:rsidRPr="00DC30EA" w:rsidRDefault="00457008" w:rsidP="0044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30EA">
        <w:rPr>
          <w:szCs w:val="28"/>
        </w:rPr>
        <w:t xml:space="preserve">4. Контроль над исполнением данного постановления оставляю за собой. </w:t>
      </w:r>
    </w:p>
    <w:p w:rsidR="00457008" w:rsidRPr="00DC30EA" w:rsidRDefault="00457008" w:rsidP="00444BB8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457008" w:rsidRPr="00DC30EA" w:rsidRDefault="00457008" w:rsidP="00444BB8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457008" w:rsidRPr="00DC30EA" w:rsidRDefault="00457008" w:rsidP="00444BB8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457008" w:rsidRPr="00DC30EA" w:rsidRDefault="00457008" w:rsidP="00444BB8">
      <w:pPr>
        <w:spacing w:after="0" w:line="240" w:lineRule="auto"/>
        <w:rPr>
          <w:b/>
          <w:szCs w:val="28"/>
        </w:rPr>
      </w:pPr>
      <w:r w:rsidRPr="00DC30EA">
        <w:rPr>
          <w:b/>
          <w:szCs w:val="28"/>
        </w:rPr>
        <w:t>И.о. главы Родничковского</w:t>
      </w:r>
    </w:p>
    <w:p w:rsidR="00457008" w:rsidRPr="00DC30EA" w:rsidRDefault="00457008" w:rsidP="00DC30EA">
      <w:pPr>
        <w:spacing w:after="0" w:line="240" w:lineRule="auto"/>
        <w:rPr>
          <w:b/>
          <w:szCs w:val="28"/>
        </w:rPr>
      </w:pPr>
      <w:r w:rsidRPr="00DC30EA">
        <w:rPr>
          <w:b/>
          <w:szCs w:val="28"/>
        </w:rPr>
        <w:t xml:space="preserve">муниципального образования </w:t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</w:r>
      <w:r w:rsidRPr="00DC30EA">
        <w:rPr>
          <w:b/>
          <w:szCs w:val="28"/>
        </w:rPr>
        <w:tab/>
        <w:t>Л.А. Стоволосова</w:t>
      </w:r>
    </w:p>
    <w:sectPr w:rsidR="00457008" w:rsidRPr="00DC30EA" w:rsidSect="00DC3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B8"/>
    <w:rsid w:val="0003258A"/>
    <w:rsid w:val="00051D56"/>
    <w:rsid w:val="00092B2E"/>
    <w:rsid w:val="001D6182"/>
    <w:rsid w:val="001D6361"/>
    <w:rsid w:val="00302F0A"/>
    <w:rsid w:val="004031CC"/>
    <w:rsid w:val="00444BB8"/>
    <w:rsid w:val="00457008"/>
    <w:rsid w:val="004E71A0"/>
    <w:rsid w:val="0050552A"/>
    <w:rsid w:val="00735C9B"/>
    <w:rsid w:val="009A29C2"/>
    <w:rsid w:val="00AB5BCC"/>
    <w:rsid w:val="00AC06F7"/>
    <w:rsid w:val="00CB68FE"/>
    <w:rsid w:val="00D34D91"/>
    <w:rsid w:val="00DC30EA"/>
    <w:rsid w:val="00F0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B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212</Words>
  <Characters>1215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2019-06-27T13:06:00Z</cp:lastPrinted>
  <dcterms:created xsi:type="dcterms:W3CDTF">2019-06-26T16:01:00Z</dcterms:created>
  <dcterms:modified xsi:type="dcterms:W3CDTF">2019-07-01T11:22:00Z</dcterms:modified>
</cp:coreProperties>
</file>