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D7" w:rsidRPr="00F97A51" w:rsidRDefault="00E557D7" w:rsidP="00700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E557D7" w:rsidRPr="00F97A51" w:rsidRDefault="00E557D7" w:rsidP="00AF6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РОДНИЧКОВСКОГО</w:t>
      </w:r>
      <w:r w:rsidRPr="00F97A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E557D7" w:rsidRPr="00F97A51" w:rsidRDefault="00E557D7" w:rsidP="00AF6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БАЛАШОВСКОГО МУНИЦИПАЛЬНОГО РАЙОНА </w:t>
      </w:r>
    </w:p>
    <w:p w:rsidR="00E557D7" w:rsidRPr="00F97A51" w:rsidRDefault="00E557D7" w:rsidP="00AF6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hAnsi="Times New Roman"/>
          <w:b/>
          <w:color w:val="000000"/>
          <w:sz w:val="28"/>
          <w:szCs w:val="28"/>
          <w:lang w:eastAsia="ru-RU"/>
        </w:rPr>
        <w:t>САРАТОВСКОЙ ОБЛАСТИ</w:t>
      </w:r>
    </w:p>
    <w:p w:rsidR="00E557D7" w:rsidRPr="00F97A51" w:rsidRDefault="00E557D7" w:rsidP="00700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557D7" w:rsidRDefault="00E557D7" w:rsidP="00700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ПОСТАНОВЛЕНИ</w:t>
      </w:r>
      <w:r w:rsidRPr="00F97A51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</w:p>
    <w:p w:rsidR="00E557D7" w:rsidRPr="00F97A51" w:rsidRDefault="00E557D7" w:rsidP="00700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557D7" w:rsidRPr="00F97A51" w:rsidRDefault="00E557D7" w:rsidP="00AF6D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07.03.2019г. № 3-1-п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F97A51">
        <w:rPr>
          <w:rFonts w:ascii="Times New Roman" w:hAnsi="Times New Roman"/>
          <w:b/>
          <w:color w:val="000000"/>
          <w:sz w:val="28"/>
          <w:szCs w:val="28"/>
          <w:lang w:eastAsia="ru-RU"/>
        </w:rPr>
        <w:t>с.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Родничок</w:t>
      </w:r>
    </w:p>
    <w:p w:rsidR="00E557D7" w:rsidRPr="00F97A51" w:rsidRDefault="00E557D7" w:rsidP="00700C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557D7" w:rsidRPr="00F97A51" w:rsidRDefault="00E557D7" w:rsidP="00AB0DA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7A51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E557D7" w:rsidRPr="00F97A51" w:rsidRDefault="00E557D7" w:rsidP="009513E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557D7" w:rsidRPr="009513EE" w:rsidRDefault="00E557D7" w:rsidP="00B75F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Родничковского</w:t>
      </w: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E557D7" w:rsidRPr="009513EE" w:rsidRDefault="00E557D7" w:rsidP="00700C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557D7" w:rsidRPr="00AB0DAD" w:rsidRDefault="00E557D7" w:rsidP="009513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B0DA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E557D7" w:rsidRPr="009513EE" w:rsidRDefault="00E557D7" w:rsidP="00AF6D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согласно приложению.</w:t>
      </w:r>
    </w:p>
    <w:p w:rsidR="00E557D7" w:rsidRPr="009513EE" w:rsidRDefault="00E557D7" w:rsidP="00AF6D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Разместить настоящее Постановление на сайте Администрации Балашовского муниципального района (ссылка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Родничковское</w:t>
      </w: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МО) </w:t>
      </w:r>
      <w:hyperlink r:id="rId4" w:history="1">
        <w:r w:rsidRPr="00B75FAB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http://www.baladmin.ru</w:t>
        </w:r>
      </w:hyperlink>
      <w:r w:rsidRPr="00B75FAB">
        <w:rPr>
          <w:rFonts w:ascii="Times New Roman" w:hAnsi="Times New Roman"/>
          <w:sz w:val="28"/>
          <w:szCs w:val="28"/>
          <w:lang w:eastAsia="ru-RU"/>
        </w:rPr>
        <w:t>.</w:t>
      </w: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57D7" w:rsidRPr="009513EE" w:rsidRDefault="00E557D7" w:rsidP="00AF6D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E557D7" w:rsidRDefault="00E557D7" w:rsidP="00A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выполнением настоящего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E557D7" w:rsidRDefault="00E557D7" w:rsidP="00A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7D7" w:rsidRPr="00AB0DAD" w:rsidRDefault="00E557D7" w:rsidP="00B75F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И.о. главы Родничковского</w:t>
      </w:r>
    </w:p>
    <w:p w:rsidR="00E557D7" w:rsidRDefault="00E557D7" w:rsidP="00B75F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Л.А. Стоволосова</w:t>
      </w:r>
    </w:p>
    <w:p w:rsidR="00E557D7" w:rsidRPr="00B75FAB" w:rsidRDefault="00E557D7" w:rsidP="00B75FAB">
      <w:pPr>
        <w:shd w:val="clear" w:color="auto" w:fill="FFFFFF"/>
        <w:spacing w:after="0" w:line="240" w:lineRule="auto"/>
        <w:ind w:left="4956" w:firstLine="26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5FA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E557D7" w:rsidRPr="00B75FAB" w:rsidRDefault="00E557D7" w:rsidP="00B75FAB">
      <w:pPr>
        <w:shd w:val="clear" w:color="auto" w:fill="FFFFFF"/>
        <w:spacing w:after="0" w:line="240" w:lineRule="auto"/>
        <w:ind w:left="4512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5FAB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557D7" w:rsidRPr="00B75FAB" w:rsidRDefault="00E557D7" w:rsidP="00B75FAB">
      <w:pPr>
        <w:shd w:val="clear" w:color="auto" w:fill="FFFFFF"/>
        <w:spacing w:after="0" w:line="240" w:lineRule="auto"/>
        <w:ind w:left="4956" w:firstLine="2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5FAB">
        <w:rPr>
          <w:rFonts w:ascii="Times New Roman" w:hAnsi="Times New Roman"/>
          <w:color w:val="000000"/>
          <w:sz w:val="24"/>
          <w:szCs w:val="24"/>
          <w:lang w:eastAsia="ru-RU"/>
        </w:rPr>
        <w:t>Родничковского  МО</w:t>
      </w:r>
    </w:p>
    <w:p w:rsidR="00E557D7" w:rsidRPr="007C14BF" w:rsidRDefault="00E557D7" w:rsidP="007C14BF">
      <w:pPr>
        <w:shd w:val="clear" w:color="auto" w:fill="FFFFFF"/>
        <w:spacing w:after="0" w:line="240" w:lineRule="auto"/>
        <w:ind w:left="4692" w:firstLine="52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07.03.2019г.  № 3</w:t>
      </w:r>
      <w:r w:rsidRPr="00B75FAB">
        <w:rPr>
          <w:rFonts w:ascii="Times New Roman" w:hAnsi="Times New Roman"/>
          <w:color w:val="000000"/>
          <w:sz w:val="24"/>
          <w:szCs w:val="24"/>
          <w:lang w:eastAsia="ru-RU"/>
        </w:rPr>
        <w:t>-1-п</w:t>
      </w:r>
    </w:p>
    <w:p w:rsidR="00E557D7" w:rsidRPr="009513EE" w:rsidRDefault="00E557D7" w:rsidP="00700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E557D7" w:rsidRPr="007C14BF" w:rsidRDefault="00E557D7" w:rsidP="00B75F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14B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E557D7" w:rsidRDefault="00E557D7" w:rsidP="006A6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7D7" w:rsidRPr="009513EE" w:rsidRDefault="00E557D7" w:rsidP="006A6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E557D7" w:rsidRPr="009513EE" w:rsidRDefault="00E557D7" w:rsidP="006A6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Родничковского</w:t>
      </w: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Балашовского муниципального района Саратовской области;</w:t>
      </w:r>
    </w:p>
    <w:p w:rsidR="00E557D7" w:rsidRPr="009513EE" w:rsidRDefault="00E557D7" w:rsidP="006A6A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E557D7" w:rsidRPr="009513EE" w:rsidRDefault="00E557D7" w:rsidP="0040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2. Основаниями для осуществления проверки, являются:</w:t>
      </w:r>
    </w:p>
    <w:p w:rsidR="00E557D7" w:rsidRPr="009513EE" w:rsidRDefault="00E557D7" w:rsidP="0040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E557D7" w:rsidRPr="009513EE" w:rsidRDefault="00E557D7" w:rsidP="0040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E557D7" w:rsidRPr="009513EE" w:rsidRDefault="00E557D7" w:rsidP="00406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E557D7" w:rsidRPr="009513EE" w:rsidRDefault="00E557D7" w:rsidP="007F69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E557D7" w:rsidRPr="009513EE" w:rsidRDefault="00E557D7" w:rsidP="007F69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Родничковского </w:t>
      </w: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образования, отвечающего за кадровую работу, по решению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Родничковского</w:t>
      </w: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муниципального образования (лица, исполняющего его обязанности), в течение 10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E557D7" w:rsidRPr="009513EE" w:rsidRDefault="00E557D7" w:rsidP="00AD7C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проверку, и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Родничковского</w:t>
      </w: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в течение 3 рабочих дней со дня окончания проверки.</w:t>
      </w:r>
    </w:p>
    <w:p w:rsidR="00E557D7" w:rsidRPr="009513EE" w:rsidRDefault="00E557D7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5. В случае поступления информации, предусмотренной пунктом 2.1 пункта 2 настоящего Порядка специалист Администрации:</w:t>
      </w:r>
    </w:p>
    <w:p w:rsidR="00E557D7" w:rsidRPr="009513EE" w:rsidRDefault="00E557D7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E557D7" w:rsidRPr="009513EE" w:rsidRDefault="00E557D7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E557D7" w:rsidRPr="009513EE" w:rsidRDefault="00E557D7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наличии протокола с решением о даче согласия, специалист Администрации информирует Главу муниципального образования либо должностного лица, которому такие полномочия Главой муниципального образования,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 кадровой службой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Родничковского</w:t>
      </w: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приобщается к личному делу гражданина, замещавшего должность муниципальной службы.</w:t>
      </w:r>
    </w:p>
    <w:p w:rsidR="00E557D7" w:rsidRPr="009513EE" w:rsidRDefault="00E557D7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готовит заключение о несоблюдении гражданином запрета, указанного в пункте 1.1 настоящего Порядка.</w:t>
      </w:r>
    </w:p>
    <w:p w:rsidR="00E557D7" w:rsidRPr="009513EE" w:rsidRDefault="00E557D7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Заключение специалиста о несоблюдении гражданином запрета, указанного в пункте 1.1 настоящего Порядка, направляется главе муниципального образования в течение 3 рабочих дней со дня окончания проверки.</w:t>
      </w:r>
    </w:p>
    <w:p w:rsidR="00E557D7" w:rsidRPr="009513EE" w:rsidRDefault="00E557D7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E557D7" w:rsidRPr="009513EE" w:rsidRDefault="00E557D7" w:rsidP="001C0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администрация муниципального образования в течение 5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E557D7" w:rsidRPr="009513EE" w:rsidRDefault="00E557D7" w:rsidP="008C0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6.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специалист администрации муниципального образования информирует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E557D7" w:rsidRPr="009513EE" w:rsidRDefault="00E557D7" w:rsidP="008C0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о несоблюдении работодателем обязанности, предусмотренной ч. 4 ст. 12 Федерального закона № 273-ФЗ, направляется работодателю в течение 3 рабочих дней со дня окончания проверки.</w:t>
      </w:r>
    </w:p>
    <w:p w:rsidR="00E557D7" w:rsidRPr="009513EE" w:rsidRDefault="00E557D7" w:rsidP="008C0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несоблюдении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в течение 5 рабочих дней со дня получения заключения специалиста по кадровой работе.</w:t>
      </w:r>
    </w:p>
    <w:p w:rsidR="00E557D7" w:rsidRPr="009513EE" w:rsidRDefault="00E557D7" w:rsidP="008C0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E557D7" w:rsidRPr="009513EE" w:rsidRDefault="00E557D7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7. При поступлении информации, предусмотренной подпунктом 2.3 пункта 2 настоящего Порядка, специалист по кадровой работе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E557D7" w:rsidRPr="009513EE" w:rsidRDefault="00E557D7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а) протокола с решением о даче согласия;</w:t>
      </w:r>
    </w:p>
    <w:p w:rsidR="00E557D7" w:rsidRPr="009513EE" w:rsidRDefault="00E557D7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E557D7" w:rsidRPr="009513EE" w:rsidRDefault="00E557D7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В случае наличия указанных документов специалист по кадровой работе администрации муниципального образования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E557D7" w:rsidRPr="009513EE" w:rsidRDefault="00E557D7" w:rsidP="00097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В случае отсутствия какого-либо из указанных в настоящем пункте документов в личном деле гражданина специалист по кадровой работе администрации муниципального образования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</w:t>
      </w:r>
    </w:p>
    <w:p w:rsidR="00E557D7" w:rsidRPr="009513EE" w:rsidRDefault="00E557D7" w:rsidP="007C1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несоблюдении гражданином и (или)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E557D7" w:rsidRDefault="00E557D7" w:rsidP="00035BF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57D7" w:rsidRPr="009513EE" w:rsidRDefault="00E557D7" w:rsidP="00035BF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13EE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E557D7" w:rsidRPr="009513EE" w:rsidRDefault="00E557D7" w:rsidP="00035BF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13EE">
        <w:rPr>
          <w:rFonts w:ascii="Times New Roman" w:hAnsi="Times New Roman"/>
          <w:color w:val="000000"/>
          <w:sz w:val="24"/>
          <w:szCs w:val="24"/>
          <w:lang w:eastAsia="ru-RU"/>
        </w:rPr>
        <w:t>к Порядку проверки соблюдения гражданином,</w:t>
      </w:r>
    </w:p>
    <w:p w:rsidR="00E557D7" w:rsidRPr="009513EE" w:rsidRDefault="00E557D7" w:rsidP="00F97A5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13EE">
        <w:rPr>
          <w:rFonts w:ascii="Times New Roman" w:hAnsi="Times New Roman"/>
          <w:color w:val="000000"/>
          <w:sz w:val="24"/>
          <w:szCs w:val="24"/>
          <w:lang w:eastAsia="ru-RU"/>
        </w:rPr>
        <w:t>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 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E557D7" w:rsidRPr="009513EE" w:rsidRDefault="00E557D7" w:rsidP="00700C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557D7" w:rsidRDefault="00E557D7" w:rsidP="00700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557D7" w:rsidRDefault="00E557D7" w:rsidP="00700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557D7" w:rsidRPr="009513EE" w:rsidRDefault="00E557D7" w:rsidP="00700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b/>
          <w:color w:val="000000"/>
          <w:sz w:val="28"/>
          <w:szCs w:val="28"/>
          <w:lang w:eastAsia="ru-RU"/>
        </w:rPr>
        <w:t>ЖУРНАЛ</w:t>
      </w:r>
    </w:p>
    <w:p w:rsidR="00E557D7" w:rsidRPr="009513EE" w:rsidRDefault="00E557D7" w:rsidP="00700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513EE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регистрации писем, поступивших от работодателей</w:t>
      </w:r>
    </w:p>
    <w:p w:rsidR="00E557D7" w:rsidRPr="009513EE" w:rsidRDefault="00E557D7" w:rsidP="00700C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1"/>
        <w:gridCol w:w="2019"/>
        <w:gridCol w:w="2355"/>
        <w:gridCol w:w="1920"/>
        <w:gridCol w:w="2549"/>
      </w:tblGrid>
      <w:tr w:rsidR="00E557D7" w:rsidRPr="00160AA3" w:rsidTr="00035BFF">
        <w:tc>
          <w:tcPr>
            <w:tcW w:w="3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E557D7" w:rsidRPr="00160AA3" w:rsidTr="00035BFF">
        <w:tc>
          <w:tcPr>
            <w:tcW w:w="3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557D7" w:rsidRPr="00160AA3" w:rsidTr="00035BFF">
        <w:tc>
          <w:tcPr>
            <w:tcW w:w="3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557D7" w:rsidRPr="00160AA3" w:rsidTr="00035BFF">
        <w:tc>
          <w:tcPr>
            <w:tcW w:w="3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</w:tcPr>
          <w:p w:rsidR="00E557D7" w:rsidRPr="009513EE" w:rsidRDefault="00E557D7" w:rsidP="00700C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557D7" w:rsidRPr="009513EE" w:rsidRDefault="00E557D7" w:rsidP="00F97A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E557D7" w:rsidRPr="009513EE" w:rsidSect="00B75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C0B"/>
    <w:rsid w:val="00035BFF"/>
    <w:rsid w:val="0004254C"/>
    <w:rsid w:val="000979C9"/>
    <w:rsid w:val="0011167C"/>
    <w:rsid w:val="0015011E"/>
    <w:rsid w:val="00160AA3"/>
    <w:rsid w:val="001C049E"/>
    <w:rsid w:val="002862F9"/>
    <w:rsid w:val="003B1B64"/>
    <w:rsid w:val="0040690A"/>
    <w:rsid w:val="004256A2"/>
    <w:rsid w:val="00435086"/>
    <w:rsid w:val="004F46E3"/>
    <w:rsid w:val="005B3E65"/>
    <w:rsid w:val="005D6F98"/>
    <w:rsid w:val="006A6A9E"/>
    <w:rsid w:val="006B7D91"/>
    <w:rsid w:val="00700C0B"/>
    <w:rsid w:val="00740E41"/>
    <w:rsid w:val="00790997"/>
    <w:rsid w:val="007C14BF"/>
    <w:rsid w:val="007F69B8"/>
    <w:rsid w:val="008071F4"/>
    <w:rsid w:val="008C019D"/>
    <w:rsid w:val="0090734A"/>
    <w:rsid w:val="009513EE"/>
    <w:rsid w:val="00AB0DAD"/>
    <w:rsid w:val="00AD7CA1"/>
    <w:rsid w:val="00AF6DC1"/>
    <w:rsid w:val="00B507CC"/>
    <w:rsid w:val="00B75FAB"/>
    <w:rsid w:val="00BE0795"/>
    <w:rsid w:val="00D6542A"/>
    <w:rsid w:val="00DA5285"/>
    <w:rsid w:val="00E557D7"/>
    <w:rsid w:val="00ED404D"/>
    <w:rsid w:val="00F9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00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00C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6</Pages>
  <Words>2024</Words>
  <Characters>11542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User</cp:lastModifiedBy>
  <cp:revision>23</cp:revision>
  <cp:lastPrinted>2019-06-26T13:05:00Z</cp:lastPrinted>
  <dcterms:created xsi:type="dcterms:W3CDTF">2019-02-21T08:14:00Z</dcterms:created>
  <dcterms:modified xsi:type="dcterms:W3CDTF">2019-07-01T12:00:00Z</dcterms:modified>
</cp:coreProperties>
</file>