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7B" w:rsidRDefault="00E8557B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8557B" w:rsidRDefault="00E8557B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E8557B" w:rsidRDefault="00E8557B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 МУНИЦИПАЛЬНОГО РАЙОНА</w:t>
      </w:r>
    </w:p>
    <w:p w:rsidR="00E8557B" w:rsidRDefault="00E8557B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8557B" w:rsidRDefault="00E8557B" w:rsidP="00125167">
      <w:pPr>
        <w:rPr>
          <w:b/>
          <w:sz w:val="28"/>
          <w:szCs w:val="28"/>
        </w:rPr>
      </w:pPr>
    </w:p>
    <w:p w:rsidR="00E8557B" w:rsidRDefault="00E8557B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57B" w:rsidRDefault="00E8557B" w:rsidP="00125167">
      <w:pPr>
        <w:rPr>
          <w:b/>
          <w:sz w:val="28"/>
          <w:szCs w:val="28"/>
        </w:rPr>
      </w:pPr>
    </w:p>
    <w:p w:rsidR="00E8557B" w:rsidRPr="007D2CED" w:rsidRDefault="00E8557B" w:rsidP="009946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7D2CED">
        <w:rPr>
          <w:b/>
          <w:sz w:val="28"/>
          <w:szCs w:val="28"/>
        </w:rPr>
        <w:t>06.03.</w:t>
      </w:r>
      <w:r>
        <w:rPr>
          <w:b/>
          <w:sz w:val="28"/>
          <w:szCs w:val="28"/>
        </w:rPr>
        <w:t xml:space="preserve"> 2020 года № 1-2-п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D2CED">
        <w:rPr>
          <w:b/>
          <w:sz w:val="28"/>
          <w:szCs w:val="28"/>
        </w:rPr>
        <w:t>с. Родничок</w:t>
      </w:r>
    </w:p>
    <w:p w:rsidR="00E8557B" w:rsidRPr="0099469C" w:rsidRDefault="00E8557B" w:rsidP="00125167"/>
    <w:p w:rsidR="00E8557B" w:rsidRDefault="00E8557B" w:rsidP="004D23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0A01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Порядка ведения реестра</w:t>
      </w:r>
    </w:p>
    <w:p w:rsidR="00E8557B" w:rsidRDefault="00E8557B" w:rsidP="004D23AD">
      <w:pPr>
        <w:jc w:val="both"/>
        <w:rPr>
          <w:b/>
          <w:sz w:val="28"/>
          <w:szCs w:val="28"/>
        </w:rPr>
      </w:pPr>
      <w:r w:rsidRPr="007C0A01">
        <w:rPr>
          <w:b/>
          <w:sz w:val="28"/>
          <w:szCs w:val="28"/>
        </w:rPr>
        <w:t xml:space="preserve"> субъектов малого и среднего </w:t>
      </w:r>
    </w:p>
    <w:p w:rsidR="00E8557B" w:rsidRDefault="00E8557B" w:rsidP="004D23AD">
      <w:pPr>
        <w:jc w:val="both"/>
        <w:rPr>
          <w:b/>
          <w:sz w:val="28"/>
          <w:szCs w:val="28"/>
        </w:rPr>
      </w:pPr>
      <w:r w:rsidRPr="007C0A01">
        <w:rPr>
          <w:b/>
          <w:sz w:val="28"/>
          <w:szCs w:val="28"/>
        </w:rPr>
        <w:t>предпринимательства</w:t>
      </w:r>
      <w:r>
        <w:rPr>
          <w:b/>
          <w:sz w:val="28"/>
          <w:szCs w:val="28"/>
        </w:rPr>
        <w:t xml:space="preserve"> </w:t>
      </w:r>
      <w:r w:rsidRPr="00A11533">
        <w:rPr>
          <w:sz w:val="28"/>
          <w:szCs w:val="28"/>
        </w:rPr>
        <w:t>-</w:t>
      </w:r>
      <w:r w:rsidRPr="007C0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получателей </w:t>
      </w:r>
    </w:p>
    <w:p w:rsidR="00E8557B" w:rsidRDefault="00E8557B" w:rsidP="007D2C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поддержки муниципального образования </w:t>
      </w:r>
    </w:p>
    <w:p w:rsidR="00E8557B" w:rsidRDefault="00E8557B" w:rsidP="007D2CED">
      <w:pPr>
        <w:jc w:val="both"/>
        <w:rPr>
          <w:sz w:val="28"/>
          <w:szCs w:val="28"/>
        </w:rPr>
      </w:pPr>
    </w:p>
    <w:p w:rsidR="00E8557B" w:rsidRPr="007D2CED" w:rsidRDefault="00E8557B" w:rsidP="007D2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8 Федерального закона</w:t>
      </w:r>
      <w:r w:rsidRPr="007C0A01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и в соответствии </w:t>
      </w:r>
      <w:r w:rsidRPr="007C0A01">
        <w:rPr>
          <w:sz w:val="28"/>
          <w:szCs w:val="28"/>
        </w:rPr>
        <w:t xml:space="preserve">с </w:t>
      </w:r>
      <w:r>
        <w:rPr>
          <w:sz w:val="28"/>
          <w:szCs w:val="28"/>
        </w:rPr>
        <w:t>приказом Министерства экономического развития Российской Федерации от 31 мая 2017 года № 262 « Об утверждении порядка ведения реестров субъектов малого и среднего предпринимательства –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реестрами», администрация Родничковского муниципального образования</w:t>
      </w:r>
    </w:p>
    <w:p w:rsidR="00E8557B" w:rsidRPr="0097333B" w:rsidRDefault="00E8557B" w:rsidP="004D23AD">
      <w:pPr>
        <w:jc w:val="center"/>
        <w:rPr>
          <w:b/>
          <w:sz w:val="28"/>
          <w:szCs w:val="28"/>
        </w:rPr>
      </w:pPr>
      <w:r w:rsidRPr="0097333B">
        <w:rPr>
          <w:b/>
          <w:sz w:val="28"/>
          <w:szCs w:val="28"/>
        </w:rPr>
        <w:t>ПОСТАНОВЛЯЕТ:</w:t>
      </w:r>
    </w:p>
    <w:p w:rsidR="00E8557B" w:rsidRPr="007C0A01" w:rsidRDefault="00E8557B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1. </w:t>
      </w:r>
      <w:r w:rsidRPr="00BA4EB6">
        <w:rPr>
          <w:sz w:val="28"/>
          <w:szCs w:val="28"/>
          <w:lang w:eastAsia="en-US"/>
        </w:rPr>
        <w:t>Утвердить Порядок ведения реестра субъектов малого и среднего предпринимательства – получателей поддержки согласно Приложению 1 к настоящему постановлению.</w:t>
      </w:r>
      <w:r w:rsidRPr="007C0A01">
        <w:rPr>
          <w:sz w:val="28"/>
          <w:szCs w:val="28"/>
        </w:rPr>
        <w:t xml:space="preserve"> </w:t>
      </w:r>
    </w:p>
    <w:p w:rsidR="00E8557B" w:rsidRPr="007C0A01" w:rsidRDefault="00E8557B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2. </w:t>
      </w:r>
      <w:r w:rsidRPr="00BA4EB6">
        <w:rPr>
          <w:sz w:val="28"/>
          <w:szCs w:val="28"/>
          <w:lang w:eastAsia="en-US"/>
        </w:rPr>
        <w:t>Утвердить 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 согласно Приложению 2 к настоящему постановлению.</w:t>
      </w:r>
      <w:r w:rsidRPr="007C0A01">
        <w:rPr>
          <w:sz w:val="28"/>
          <w:szCs w:val="28"/>
        </w:rPr>
        <w:t xml:space="preserve"> </w:t>
      </w:r>
    </w:p>
    <w:p w:rsidR="00E8557B" w:rsidRPr="00B908BC" w:rsidRDefault="00E8557B" w:rsidP="00B908B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C0A01">
        <w:rPr>
          <w:sz w:val="28"/>
          <w:szCs w:val="28"/>
        </w:rPr>
        <w:t xml:space="preserve">3. </w:t>
      </w:r>
      <w:r w:rsidRPr="00BA4EB6">
        <w:rPr>
          <w:sz w:val="28"/>
          <w:szCs w:val="28"/>
          <w:lang w:eastAsia="en-US"/>
        </w:rPr>
        <w:t>Утвердить форму реестра субъектов малого и среднего предпринимательства – получателей поддержки согласно Приложению 3 к настоящему постановлению.</w:t>
      </w:r>
    </w:p>
    <w:p w:rsidR="00E8557B" w:rsidRPr="007C0A01" w:rsidRDefault="00E8557B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0A01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8557B" w:rsidRDefault="00E8557B" w:rsidP="007D2C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374DF">
        <w:rPr>
          <w:bCs/>
          <w:i/>
          <w:sz w:val="28"/>
          <w:szCs w:val="28"/>
        </w:rPr>
        <w:t xml:space="preserve"> </w:t>
      </w:r>
      <w:r w:rsidRPr="00E374DF">
        <w:rPr>
          <w:bCs/>
          <w:sz w:val="28"/>
          <w:szCs w:val="28"/>
        </w:rPr>
        <w:t>Контроль за исполнением настоящего постановления оставляю за собой.</w:t>
      </w:r>
      <w:r>
        <w:rPr>
          <w:sz w:val="28"/>
          <w:szCs w:val="28"/>
        </w:rPr>
        <w:tab/>
      </w:r>
    </w:p>
    <w:p w:rsidR="00E8557B" w:rsidRDefault="00E8557B" w:rsidP="00E374DF">
      <w:pPr>
        <w:jc w:val="both"/>
        <w:rPr>
          <w:sz w:val="28"/>
          <w:szCs w:val="28"/>
        </w:rPr>
      </w:pPr>
    </w:p>
    <w:p w:rsidR="00E8557B" w:rsidRDefault="00E8557B" w:rsidP="00125167">
      <w:pPr>
        <w:rPr>
          <w:sz w:val="28"/>
          <w:szCs w:val="28"/>
        </w:rPr>
      </w:pPr>
    </w:p>
    <w:p w:rsidR="00E8557B" w:rsidRPr="0097333B" w:rsidRDefault="00E8557B">
      <w:pPr>
        <w:rPr>
          <w:b/>
          <w:sz w:val="28"/>
          <w:szCs w:val="28"/>
        </w:rPr>
      </w:pPr>
      <w:r w:rsidRPr="0097333B">
        <w:rPr>
          <w:b/>
          <w:sz w:val="28"/>
          <w:szCs w:val="28"/>
        </w:rPr>
        <w:t>Глава Родничковского</w:t>
      </w:r>
    </w:p>
    <w:p w:rsidR="00E8557B" w:rsidRPr="0097333B" w:rsidRDefault="00E8557B">
      <w:pPr>
        <w:rPr>
          <w:b/>
          <w:sz w:val="28"/>
          <w:szCs w:val="28"/>
        </w:rPr>
      </w:pPr>
      <w:r w:rsidRPr="0097333B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 xml:space="preserve">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7333B">
        <w:rPr>
          <w:b/>
          <w:sz w:val="28"/>
          <w:szCs w:val="28"/>
        </w:rPr>
        <w:t>С.А. Родионов</w:t>
      </w:r>
    </w:p>
    <w:p w:rsidR="00E8557B" w:rsidRPr="0097333B" w:rsidRDefault="00E8557B">
      <w:pPr>
        <w:rPr>
          <w:b/>
          <w:sz w:val="28"/>
          <w:szCs w:val="28"/>
        </w:rPr>
      </w:pPr>
    </w:p>
    <w:p w:rsidR="00E8557B" w:rsidRDefault="00E8557B">
      <w:pPr>
        <w:rPr>
          <w:sz w:val="28"/>
          <w:szCs w:val="28"/>
        </w:rPr>
      </w:pPr>
    </w:p>
    <w:p w:rsidR="00E8557B" w:rsidRDefault="00E8557B" w:rsidP="007D2CED">
      <w:pPr>
        <w:rPr>
          <w:sz w:val="28"/>
          <w:szCs w:val="28"/>
        </w:rPr>
      </w:pPr>
    </w:p>
    <w:p w:rsidR="00E8557B" w:rsidRPr="006F0D14" w:rsidRDefault="00E8557B" w:rsidP="007D2CED">
      <w:pPr>
        <w:autoSpaceDE w:val="0"/>
        <w:autoSpaceDN w:val="0"/>
        <w:adjustRightInd w:val="0"/>
        <w:jc w:val="right"/>
        <w:outlineLvl w:val="0"/>
      </w:pPr>
      <w:r>
        <w:t>Приложение № 1к постановлению</w:t>
      </w:r>
    </w:p>
    <w:p w:rsidR="00E8557B" w:rsidRDefault="00E8557B" w:rsidP="007D2CED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Pr="007D2CED">
        <w:t>Родничковского</w:t>
      </w:r>
    </w:p>
    <w:p w:rsidR="00E8557B" w:rsidRPr="006F0D14" w:rsidRDefault="00E8557B" w:rsidP="007D2CED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E8557B" w:rsidRPr="006F0D14" w:rsidRDefault="00E8557B" w:rsidP="007D2CED">
      <w:pPr>
        <w:autoSpaceDE w:val="0"/>
        <w:autoSpaceDN w:val="0"/>
        <w:adjustRightInd w:val="0"/>
        <w:jc w:val="right"/>
      </w:pPr>
      <w:r>
        <w:t>от 06.03.2020 года №</w:t>
      </w:r>
      <w:r w:rsidRPr="006F0D14">
        <w:t xml:space="preserve"> </w:t>
      </w:r>
      <w:r>
        <w:t>1-2-п</w:t>
      </w:r>
    </w:p>
    <w:p w:rsidR="00E8557B" w:rsidRPr="006F0D14" w:rsidRDefault="00E8557B" w:rsidP="007D2CED">
      <w:pPr>
        <w:autoSpaceDE w:val="0"/>
        <w:autoSpaceDN w:val="0"/>
        <w:adjustRightInd w:val="0"/>
        <w:jc w:val="right"/>
      </w:pPr>
    </w:p>
    <w:p w:rsidR="00E8557B" w:rsidRPr="006F0D14" w:rsidRDefault="00E8557B" w:rsidP="007D2CED">
      <w:pPr>
        <w:pStyle w:val="Subtitle"/>
        <w:rPr>
          <w:bCs/>
          <w:sz w:val="24"/>
          <w:szCs w:val="24"/>
        </w:rPr>
      </w:pPr>
    </w:p>
    <w:p w:rsidR="00E8557B" w:rsidRPr="004E544D" w:rsidRDefault="00E8557B" w:rsidP="007D2CED">
      <w:pPr>
        <w:pStyle w:val="Subtitle"/>
        <w:rPr>
          <w:b w:val="0"/>
          <w:bCs/>
          <w:szCs w:val="28"/>
        </w:rPr>
      </w:pPr>
      <w:r w:rsidRPr="004E544D">
        <w:rPr>
          <w:bCs/>
          <w:szCs w:val="28"/>
        </w:rPr>
        <w:t>ПОРЯДОК</w:t>
      </w:r>
    </w:p>
    <w:p w:rsidR="00E8557B" w:rsidRPr="004E544D" w:rsidRDefault="00E8557B" w:rsidP="007D2C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44D">
        <w:rPr>
          <w:b/>
          <w:bCs/>
          <w:sz w:val="28"/>
          <w:szCs w:val="28"/>
        </w:rPr>
        <w:t xml:space="preserve">ВЕДЕНИЯ РЕЕСТРА СУБЪЕКТОВ МАЛОГО И СРЕДНЕГО </w:t>
      </w:r>
    </w:p>
    <w:p w:rsidR="00E8557B" w:rsidRPr="004E544D" w:rsidRDefault="00E8557B" w:rsidP="007D2C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44D">
        <w:rPr>
          <w:b/>
          <w:bCs/>
          <w:sz w:val="28"/>
          <w:szCs w:val="28"/>
        </w:rPr>
        <w:t>ПРЕДПРИНИМАТЕЛЬСТВА – ПОЛУЧАТЕЛЕЙ ПОДДЕРЖКИ</w:t>
      </w:r>
    </w:p>
    <w:p w:rsidR="00E8557B" w:rsidRPr="004E544D" w:rsidRDefault="00E8557B" w:rsidP="007D2C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57B" w:rsidRPr="004E544D" w:rsidRDefault="00E8557B" w:rsidP="007D2CED">
      <w:pPr>
        <w:spacing w:line="360" w:lineRule="auto"/>
        <w:jc w:val="center"/>
        <w:rPr>
          <w:color w:val="000000"/>
          <w:sz w:val="28"/>
          <w:szCs w:val="28"/>
        </w:rPr>
      </w:pPr>
      <w:smartTag w:uri="urn:schemas-microsoft-com:office:smarttags" w:element="place">
        <w:r w:rsidRPr="004E544D">
          <w:rPr>
            <w:rStyle w:val="Strong"/>
            <w:color w:val="000000"/>
            <w:sz w:val="28"/>
            <w:szCs w:val="28"/>
            <w:lang w:val="en-US"/>
          </w:rPr>
          <w:t>I</w:t>
        </w:r>
        <w:r w:rsidRPr="004E544D">
          <w:rPr>
            <w:rStyle w:val="Strong"/>
            <w:color w:val="000000"/>
            <w:sz w:val="28"/>
            <w:szCs w:val="28"/>
          </w:rPr>
          <w:t>.</w:t>
        </w:r>
      </w:smartTag>
      <w:r w:rsidRPr="004E544D">
        <w:rPr>
          <w:rStyle w:val="Strong"/>
          <w:color w:val="000000"/>
          <w:sz w:val="28"/>
          <w:szCs w:val="28"/>
        </w:rPr>
        <w:t xml:space="preserve"> Общие положения</w:t>
      </w:r>
    </w:p>
    <w:p w:rsidR="00E8557B" w:rsidRPr="004E544D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1. Настоящий Порядок определяет правила ведения реестра субъектов малого</w:t>
      </w:r>
      <w:r>
        <w:rPr>
          <w:color w:val="000000"/>
          <w:sz w:val="28"/>
          <w:szCs w:val="28"/>
        </w:rPr>
        <w:t xml:space="preserve"> и среднего предпринимательства - </w:t>
      </w:r>
      <w:r w:rsidRPr="004E544D">
        <w:rPr>
          <w:color w:val="000000"/>
          <w:sz w:val="28"/>
          <w:szCs w:val="28"/>
        </w:rPr>
        <w:t xml:space="preserve">получателей поддержки, оказываемой администрацией </w:t>
      </w:r>
      <w:r w:rsidRPr="007D2CED">
        <w:rPr>
          <w:sz w:val="28"/>
          <w:szCs w:val="28"/>
        </w:rPr>
        <w:t>Родничковского</w:t>
      </w:r>
      <w:r w:rsidRPr="004E544D">
        <w:rPr>
          <w:color w:val="000000"/>
          <w:sz w:val="28"/>
          <w:szCs w:val="28"/>
        </w:rPr>
        <w:t xml:space="preserve"> муниципального образования Балашовского муниципального района Саратовской области (далее – реестр).</w:t>
      </w:r>
    </w:p>
    <w:p w:rsidR="00E8557B" w:rsidRPr="004E544D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E544D">
        <w:rPr>
          <w:color w:val="000000"/>
          <w:sz w:val="28"/>
          <w:szCs w:val="28"/>
        </w:rPr>
        <w:t xml:space="preserve">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установленных в приложении 2 к настоящему постановлению. </w:t>
      </w:r>
    </w:p>
    <w:p w:rsidR="00E8557B" w:rsidRPr="004E544D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4E544D">
        <w:rPr>
          <w:color w:val="000000"/>
          <w:sz w:val="28"/>
          <w:szCs w:val="28"/>
        </w:rPr>
        <w:t xml:space="preserve">Ведение Реестра, в том числе включение (исключение) в реестр сведений о получателях поддержки  осуществляется  специалистом  администрации </w:t>
      </w:r>
      <w:r w:rsidRPr="007D2CED">
        <w:rPr>
          <w:sz w:val="28"/>
          <w:szCs w:val="28"/>
        </w:rPr>
        <w:t>Родничковского</w:t>
      </w:r>
      <w:r w:rsidRPr="004E544D">
        <w:rPr>
          <w:color w:val="000000"/>
          <w:sz w:val="28"/>
          <w:szCs w:val="28"/>
        </w:rPr>
        <w:t xml:space="preserve"> муниципального образования Балашовского муниципального района Саратовской области (далее – специалист).</w:t>
      </w:r>
    </w:p>
    <w:p w:rsidR="00E8557B" w:rsidRPr="004E544D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4. Реестр ведется специалистом по утвержденной форме согласно  приложению 3 к настоящему постановлению.</w:t>
      </w:r>
    </w:p>
    <w:p w:rsidR="00E8557B" w:rsidRPr="004E544D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4E544D">
        <w:rPr>
          <w:color w:val="000000"/>
          <w:sz w:val="28"/>
          <w:szCs w:val="28"/>
        </w:rPr>
        <w:t xml:space="preserve">Сведения, содержащиеся в Реестре, являются открытыми для ознакомления с ними физических и юридических лиц и размещаются на официальном сайте администрации </w:t>
      </w:r>
      <w:r w:rsidRPr="007D2CED">
        <w:rPr>
          <w:sz w:val="28"/>
          <w:szCs w:val="28"/>
        </w:rPr>
        <w:t>Родничковского</w:t>
      </w:r>
      <w:r w:rsidRPr="004E544D">
        <w:rPr>
          <w:color w:val="000000"/>
          <w:sz w:val="28"/>
          <w:szCs w:val="28"/>
        </w:rPr>
        <w:t xml:space="preserve"> муниципального образования Балашовского муниципального района Саратовской области  в информационно-телекоммуникационной сети «Интернет», в том числе в форме открытых данных. </w:t>
      </w:r>
    </w:p>
    <w:p w:rsidR="00E8557B" w:rsidRPr="004E544D" w:rsidRDefault="00E8557B" w:rsidP="007D2CED">
      <w:pPr>
        <w:jc w:val="both"/>
        <w:rPr>
          <w:color w:val="000000"/>
          <w:sz w:val="28"/>
          <w:szCs w:val="28"/>
        </w:rPr>
      </w:pPr>
    </w:p>
    <w:p w:rsidR="00E8557B" w:rsidRPr="004E544D" w:rsidRDefault="00E8557B" w:rsidP="007D2CED">
      <w:pPr>
        <w:jc w:val="center"/>
        <w:rPr>
          <w:rStyle w:val="Strong"/>
          <w:color w:val="000000"/>
          <w:sz w:val="28"/>
          <w:szCs w:val="28"/>
        </w:rPr>
      </w:pPr>
      <w:r w:rsidRPr="004E544D">
        <w:rPr>
          <w:rStyle w:val="Strong"/>
          <w:color w:val="000000"/>
          <w:sz w:val="28"/>
          <w:szCs w:val="28"/>
          <w:lang w:val="en-US"/>
        </w:rPr>
        <w:t>II</w:t>
      </w:r>
      <w:r w:rsidRPr="004E544D">
        <w:rPr>
          <w:rStyle w:val="Strong"/>
          <w:color w:val="000000"/>
          <w:sz w:val="28"/>
          <w:szCs w:val="28"/>
        </w:rPr>
        <w:t>. Порядок внесения в реестр сведений о получателях поддержки и исключения из реестра сведений о получателях поддержки</w:t>
      </w:r>
    </w:p>
    <w:p w:rsidR="00E8557B" w:rsidRPr="004E544D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6. Сведения о получателе поддержки, включаемые в реестры, образуют реестровую запись.</w:t>
      </w:r>
    </w:p>
    <w:p w:rsidR="00E8557B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7. Сведения о субъектах малого и среднего предпринимательства – получателях поддержки предоставляются специалисту</w:t>
      </w:r>
      <w:r>
        <w:rPr>
          <w:color w:val="000000"/>
          <w:sz w:val="28"/>
          <w:szCs w:val="28"/>
        </w:rPr>
        <w:t xml:space="preserve"> не позднее 20 дней </w:t>
      </w:r>
      <w:r w:rsidRPr="004E544D">
        <w:rPr>
          <w:color w:val="000000"/>
          <w:sz w:val="28"/>
          <w:szCs w:val="28"/>
        </w:rPr>
        <w:t xml:space="preserve">со дня принятия решения об оказании поддержки или о прекращении оказания поддержки администрации </w:t>
      </w:r>
      <w:r w:rsidRPr="007D2CED">
        <w:rPr>
          <w:sz w:val="28"/>
          <w:szCs w:val="28"/>
        </w:rPr>
        <w:t>Родничковского</w:t>
      </w:r>
      <w:r w:rsidRPr="004E544D">
        <w:rPr>
          <w:color w:val="000000"/>
          <w:sz w:val="28"/>
          <w:szCs w:val="28"/>
        </w:rPr>
        <w:t xml:space="preserve"> муниципального образования Балашовского муниципального района Саратовской области </w:t>
      </w:r>
    </w:p>
    <w:p w:rsidR="00E8557B" w:rsidRPr="004E544D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8. Сведения о субъектах малого и среднего предпринимательства – получателях поддержки предоставляются специалисту в электронном виде с сопроводительным письмом.</w:t>
      </w:r>
    </w:p>
    <w:p w:rsidR="00E8557B" w:rsidRPr="004E544D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9. В случае отсутствия всех сведений, необходимых для включения в реестровую запись, либо выявления несоответствия  в таких сведениях специалист, оказывающий поддержку, посредством направления запроса получателю поддержки обеспечивает получение указанных сведений и представление специалисту в пределах срока, установленного пунктом 7 настоящего Порядка.</w:t>
      </w:r>
    </w:p>
    <w:p w:rsidR="00E8557B" w:rsidRPr="004E544D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10. Специалист вносит изменения в реестровую запись о получателе поддержки в течение 10 рабочих дней со дня предоставления специалистом информации об изменении сведений, содержащихся в реестре.</w:t>
      </w:r>
    </w:p>
    <w:p w:rsidR="00E8557B" w:rsidRPr="004E544D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11. Сформированный реестр должен быть подписан главой </w:t>
      </w:r>
      <w:r w:rsidRPr="007D2CED">
        <w:rPr>
          <w:sz w:val="28"/>
          <w:szCs w:val="28"/>
        </w:rPr>
        <w:t>Родничковского</w:t>
      </w:r>
      <w:r w:rsidRPr="004E544D">
        <w:rPr>
          <w:color w:val="000000"/>
          <w:sz w:val="28"/>
          <w:szCs w:val="28"/>
        </w:rPr>
        <w:t xml:space="preserve"> муниципального образования.</w:t>
      </w:r>
    </w:p>
    <w:p w:rsidR="00E8557B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4E544D">
        <w:rPr>
          <w:color w:val="000000"/>
          <w:sz w:val="28"/>
          <w:szCs w:val="28"/>
        </w:rPr>
        <w:t xml:space="preserve">При внесении в реестр сведений о получателе поддержки указываются: </w:t>
      </w:r>
    </w:p>
    <w:p w:rsidR="00E8557B" w:rsidRPr="004E544D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4E544D">
        <w:rPr>
          <w:color w:val="000000"/>
          <w:sz w:val="28"/>
          <w:szCs w:val="28"/>
        </w:rPr>
        <w:t xml:space="preserve">номер реестровой записи и дата включения сведений о получателе поддержки в реестр; </w:t>
      </w:r>
    </w:p>
    <w:p w:rsidR="00E8557B" w:rsidRPr="004E544D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E544D">
        <w:rPr>
          <w:color w:val="000000"/>
          <w:sz w:val="28"/>
          <w:szCs w:val="28"/>
        </w:rPr>
        <w:t xml:space="preserve">дата принятия решения о предоставлении и (или) прекращении оказания поддержки; </w:t>
      </w:r>
    </w:p>
    <w:p w:rsidR="00E8557B" w:rsidRPr="004E544D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4E544D">
        <w:rPr>
          <w:color w:val="000000"/>
          <w:sz w:val="28"/>
          <w:szCs w:val="28"/>
        </w:rPr>
        <w:t xml:space="preserve"> наименование юридического лица или фамилия, имя и  (при наличии) отчество индивидуального предпринимателя; </w:t>
      </w:r>
    </w:p>
    <w:p w:rsidR="00E8557B" w:rsidRPr="004E544D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4E544D">
        <w:rPr>
          <w:color w:val="000000"/>
          <w:sz w:val="28"/>
          <w:szCs w:val="28"/>
        </w:rPr>
        <w:t xml:space="preserve">идентификационный номер налогоплательщика; </w:t>
      </w:r>
    </w:p>
    <w:p w:rsidR="00E8557B" w:rsidRPr="004E544D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Pr="004E544D">
        <w:rPr>
          <w:color w:val="000000"/>
          <w:sz w:val="28"/>
          <w:szCs w:val="28"/>
        </w:rPr>
        <w:t xml:space="preserve"> вид, форма и размер предоставленной поддержки; </w:t>
      </w:r>
    </w:p>
    <w:p w:rsidR="00E8557B" w:rsidRPr="004E544D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r w:rsidRPr="004E544D">
        <w:rPr>
          <w:color w:val="000000"/>
          <w:sz w:val="28"/>
          <w:szCs w:val="28"/>
        </w:rPr>
        <w:t xml:space="preserve">срок оказания поддержки; </w:t>
      </w:r>
    </w:p>
    <w:p w:rsidR="00E8557B" w:rsidRPr="004E544D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</w:t>
      </w:r>
      <w:r w:rsidRPr="004E544D">
        <w:rPr>
          <w:color w:val="000000"/>
          <w:sz w:val="28"/>
          <w:szCs w:val="28"/>
        </w:rPr>
        <w:t xml:space="preserve">информация (в случае, если имеется) о нарушении порядка и условий предоставления поддержки, в том числе о нецелевом использовании средств поддержки. </w:t>
      </w:r>
    </w:p>
    <w:p w:rsidR="00E8557B" w:rsidRPr="004E544D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4E544D">
        <w:rPr>
          <w:color w:val="000000"/>
          <w:sz w:val="28"/>
          <w:szCs w:val="28"/>
        </w:rPr>
        <w:t>Реестровая запись, содержащая сведения о получателе поддержки, исключается из реестра по истечении трех лет с даты окончания срока оказания поддержки  на основании составления соответствующего акта.</w:t>
      </w:r>
    </w:p>
    <w:p w:rsidR="00E8557B" w:rsidRPr="004E544D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14. Сведения о получателях поддержки, исключенных из реестра, хранятся администрацией </w:t>
      </w:r>
      <w:r w:rsidRPr="007D2CED">
        <w:rPr>
          <w:sz w:val="28"/>
          <w:szCs w:val="28"/>
        </w:rPr>
        <w:t>Родничковского</w:t>
      </w:r>
      <w:r w:rsidRPr="004E544D">
        <w:rPr>
          <w:color w:val="000000"/>
          <w:sz w:val="28"/>
          <w:szCs w:val="28"/>
        </w:rPr>
        <w:t xml:space="preserve"> муниципального образования Балашовского муниципального района Саратовской области в соответствии с законодательством Российской Федерации об архивном деле.</w:t>
      </w:r>
    </w:p>
    <w:p w:rsidR="00E8557B" w:rsidRDefault="00E8557B" w:rsidP="007D2CED">
      <w:pPr>
        <w:jc w:val="center"/>
        <w:rPr>
          <w:rStyle w:val="Strong"/>
          <w:color w:val="000000"/>
        </w:rPr>
      </w:pPr>
    </w:p>
    <w:p w:rsidR="00E8557B" w:rsidRPr="006F0D14" w:rsidRDefault="00E8557B" w:rsidP="007D2CED">
      <w:pPr>
        <w:autoSpaceDE w:val="0"/>
        <w:autoSpaceDN w:val="0"/>
        <w:adjustRightInd w:val="0"/>
        <w:jc w:val="both"/>
        <w:outlineLvl w:val="0"/>
      </w:pPr>
    </w:p>
    <w:p w:rsidR="00E8557B" w:rsidRPr="006F0D14" w:rsidRDefault="00E8557B" w:rsidP="007D2CED">
      <w:pPr>
        <w:autoSpaceDE w:val="0"/>
        <w:autoSpaceDN w:val="0"/>
        <w:adjustRightInd w:val="0"/>
        <w:jc w:val="right"/>
        <w:outlineLvl w:val="0"/>
      </w:pPr>
    </w:p>
    <w:p w:rsidR="00E8557B" w:rsidRPr="006F0D14" w:rsidRDefault="00E8557B" w:rsidP="007D2CED">
      <w:pPr>
        <w:autoSpaceDE w:val="0"/>
        <w:autoSpaceDN w:val="0"/>
        <w:adjustRightInd w:val="0"/>
        <w:jc w:val="right"/>
        <w:outlineLvl w:val="0"/>
      </w:pPr>
    </w:p>
    <w:p w:rsidR="00E8557B" w:rsidRPr="006F0D14" w:rsidRDefault="00E8557B" w:rsidP="007D2CED">
      <w:pPr>
        <w:autoSpaceDE w:val="0"/>
        <w:autoSpaceDN w:val="0"/>
        <w:adjustRightInd w:val="0"/>
        <w:jc w:val="right"/>
        <w:outlineLvl w:val="0"/>
      </w:pPr>
    </w:p>
    <w:p w:rsidR="00E8557B" w:rsidRPr="006F0D14" w:rsidRDefault="00E8557B" w:rsidP="007D2CED">
      <w:pPr>
        <w:autoSpaceDE w:val="0"/>
        <w:autoSpaceDN w:val="0"/>
        <w:adjustRightInd w:val="0"/>
        <w:jc w:val="right"/>
        <w:outlineLvl w:val="0"/>
      </w:pPr>
    </w:p>
    <w:p w:rsidR="00E8557B" w:rsidRPr="006F0D14" w:rsidRDefault="00E8557B" w:rsidP="007D2CED">
      <w:pPr>
        <w:autoSpaceDE w:val="0"/>
        <w:autoSpaceDN w:val="0"/>
        <w:adjustRightInd w:val="0"/>
        <w:jc w:val="right"/>
        <w:outlineLvl w:val="0"/>
      </w:pPr>
    </w:p>
    <w:p w:rsidR="00E8557B" w:rsidRPr="006F0D14" w:rsidRDefault="00E8557B" w:rsidP="007D2CED">
      <w:pPr>
        <w:autoSpaceDE w:val="0"/>
        <w:autoSpaceDN w:val="0"/>
        <w:adjustRightInd w:val="0"/>
        <w:jc w:val="right"/>
        <w:outlineLvl w:val="0"/>
      </w:pPr>
    </w:p>
    <w:p w:rsidR="00E8557B" w:rsidRDefault="00E8557B" w:rsidP="007D2CED">
      <w:pPr>
        <w:autoSpaceDE w:val="0"/>
        <w:autoSpaceDN w:val="0"/>
        <w:adjustRightInd w:val="0"/>
        <w:outlineLvl w:val="0"/>
      </w:pPr>
    </w:p>
    <w:p w:rsidR="00E8557B" w:rsidRDefault="00E8557B" w:rsidP="007D2CED">
      <w:pPr>
        <w:autoSpaceDE w:val="0"/>
        <w:autoSpaceDN w:val="0"/>
        <w:adjustRightInd w:val="0"/>
        <w:outlineLvl w:val="0"/>
      </w:pPr>
    </w:p>
    <w:p w:rsidR="00E8557B" w:rsidRDefault="00E8557B" w:rsidP="007D2CED">
      <w:pPr>
        <w:autoSpaceDE w:val="0"/>
        <w:autoSpaceDN w:val="0"/>
        <w:adjustRightInd w:val="0"/>
        <w:outlineLvl w:val="0"/>
      </w:pPr>
    </w:p>
    <w:p w:rsidR="00E8557B" w:rsidRPr="006F0D14" w:rsidRDefault="00E8557B" w:rsidP="007D2CED">
      <w:pPr>
        <w:autoSpaceDE w:val="0"/>
        <w:autoSpaceDN w:val="0"/>
        <w:adjustRightInd w:val="0"/>
        <w:outlineLvl w:val="0"/>
      </w:pPr>
    </w:p>
    <w:p w:rsidR="00E8557B" w:rsidRDefault="00E8557B" w:rsidP="007D2CED">
      <w:pPr>
        <w:autoSpaceDE w:val="0"/>
        <w:autoSpaceDN w:val="0"/>
        <w:adjustRightInd w:val="0"/>
        <w:jc w:val="right"/>
        <w:outlineLvl w:val="0"/>
      </w:pPr>
    </w:p>
    <w:p w:rsidR="00E8557B" w:rsidRDefault="00E8557B" w:rsidP="007D2CED">
      <w:pPr>
        <w:autoSpaceDE w:val="0"/>
        <w:autoSpaceDN w:val="0"/>
        <w:adjustRightInd w:val="0"/>
        <w:jc w:val="right"/>
        <w:outlineLvl w:val="0"/>
      </w:pPr>
    </w:p>
    <w:p w:rsidR="00E8557B" w:rsidRDefault="00E8557B" w:rsidP="007D2CED">
      <w:pPr>
        <w:autoSpaceDE w:val="0"/>
        <w:autoSpaceDN w:val="0"/>
        <w:adjustRightInd w:val="0"/>
        <w:jc w:val="right"/>
        <w:outlineLvl w:val="0"/>
      </w:pPr>
    </w:p>
    <w:p w:rsidR="00E8557B" w:rsidRPr="006F0D14" w:rsidRDefault="00E8557B" w:rsidP="007D2CED">
      <w:pPr>
        <w:autoSpaceDE w:val="0"/>
        <w:autoSpaceDN w:val="0"/>
        <w:adjustRightInd w:val="0"/>
        <w:ind w:left="2832" w:firstLine="708"/>
        <w:jc w:val="center"/>
        <w:outlineLvl w:val="0"/>
      </w:pPr>
      <w:r>
        <w:t>Приложение № 2 к постановлению</w:t>
      </w:r>
    </w:p>
    <w:p w:rsidR="00E8557B" w:rsidRDefault="00E8557B" w:rsidP="007D2CED">
      <w:pPr>
        <w:autoSpaceDE w:val="0"/>
        <w:autoSpaceDN w:val="0"/>
        <w:adjustRightInd w:val="0"/>
        <w:ind w:left="4248" w:firstLine="432"/>
      </w:pPr>
      <w:r>
        <w:t xml:space="preserve">администрации </w:t>
      </w:r>
      <w:r w:rsidRPr="007D2CED">
        <w:t>Родничковского</w:t>
      </w:r>
      <w:r>
        <w:t xml:space="preserve"> </w:t>
      </w:r>
    </w:p>
    <w:p w:rsidR="00E8557B" w:rsidRPr="006F0D14" w:rsidRDefault="00E8557B" w:rsidP="007D2CED">
      <w:pPr>
        <w:tabs>
          <w:tab w:val="left" w:pos="4680"/>
          <w:tab w:val="center" w:pos="6801"/>
        </w:tabs>
        <w:autoSpaceDE w:val="0"/>
        <w:autoSpaceDN w:val="0"/>
        <w:adjustRightInd w:val="0"/>
        <w:ind w:firstLine="708"/>
      </w:pPr>
      <w:r>
        <w:tab/>
        <w:t>муниципального образования</w:t>
      </w:r>
    </w:p>
    <w:p w:rsidR="00E8557B" w:rsidRPr="006F0D14" w:rsidRDefault="00E8557B" w:rsidP="007D2CED">
      <w:pPr>
        <w:autoSpaceDE w:val="0"/>
        <w:autoSpaceDN w:val="0"/>
        <w:adjustRightInd w:val="0"/>
        <w:ind w:left="2124" w:firstLine="708"/>
        <w:jc w:val="center"/>
      </w:pPr>
      <w:r>
        <w:t>от 06.03.2020 года № 1-2-п</w:t>
      </w:r>
    </w:p>
    <w:p w:rsidR="00E8557B" w:rsidRPr="006F0D14" w:rsidRDefault="00E8557B" w:rsidP="007D2CED">
      <w:pPr>
        <w:autoSpaceDE w:val="0"/>
        <w:autoSpaceDN w:val="0"/>
        <w:adjustRightInd w:val="0"/>
        <w:jc w:val="center"/>
      </w:pPr>
    </w:p>
    <w:p w:rsidR="00E8557B" w:rsidRPr="00C01DE4" w:rsidRDefault="00E8557B" w:rsidP="007D2C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1DE4">
        <w:rPr>
          <w:b/>
          <w:bCs/>
          <w:sz w:val="28"/>
          <w:szCs w:val="28"/>
        </w:rPr>
        <w:t>ТРЕБОВАНИЯ К ТЕХНОЛОГИЧЕСКИМ, ПРОГРАММНЫМ, ЛИНГВИСТИЧЕСКИМ, ПРАВОВЫМ И ОРГАНИЗАЦИОННЫМ СРЕДСТВАМ ОБЕСПЕЧЕНИЯ ПОЛЬЗОВАНИЯ РЕЕСТРОМ СУБЪЕКТОМ МАЛОГО И СРЕДНЕГО ПРЕДПРИНИМАТЕЛЬСТВА – ПОЛУЧАТЕЛЕЙ ПОДДЕРЖКИ</w:t>
      </w:r>
    </w:p>
    <w:p w:rsidR="00E8557B" w:rsidRPr="00C01DE4" w:rsidRDefault="00E8557B" w:rsidP="007D2CED">
      <w:pPr>
        <w:jc w:val="center"/>
        <w:rPr>
          <w:rStyle w:val="Strong"/>
          <w:color w:val="000000"/>
          <w:sz w:val="28"/>
          <w:szCs w:val="28"/>
        </w:rPr>
      </w:pPr>
    </w:p>
    <w:p w:rsidR="00E8557B" w:rsidRPr="00C01DE4" w:rsidRDefault="00E8557B" w:rsidP="007D2CED">
      <w:pPr>
        <w:jc w:val="center"/>
        <w:rPr>
          <w:color w:val="000000"/>
          <w:sz w:val="28"/>
          <w:szCs w:val="28"/>
        </w:rPr>
      </w:pPr>
      <w:smartTag w:uri="urn:schemas-microsoft-com:office:smarttags" w:element="place">
        <w:r w:rsidRPr="00C01DE4">
          <w:rPr>
            <w:rStyle w:val="Strong"/>
            <w:color w:val="000000"/>
            <w:sz w:val="28"/>
            <w:szCs w:val="28"/>
            <w:lang w:val="en-US"/>
          </w:rPr>
          <w:t>I</w:t>
        </w:r>
        <w:r w:rsidRPr="00C01DE4">
          <w:rPr>
            <w:rStyle w:val="Strong"/>
            <w:color w:val="000000"/>
            <w:sz w:val="28"/>
            <w:szCs w:val="28"/>
          </w:rPr>
          <w:t>.</w:t>
        </w:r>
      </w:smartTag>
      <w:r w:rsidRPr="00C01DE4">
        <w:rPr>
          <w:rStyle w:val="Strong"/>
          <w:color w:val="000000"/>
          <w:sz w:val="28"/>
          <w:szCs w:val="28"/>
        </w:rPr>
        <w:t xml:space="preserve"> Требования к технологическим и программным средствам</w:t>
      </w:r>
    </w:p>
    <w:p w:rsidR="00E8557B" w:rsidRPr="00C01DE4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01DE4">
        <w:rPr>
          <w:color w:val="000000"/>
          <w:sz w:val="28"/>
          <w:szCs w:val="28"/>
        </w:rPr>
        <w:t>В целях защиты сведений, включенных в реестр субъектов малого и среднего предпринимател</w:t>
      </w:r>
      <w:r>
        <w:rPr>
          <w:color w:val="000000"/>
          <w:sz w:val="28"/>
          <w:szCs w:val="28"/>
        </w:rPr>
        <w:t xml:space="preserve">ьства – получателей поддержки, </w:t>
      </w:r>
      <w:r w:rsidRPr="00C01DE4">
        <w:rPr>
          <w:color w:val="000000"/>
          <w:sz w:val="28"/>
          <w:szCs w:val="28"/>
        </w:rPr>
        <w:t xml:space="preserve">администрация </w:t>
      </w:r>
      <w:r w:rsidRPr="007D2CED">
        <w:rPr>
          <w:sz w:val="28"/>
          <w:szCs w:val="28"/>
        </w:rPr>
        <w:t>Родничковского</w:t>
      </w:r>
      <w:r w:rsidRPr="00C01DE4">
        <w:rPr>
          <w:color w:val="000000"/>
          <w:sz w:val="28"/>
          <w:szCs w:val="28"/>
        </w:rPr>
        <w:t xml:space="preserve"> муниципального образования Балашовского муниципального района Саратовской области обязана:</w:t>
      </w:r>
    </w:p>
    <w:p w:rsidR="00E8557B" w:rsidRPr="00C01DE4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а) применять средства антивирусной защиты;</w:t>
      </w:r>
    </w:p>
    <w:p w:rsidR="00E8557B" w:rsidRPr="00C01DE4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б) формировать резервную копию реестра на электронном носителе, которая должна храниться в месте, исключающем ее утрату, одновременно с оригиналом;</w:t>
      </w:r>
    </w:p>
    <w:p w:rsidR="00E8557B" w:rsidRPr="00C01DE4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в) сохранять целостность размещенных в реестре сведений и обеспечивать их защиту от несанкционированного изменения и уничтожения;</w:t>
      </w:r>
    </w:p>
    <w:p w:rsidR="00E8557B" w:rsidRPr="00C01DE4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г) обеспечить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E8557B" w:rsidRPr="00C01DE4" w:rsidRDefault="00E8557B" w:rsidP="007D2CED">
      <w:pPr>
        <w:jc w:val="center"/>
        <w:rPr>
          <w:b/>
          <w:color w:val="000000"/>
          <w:sz w:val="28"/>
          <w:szCs w:val="28"/>
        </w:rPr>
      </w:pPr>
      <w:r w:rsidRPr="00C01DE4">
        <w:rPr>
          <w:b/>
          <w:color w:val="000000"/>
          <w:sz w:val="28"/>
          <w:szCs w:val="28"/>
          <w:lang w:val="en-US"/>
        </w:rPr>
        <w:t>II</w:t>
      </w:r>
      <w:r w:rsidRPr="00C01DE4">
        <w:rPr>
          <w:b/>
          <w:color w:val="000000"/>
          <w:sz w:val="28"/>
          <w:szCs w:val="28"/>
        </w:rPr>
        <w:t>. Требования к лингвистическим средствам</w:t>
      </w:r>
    </w:p>
    <w:p w:rsidR="00E8557B" w:rsidRPr="00C01DE4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2. Размещение сведений  реестра на официальном сайте осуществляется на государственном языке Российской Федерации.</w:t>
      </w:r>
    </w:p>
    <w:p w:rsidR="00E8557B" w:rsidRPr="00C01DE4" w:rsidRDefault="00E8557B" w:rsidP="007D2CED">
      <w:pPr>
        <w:ind w:firstLine="708"/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 xml:space="preserve">3. Использование латинских символов и букв при написании русских слов не допускается. Использование букв и символов иных языков, кроме указанных  в пункте 2 настоящих Требований, допускается только в случаях, когда в реестре указываются наименования юридических лиц на иностранном языке. </w:t>
      </w:r>
    </w:p>
    <w:p w:rsidR="00E8557B" w:rsidRPr="00C01DE4" w:rsidRDefault="00E8557B" w:rsidP="007D2CED">
      <w:pPr>
        <w:jc w:val="center"/>
        <w:rPr>
          <w:b/>
          <w:color w:val="000000"/>
          <w:sz w:val="28"/>
          <w:szCs w:val="28"/>
        </w:rPr>
      </w:pPr>
      <w:r w:rsidRPr="00C01DE4">
        <w:rPr>
          <w:b/>
          <w:color w:val="000000"/>
          <w:sz w:val="28"/>
          <w:szCs w:val="28"/>
          <w:lang w:val="en-US"/>
        </w:rPr>
        <w:t>III</w:t>
      </w:r>
      <w:r w:rsidRPr="00C01DE4">
        <w:rPr>
          <w:b/>
          <w:color w:val="000000"/>
          <w:sz w:val="28"/>
          <w:szCs w:val="28"/>
        </w:rPr>
        <w:t>. Требования к правовым средствам</w:t>
      </w:r>
    </w:p>
    <w:p w:rsidR="00E8557B" w:rsidRPr="00C01DE4" w:rsidRDefault="00E8557B" w:rsidP="007D2CED">
      <w:pPr>
        <w:ind w:firstLine="708"/>
        <w:jc w:val="both"/>
        <w:rPr>
          <w:sz w:val="28"/>
          <w:szCs w:val="28"/>
        </w:rPr>
      </w:pPr>
      <w:r w:rsidRPr="00C01DE4">
        <w:rPr>
          <w:sz w:val="28"/>
          <w:szCs w:val="28"/>
        </w:rPr>
        <w:t xml:space="preserve">4. Администрация </w:t>
      </w:r>
      <w:r w:rsidRPr="007D2CED">
        <w:rPr>
          <w:sz w:val="28"/>
          <w:szCs w:val="28"/>
        </w:rPr>
        <w:t>Родничковского</w:t>
      </w:r>
      <w:r w:rsidRPr="00C01DE4">
        <w:rPr>
          <w:color w:val="000000"/>
          <w:sz w:val="28"/>
          <w:szCs w:val="28"/>
        </w:rPr>
        <w:t xml:space="preserve"> муниципального образования Балашовского муниципального района Саратовской области </w:t>
      </w:r>
      <w:r w:rsidRPr="00C01DE4">
        <w:rPr>
          <w:sz w:val="28"/>
          <w:szCs w:val="28"/>
        </w:rPr>
        <w:t>обязана:</w:t>
      </w:r>
    </w:p>
    <w:p w:rsidR="00E8557B" w:rsidRPr="00C01DE4" w:rsidRDefault="00E8557B" w:rsidP="007D2CED">
      <w:pPr>
        <w:ind w:firstLine="708"/>
        <w:jc w:val="both"/>
        <w:rPr>
          <w:sz w:val="28"/>
          <w:szCs w:val="28"/>
        </w:rPr>
      </w:pPr>
      <w:r w:rsidRPr="00C01DE4">
        <w:rPr>
          <w:sz w:val="28"/>
          <w:szCs w:val="28"/>
        </w:rPr>
        <w:t xml:space="preserve">а) осуществлять ведение реестра в соответствии с требованиями, установленными Федеральным законом от 24 июля </w:t>
      </w:r>
      <w:smartTag w:uri="urn:schemas-microsoft-com:office:smarttags" w:element="metricconverter">
        <w:smartTagPr>
          <w:attr w:name="ProductID" w:val="2006 г"/>
        </w:smartTagPr>
        <w:r w:rsidRPr="00C01DE4">
          <w:rPr>
            <w:sz w:val="28"/>
            <w:szCs w:val="28"/>
          </w:rPr>
          <w:t>2007 г</w:t>
        </w:r>
      </w:smartTag>
      <w:r w:rsidRPr="00C01DE4">
        <w:rPr>
          <w:sz w:val="28"/>
          <w:szCs w:val="28"/>
        </w:rPr>
        <w:t xml:space="preserve">. № 209-ФЗ «О развитии малого и среднего предпринимательства в Российской Федерации» и настоящим постановлением; </w:t>
      </w:r>
    </w:p>
    <w:p w:rsidR="00E8557B" w:rsidRPr="00C01DE4" w:rsidRDefault="00E8557B" w:rsidP="007D2CED">
      <w:pPr>
        <w:ind w:firstLine="708"/>
        <w:jc w:val="both"/>
        <w:rPr>
          <w:sz w:val="28"/>
          <w:szCs w:val="28"/>
        </w:rPr>
      </w:pPr>
      <w:r w:rsidRPr="00C01DE4">
        <w:rPr>
          <w:sz w:val="28"/>
          <w:szCs w:val="28"/>
        </w:rPr>
        <w:t xml:space="preserve">б) обеспечивать обработку персональных данных получателей поддержки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C01DE4">
          <w:rPr>
            <w:sz w:val="28"/>
            <w:szCs w:val="28"/>
          </w:rPr>
          <w:t>2006 г</w:t>
        </w:r>
      </w:smartTag>
      <w:r w:rsidRPr="00C01DE4">
        <w:rPr>
          <w:sz w:val="28"/>
          <w:szCs w:val="28"/>
        </w:rPr>
        <w:t>. № 152-ФЗ «О персональных данных»;</w:t>
      </w:r>
    </w:p>
    <w:p w:rsidR="00E8557B" w:rsidRDefault="00E8557B" w:rsidP="007D2CED">
      <w:pPr>
        <w:ind w:firstLine="708"/>
        <w:jc w:val="both"/>
        <w:rPr>
          <w:sz w:val="28"/>
          <w:szCs w:val="28"/>
        </w:rPr>
      </w:pPr>
      <w:r w:rsidRPr="00C01DE4">
        <w:rPr>
          <w:sz w:val="28"/>
          <w:szCs w:val="28"/>
        </w:rPr>
        <w:t>в) не допускать разглашения информации, доступ к которой ограничен в соответствии с законодательством Российской Федерации.</w:t>
      </w:r>
    </w:p>
    <w:p w:rsidR="00E8557B" w:rsidRPr="00C01DE4" w:rsidRDefault="00E8557B" w:rsidP="007D2CED">
      <w:pPr>
        <w:jc w:val="both"/>
        <w:rPr>
          <w:sz w:val="28"/>
          <w:szCs w:val="28"/>
        </w:rPr>
      </w:pPr>
    </w:p>
    <w:p w:rsidR="00E8557B" w:rsidRPr="00C01DE4" w:rsidRDefault="00E8557B" w:rsidP="007D2CED">
      <w:pPr>
        <w:jc w:val="center"/>
        <w:rPr>
          <w:b/>
          <w:sz w:val="28"/>
          <w:szCs w:val="28"/>
        </w:rPr>
      </w:pPr>
      <w:r w:rsidRPr="00C01DE4">
        <w:rPr>
          <w:b/>
          <w:sz w:val="28"/>
          <w:szCs w:val="28"/>
          <w:lang w:val="en-US"/>
        </w:rPr>
        <w:t>IV</w:t>
      </w:r>
      <w:r w:rsidRPr="00C01DE4">
        <w:rPr>
          <w:b/>
          <w:sz w:val="28"/>
          <w:szCs w:val="28"/>
        </w:rPr>
        <w:t>.  Требования к организационным средствам</w:t>
      </w:r>
    </w:p>
    <w:p w:rsidR="00E8557B" w:rsidRPr="00687F14" w:rsidRDefault="00E8557B" w:rsidP="007D2CED">
      <w:pPr>
        <w:ind w:firstLine="708"/>
        <w:jc w:val="both"/>
        <w:sectPr w:rsidR="00E8557B" w:rsidRPr="00687F14" w:rsidSect="007D2C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01DE4">
        <w:rPr>
          <w:sz w:val="28"/>
          <w:szCs w:val="28"/>
        </w:rPr>
        <w:t xml:space="preserve">5. В целях обеспечения пользования реестром на официальном сайте администрация </w:t>
      </w:r>
      <w:r w:rsidRPr="007D2CED">
        <w:rPr>
          <w:sz w:val="28"/>
          <w:szCs w:val="28"/>
        </w:rPr>
        <w:t>Родничковского</w:t>
      </w:r>
      <w:r w:rsidRPr="00C01DE4">
        <w:rPr>
          <w:color w:val="000000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 w:rsidRPr="00C01DE4">
        <w:rPr>
          <w:sz w:val="28"/>
          <w:szCs w:val="28"/>
        </w:rPr>
        <w:t xml:space="preserve"> должна размещать контактную информацию специалистов администрации ответственных за ведение реестр</w:t>
      </w:r>
      <w:r>
        <w:t>.</w:t>
      </w:r>
    </w:p>
    <w:p w:rsidR="00E8557B" w:rsidRPr="009528B3" w:rsidRDefault="00E8557B" w:rsidP="00014AFF">
      <w:pPr>
        <w:autoSpaceDE w:val="0"/>
        <w:autoSpaceDN w:val="0"/>
        <w:adjustRightInd w:val="0"/>
        <w:rPr>
          <w:sz w:val="20"/>
          <w:szCs w:val="20"/>
        </w:rPr>
      </w:pPr>
    </w:p>
    <w:p w:rsidR="00E8557B" w:rsidRPr="006F0D14" w:rsidRDefault="00E8557B" w:rsidP="00F61BE5">
      <w:pPr>
        <w:autoSpaceDE w:val="0"/>
        <w:autoSpaceDN w:val="0"/>
        <w:adjustRightInd w:val="0"/>
        <w:jc w:val="right"/>
        <w:outlineLvl w:val="0"/>
      </w:pPr>
      <w:r>
        <w:t>Приложение № 3 к постановлению</w:t>
      </w:r>
    </w:p>
    <w:p w:rsidR="00E8557B" w:rsidRDefault="00E8557B" w:rsidP="00F61BE5">
      <w:pPr>
        <w:autoSpaceDE w:val="0"/>
        <w:autoSpaceDN w:val="0"/>
        <w:adjustRightInd w:val="0"/>
        <w:jc w:val="right"/>
      </w:pPr>
      <w:r>
        <w:t>администрации Родничковского</w:t>
      </w:r>
    </w:p>
    <w:p w:rsidR="00E8557B" w:rsidRPr="006F0D14" w:rsidRDefault="00E8557B" w:rsidP="00F61BE5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E8557B" w:rsidRPr="006F0D14" w:rsidRDefault="00E8557B" w:rsidP="00F61BE5">
      <w:pPr>
        <w:autoSpaceDE w:val="0"/>
        <w:autoSpaceDN w:val="0"/>
        <w:adjustRightInd w:val="0"/>
        <w:jc w:val="right"/>
      </w:pPr>
      <w:r>
        <w:t>от 06.03.2020 года № 1-2-п</w:t>
      </w:r>
    </w:p>
    <w:p w:rsidR="00E8557B" w:rsidRDefault="00E8557B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РЕЕСТР СУБЪЕКТОВ МАЛОГО И СРЕДНЕГО ПРЕДПРИНИМАТЕЛЬСТВА – ПОЛУЧАТЕЛЕЙ</w:t>
      </w:r>
    </w:p>
    <w:p w:rsidR="00E8557B" w:rsidRDefault="00E8557B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ПОДДЕРЖКИ ЗА ________ГОД</w:t>
      </w:r>
    </w:p>
    <w:p w:rsidR="00E8557B" w:rsidRDefault="00E8557B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E8557B" w:rsidRDefault="00E8557B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 w:rsidRPr="00014AFF">
        <w:rPr>
          <w:bCs/>
          <w:i/>
          <w:sz w:val="20"/>
          <w:szCs w:val="20"/>
        </w:rPr>
        <w:t>наименование муниципального образования</w:t>
      </w:r>
      <w:r>
        <w:rPr>
          <w:bCs/>
          <w:sz w:val="16"/>
          <w:szCs w:val="16"/>
        </w:rPr>
        <w:t>)</w:t>
      </w:r>
    </w:p>
    <w:p w:rsidR="00E8557B" w:rsidRDefault="00E8557B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E8557B" w:rsidRPr="000C465A" w:rsidTr="00E642A2">
        <w:trPr>
          <w:trHeight w:val="416"/>
        </w:trPr>
        <w:tc>
          <w:tcPr>
            <w:tcW w:w="844" w:type="dxa"/>
            <w:vMerge w:val="restart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Номер реест</w:t>
            </w:r>
            <w:r w:rsidRPr="000C465A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0C465A">
              <w:rPr>
                <w:b/>
                <w:sz w:val="18"/>
                <w:szCs w:val="18"/>
              </w:rPr>
              <w:softHyphen/>
              <w:t>чения сведе</w:t>
            </w:r>
            <w:r w:rsidRPr="000C465A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Информа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ция о нару</w:t>
            </w:r>
            <w:r>
              <w:rPr>
                <w:b/>
                <w:sz w:val="18"/>
                <w:szCs w:val="18"/>
              </w:rPr>
              <w:softHyphen/>
              <w:t>шении</w:t>
            </w:r>
            <w:r w:rsidRPr="000C465A">
              <w:rPr>
                <w:b/>
                <w:sz w:val="18"/>
                <w:szCs w:val="18"/>
              </w:rPr>
              <w:t xml:space="preserve"> по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рядка и ус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ловий пре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доставления поддержки</w:t>
            </w:r>
          </w:p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(если име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ется), в том числе о не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целевом ис</w:t>
            </w:r>
            <w:r w:rsidRPr="000C465A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0C465A">
              <w:rPr>
                <w:b/>
                <w:sz w:val="18"/>
                <w:szCs w:val="18"/>
              </w:rPr>
              <w:softHyphen/>
              <w:t>держки.</w:t>
            </w:r>
          </w:p>
        </w:tc>
      </w:tr>
      <w:tr w:rsidR="00E8557B" w:rsidRPr="000C465A" w:rsidTr="00E642A2">
        <w:trPr>
          <w:trHeight w:val="1986"/>
        </w:trPr>
        <w:tc>
          <w:tcPr>
            <w:tcW w:w="844" w:type="dxa"/>
            <w:vMerge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Наименование юридического ли</w:t>
            </w:r>
            <w:r>
              <w:rPr>
                <w:b/>
                <w:sz w:val="18"/>
                <w:szCs w:val="18"/>
              </w:rPr>
              <w:t xml:space="preserve">ца или фамилия, имя и  (при наличии) отчество </w:t>
            </w:r>
            <w:r w:rsidRPr="000C465A">
              <w:rPr>
                <w:b/>
                <w:sz w:val="18"/>
                <w:szCs w:val="18"/>
              </w:rPr>
              <w:t xml:space="preserve">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559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Размер поддержки</w:t>
            </w:r>
          </w:p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(рублей)</w:t>
            </w:r>
          </w:p>
          <w:p w:rsidR="00E8557B" w:rsidRDefault="00E8557B" w:rsidP="00E642A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Срок оказания поддержки</w:t>
            </w:r>
          </w:p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557B" w:rsidRPr="000C465A" w:rsidTr="00E642A2">
        <w:trPr>
          <w:trHeight w:val="167"/>
        </w:trPr>
        <w:tc>
          <w:tcPr>
            <w:tcW w:w="844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5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E8557B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E8557B" w:rsidRPr="008E029E" w:rsidRDefault="00E8557B" w:rsidP="00014A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Субъекты малого предпринимательства (за исключением микропредприятий):</w:t>
            </w:r>
          </w:p>
        </w:tc>
      </w:tr>
      <w:tr w:rsidR="00E8557B" w:rsidRPr="000C465A" w:rsidTr="00E642A2">
        <w:trPr>
          <w:trHeight w:val="167"/>
        </w:trPr>
        <w:tc>
          <w:tcPr>
            <w:tcW w:w="844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557B" w:rsidRPr="000C465A" w:rsidTr="00E642A2">
        <w:trPr>
          <w:trHeight w:val="167"/>
        </w:trPr>
        <w:tc>
          <w:tcPr>
            <w:tcW w:w="844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557B" w:rsidRPr="000C465A" w:rsidTr="00E642A2">
        <w:trPr>
          <w:trHeight w:val="167"/>
        </w:trPr>
        <w:tc>
          <w:tcPr>
            <w:tcW w:w="844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557B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E8557B" w:rsidRPr="008E029E" w:rsidRDefault="00E8557B" w:rsidP="00014A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E8557B" w:rsidRPr="000C465A" w:rsidTr="00E642A2">
        <w:trPr>
          <w:trHeight w:val="167"/>
        </w:trPr>
        <w:tc>
          <w:tcPr>
            <w:tcW w:w="844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557B" w:rsidRPr="000C465A" w:rsidTr="00E642A2">
        <w:trPr>
          <w:trHeight w:val="167"/>
        </w:trPr>
        <w:tc>
          <w:tcPr>
            <w:tcW w:w="844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557B" w:rsidRPr="000C465A" w:rsidTr="00E642A2">
        <w:trPr>
          <w:trHeight w:val="167"/>
        </w:trPr>
        <w:tc>
          <w:tcPr>
            <w:tcW w:w="844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557B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E8557B" w:rsidRPr="008E029E" w:rsidRDefault="00E8557B" w:rsidP="00014A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Микропредприятия:</w:t>
            </w:r>
          </w:p>
        </w:tc>
      </w:tr>
      <w:tr w:rsidR="00E8557B" w:rsidRPr="000C465A" w:rsidTr="00E642A2">
        <w:trPr>
          <w:trHeight w:val="167"/>
        </w:trPr>
        <w:tc>
          <w:tcPr>
            <w:tcW w:w="844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557B" w:rsidRPr="000C465A" w:rsidTr="00E642A2">
        <w:trPr>
          <w:trHeight w:val="167"/>
        </w:trPr>
        <w:tc>
          <w:tcPr>
            <w:tcW w:w="844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557B" w:rsidRPr="000C465A" w:rsidTr="00E642A2">
        <w:trPr>
          <w:trHeight w:val="167"/>
        </w:trPr>
        <w:tc>
          <w:tcPr>
            <w:tcW w:w="844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557B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E8557B" w:rsidRPr="008E029E" w:rsidRDefault="00E8557B" w:rsidP="00014A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E8557B" w:rsidRPr="000C465A" w:rsidTr="00E642A2">
        <w:trPr>
          <w:trHeight w:val="167"/>
        </w:trPr>
        <w:tc>
          <w:tcPr>
            <w:tcW w:w="844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557B" w:rsidRPr="000C465A" w:rsidTr="00E642A2">
        <w:trPr>
          <w:trHeight w:val="167"/>
        </w:trPr>
        <w:tc>
          <w:tcPr>
            <w:tcW w:w="844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557B" w:rsidRPr="000C465A" w:rsidTr="00E642A2">
        <w:trPr>
          <w:trHeight w:val="167"/>
        </w:trPr>
        <w:tc>
          <w:tcPr>
            <w:tcW w:w="844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E8557B" w:rsidRPr="000C465A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557B" w:rsidRDefault="00E8557B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8557B" w:rsidRPr="00752595" w:rsidRDefault="00E8557B" w:rsidP="00014AFF">
      <w:pPr>
        <w:jc w:val="both"/>
        <w:rPr>
          <w:b/>
          <w:sz w:val="28"/>
          <w:szCs w:val="28"/>
        </w:rPr>
      </w:pPr>
      <w:r w:rsidRPr="00752595">
        <w:rPr>
          <w:b/>
          <w:sz w:val="28"/>
          <w:szCs w:val="28"/>
        </w:rPr>
        <w:t xml:space="preserve">Глава Родничковского </w:t>
      </w:r>
    </w:p>
    <w:p w:rsidR="00E8557B" w:rsidRPr="00752595" w:rsidRDefault="00E8557B" w:rsidP="00543FD3">
      <w:pPr>
        <w:jc w:val="both"/>
        <w:rPr>
          <w:b/>
          <w:sz w:val="28"/>
          <w:szCs w:val="28"/>
        </w:rPr>
      </w:pPr>
      <w:r w:rsidRPr="00752595">
        <w:rPr>
          <w:b/>
          <w:sz w:val="28"/>
          <w:szCs w:val="28"/>
        </w:rPr>
        <w:t>муниципального образования</w:t>
      </w:r>
      <w:r w:rsidRPr="00752595">
        <w:rPr>
          <w:b/>
          <w:sz w:val="28"/>
          <w:szCs w:val="28"/>
        </w:rPr>
        <w:tab/>
      </w:r>
      <w:r w:rsidRPr="00752595">
        <w:rPr>
          <w:b/>
          <w:sz w:val="28"/>
          <w:szCs w:val="28"/>
        </w:rPr>
        <w:tab/>
      </w:r>
      <w:r w:rsidRPr="00752595">
        <w:rPr>
          <w:b/>
          <w:sz w:val="28"/>
          <w:szCs w:val="28"/>
        </w:rPr>
        <w:tab/>
      </w:r>
      <w:r w:rsidRPr="00752595">
        <w:rPr>
          <w:b/>
          <w:sz w:val="28"/>
          <w:szCs w:val="28"/>
        </w:rPr>
        <w:tab/>
        <w:t>С.А. Родионов</w:t>
      </w:r>
    </w:p>
    <w:sectPr w:rsidR="00E8557B" w:rsidRPr="00752595" w:rsidSect="00543FD3">
      <w:pgSz w:w="16838" w:h="11906" w:orient="landscape"/>
      <w:pgMar w:top="851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167"/>
    <w:rsid w:val="00000A3E"/>
    <w:rsid w:val="00002C0A"/>
    <w:rsid w:val="000055EB"/>
    <w:rsid w:val="00011CE4"/>
    <w:rsid w:val="00013A98"/>
    <w:rsid w:val="00014AFF"/>
    <w:rsid w:val="000160CA"/>
    <w:rsid w:val="0002740B"/>
    <w:rsid w:val="00042887"/>
    <w:rsid w:val="00050AD6"/>
    <w:rsid w:val="00082DEF"/>
    <w:rsid w:val="000852EA"/>
    <w:rsid w:val="000C465A"/>
    <w:rsid w:val="000E3BA2"/>
    <w:rsid w:val="000F5C3A"/>
    <w:rsid w:val="00102BC4"/>
    <w:rsid w:val="00105A7B"/>
    <w:rsid w:val="00125167"/>
    <w:rsid w:val="001415BF"/>
    <w:rsid w:val="001832E9"/>
    <w:rsid w:val="00243397"/>
    <w:rsid w:val="002654B1"/>
    <w:rsid w:val="00295771"/>
    <w:rsid w:val="002D54C0"/>
    <w:rsid w:val="00331030"/>
    <w:rsid w:val="00332CCB"/>
    <w:rsid w:val="0035173F"/>
    <w:rsid w:val="00371FE7"/>
    <w:rsid w:val="00383B31"/>
    <w:rsid w:val="00384F50"/>
    <w:rsid w:val="003B3AD9"/>
    <w:rsid w:val="004056E4"/>
    <w:rsid w:val="00453C57"/>
    <w:rsid w:val="00467081"/>
    <w:rsid w:val="00492432"/>
    <w:rsid w:val="004A4FB2"/>
    <w:rsid w:val="004C0F78"/>
    <w:rsid w:val="004D23AD"/>
    <w:rsid w:val="004D6566"/>
    <w:rsid w:val="004E544D"/>
    <w:rsid w:val="004F71E2"/>
    <w:rsid w:val="00532B57"/>
    <w:rsid w:val="00536679"/>
    <w:rsid w:val="00543FD3"/>
    <w:rsid w:val="0059636B"/>
    <w:rsid w:val="005B7252"/>
    <w:rsid w:val="005C7497"/>
    <w:rsid w:val="005D28CB"/>
    <w:rsid w:val="005D6B34"/>
    <w:rsid w:val="005E6B6F"/>
    <w:rsid w:val="005E7E80"/>
    <w:rsid w:val="005F5A1C"/>
    <w:rsid w:val="0062243C"/>
    <w:rsid w:val="0064635A"/>
    <w:rsid w:val="00687F14"/>
    <w:rsid w:val="00691F02"/>
    <w:rsid w:val="006A36CD"/>
    <w:rsid w:val="006D15AC"/>
    <w:rsid w:val="006F0801"/>
    <w:rsid w:val="006F0D14"/>
    <w:rsid w:val="00752595"/>
    <w:rsid w:val="00763C67"/>
    <w:rsid w:val="00766757"/>
    <w:rsid w:val="0079031C"/>
    <w:rsid w:val="007B201C"/>
    <w:rsid w:val="007C0A01"/>
    <w:rsid w:val="007C0C84"/>
    <w:rsid w:val="007C3352"/>
    <w:rsid w:val="007D2CED"/>
    <w:rsid w:val="007E276D"/>
    <w:rsid w:val="007F679D"/>
    <w:rsid w:val="0084593E"/>
    <w:rsid w:val="008827AB"/>
    <w:rsid w:val="00883240"/>
    <w:rsid w:val="008959D5"/>
    <w:rsid w:val="008B1B21"/>
    <w:rsid w:val="008C2B5F"/>
    <w:rsid w:val="008E029E"/>
    <w:rsid w:val="008E1921"/>
    <w:rsid w:val="00936FE3"/>
    <w:rsid w:val="009528B3"/>
    <w:rsid w:val="00960106"/>
    <w:rsid w:val="0097333B"/>
    <w:rsid w:val="0099469C"/>
    <w:rsid w:val="00995C34"/>
    <w:rsid w:val="009C2D93"/>
    <w:rsid w:val="009D38EC"/>
    <w:rsid w:val="009D7BCC"/>
    <w:rsid w:val="00A04917"/>
    <w:rsid w:val="00A11533"/>
    <w:rsid w:val="00A229CA"/>
    <w:rsid w:val="00A23414"/>
    <w:rsid w:val="00A43D02"/>
    <w:rsid w:val="00A9142A"/>
    <w:rsid w:val="00AA587D"/>
    <w:rsid w:val="00AC3C11"/>
    <w:rsid w:val="00AE3DF8"/>
    <w:rsid w:val="00AF5364"/>
    <w:rsid w:val="00B00443"/>
    <w:rsid w:val="00B40DDA"/>
    <w:rsid w:val="00B44C9D"/>
    <w:rsid w:val="00B66F9D"/>
    <w:rsid w:val="00B908BC"/>
    <w:rsid w:val="00BA4EB6"/>
    <w:rsid w:val="00BD7DBB"/>
    <w:rsid w:val="00BE2EBA"/>
    <w:rsid w:val="00C01DE4"/>
    <w:rsid w:val="00C7402F"/>
    <w:rsid w:val="00C749D9"/>
    <w:rsid w:val="00C75483"/>
    <w:rsid w:val="00C830F5"/>
    <w:rsid w:val="00C8395F"/>
    <w:rsid w:val="00CA3463"/>
    <w:rsid w:val="00CD539E"/>
    <w:rsid w:val="00CF41CE"/>
    <w:rsid w:val="00CF4C8B"/>
    <w:rsid w:val="00D21247"/>
    <w:rsid w:val="00D23E73"/>
    <w:rsid w:val="00D35744"/>
    <w:rsid w:val="00D739FF"/>
    <w:rsid w:val="00D860FE"/>
    <w:rsid w:val="00DA6382"/>
    <w:rsid w:val="00DA7D19"/>
    <w:rsid w:val="00DB69DE"/>
    <w:rsid w:val="00DD24D9"/>
    <w:rsid w:val="00DD5349"/>
    <w:rsid w:val="00DE2E10"/>
    <w:rsid w:val="00E02504"/>
    <w:rsid w:val="00E074A7"/>
    <w:rsid w:val="00E374DF"/>
    <w:rsid w:val="00E462F8"/>
    <w:rsid w:val="00E46B03"/>
    <w:rsid w:val="00E50204"/>
    <w:rsid w:val="00E642A2"/>
    <w:rsid w:val="00E717F4"/>
    <w:rsid w:val="00E8557B"/>
    <w:rsid w:val="00EC556F"/>
    <w:rsid w:val="00F06ACE"/>
    <w:rsid w:val="00F61BE5"/>
    <w:rsid w:val="00F94D6C"/>
    <w:rsid w:val="00FB765D"/>
    <w:rsid w:val="00FC3F0A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6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4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42A"/>
    <w:rPr>
      <w:rFonts w:cs="Times New Roman"/>
      <w:sz w:val="2"/>
    </w:rPr>
  </w:style>
  <w:style w:type="paragraph" w:styleId="Subtitle">
    <w:name w:val="Subtitle"/>
    <w:basedOn w:val="Normal"/>
    <w:link w:val="SubtitleChar"/>
    <w:uiPriority w:val="99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0D14"/>
    <w:rPr>
      <w:rFonts w:cs="Times New Roman"/>
      <w:b/>
      <w:sz w:val="28"/>
      <w:lang w:eastAsia="en-US"/>
    </w:rPr>
  </w:style>
  <w:style w:type="character" w:customStyle="1" w:styleId="2">
    <w:name w:val="Основной текст2"/>
    <w:basedOn w:val="DefaultParagraphFont"/>
    <w:uiPriority w:val="99"/>
    <w:rsid w:val="00B908BC"/>
    <w:rPr>
      <w:rFonts w:ascii="Times New Roman" w:hAnsi="Times New Roman" w:cs="Times New Roman"/>
      <w:spacing w:val="0"/>
      <w:sz w:val="25"/>
      <w:szCs w:val="25"/>
      <w:u w:val="single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A2341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14A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6</Pages>
  <Words>1421</Words>
  <Characters>8102</Characters>
  <Application>Microsoft Office Outlook</Application>
  <DocSecurity>0</DocSecurity>
  <Lines>0</Lines>
  <Paragraphs>0</Paragraphs>
  <ScaleCrop>false</ScaleCrop>
  <Company>Калитинское сельское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20</cp:revision>
  <cp:lastPrinted>2020-06-26T15:24:00Z</cp:lastPrinted>
  <dcterms:created xsi:type="dcterms:W3CDTF">2018-02-27T14:59:00Z</dcterms:created>
  <dcterms:modified xsi:type="dcterms:W3CDTF">2020-07-02T06:26:00Z</dcterms:modified>
</cp:coreProperties>
</file>