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01" w:rsidRDefault="00240E01" w:rsidP="00E70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40E01" w:rsidRDefault="00240E01" w:rsidP="00E70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240E01" w:rsidRDefault="00240E01" w:rsidP="00E70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40E01" w:rsidRDefault="00240E01" w:rsidP="00E70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bookmarkStart w:id="0" w:name="I0"/>
      <w:bookmarkEnd w:id="0"/>
      <w:r>
        <w:rPr>
          <w:b/>
          <w:bCs/>
          <w:sz w:val="28"/>
          <w:szCs w:val="28"/>
        </w:rPr>
        <w:t>ПОСТАНОВЛЕНИЕ</w:t>
      </w:r>
    </w:p>
    <w:p w:rsidR="00240E01" w:rsidRDefault="00240E01" w:rsidP="00E708FB">
      <w:pPr>
        <w:jc w:val="center"/>
        <w:rPr>
          <w:b/>
          <w:bCs/>
          <w:sz w:val="28"/>
          <w:szCs w:val="28"/>
        </w:rPr>
      </w:pPr>
    </w:p>
    <w:p w:rsidR="00240E01" w:rsidRDefault="00240E01" w:rsidP="00E708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21.10.2020 г  № 12-п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Родничок</w:t>
      </w:r>
    </w:p>
    <w:p w:rsidR="00240E01" w:rsidRDefault="00240E01" w:rsidP="00E708FB">
      <w:pPr>
        <w:rPr>
          <w:b/>
          <w:bCs/>
          <w:sz w:val="28"/>
          <w:szCs w:val="28"/>
        </w:rPr>
      </w:pPr>
    </w:p>
    <w:p w:rsidR="00240E01" w:rsidRPr="00FF1A94" w:rsidRDefault="00240E01" w:rsidP="00E708FB">
      <w:pPr>
        <w:rPr>
          <w:bCs/>
          <w:sz w:val="28"/>
          <w:szCs w:val="28"/>
        </w:rPr>
      </w:pPr>
      <w:r w:rsidRPr="00FF1A94">
        <w:rPr>
          <w:bCs/>
          <w:sz w:val="28"/>
          <w:szCs w:val="28"/>
        </w:rPr>
        <w:t>Об отмене ранее принятого постановления</w:t>
      </w:r>
    </w:p>
    <w:p w:rsidR="00240E01" w:rsidRPr="00FF1A94" w:rsidRDefault="00240E01" w:rsidP="00E708FB">
      <w:pPr>
        <w:rPr>
          <w:bCs/>
          <w:sz w:val="28"/>
          <w:szCs w:val="28"/>
        </w:rPr>
      </w:pPr>
      <w:r w:rsidRPr="00FF1A94">
        <w:rPr>
          <w:bCs/>
          <w:sz w:val="28"/>
          <w:szCs w:val="28"/>
        </w:rPr>
        <w:t xml:space="preserve">№ 4-1-п от 21.04.2020 г </w:t>
      </w:r>
      <w:r>
        <w:rPr>
          <w:bCs/>
          <w:sz w:val="28"/>
          <w:szCs w:val="28"/>
        </w:rPr>
        <w:t>«</w:t>
      </w:r>
      <w:r w:rsidRPr="00FF1A94">
        <w:rPr>
          <w:bCs/>
          <w:sz w:val="28"/>
          <w:szCs w:val="28"/>
        </w:rPr>
        <w:t xml:space="preserve">Об утверждении </w:t>
      </w:r>
    </w:p>
    <w:p w:rsidR="00240E01" w:rsidRPr="00FF1A94" w:rsidRDefault="00240E01" w:rsidP="00E708FB">
      <w:pPr>
        <w:rPr>
          <w:bCs/>
          <w:sz w:val="28"/>
          <w:szCs w:val="28"/>
        </w:rPr>
      </w:pPr>
      <w:r w:rsidRPr="00FF1A94">
        <w:rPr>
          <w:bCs/>
          <w:sz w:val="28"/>
          <w:szCs w:val="28"/>
        </w:rPr>
        <w:t>стандарта внутреннего государственного</w:t>
      </w:r>
    </w:p>
    <w:p w:rsidR="00240E01" w:rsidRPr="00FF1A94" w:rsidRDefault="00240E01" w:rsidP="00E708FB">
      <w:pPr>
        <w:rPr>
          <w:bCs/>
          <w:sz w:val="28"/>
          <w:szCs w:val="28"/>
        </w:rPr>
      </w:pPr>
      <w:r w:rsidRPr="00FF1A94">
        <w:rPr>
          <w:bCs/>
          <w:sz w:val="28"/>
          <w:szCs w:val="28"/>
        </w:rPr>
        <w:t>(муниципального) финансового контроля</w:t>
      </w:r>
    </w:p>
    <w:p w:rsidR="00240E01" w:rsidRPr="00FF1A94" w:rsidRDefault="00240E01" w:rsidP="00E708FB">
      <w:pPr>
        <w:rPr>
          <w:bCs/>
          <w:sz w:val="28"/>
          <w:szCs w:val="28"/>
        </w:rPr>
      </w:pPr>
      <w:r w:rsidRPr="00FF1A94">
        <w:rPr>
          <w:bCs/>
          <w:sz w:val="28"/>
          <w:szCs w:val="28"/>
        </w:rPr>
        <w:t xml:space="preserve">«Принципа контрольной деятельности </w:t>
      </w:r>
    </w:p>
    <w:p w:rsidR="00240E01" w:rsidRPr="00FF1A94" w:rsidRDefault="00240E01" w:rsidP="00E708FB">
      <w:pPr>
        <w:rPr>
          <w:bCs/>
          <w:sz w:val="28"/>
          <w:szCs w:val="28"/>
        </w:rPr>
      </w:pPr>
      <w:r w:rsidRPr="00FF1A94">
        <w:rPr>
          <w:bCs/>
          <w:sz w:val="28"/>
          <w:szCs w:val="28"/>
        </w:rPr>
        <w:t xml:space="preserve">органов внутреннего государственного </w:t>
      </w:r>
    </w:p>
    <w:p w:rsidR="00240E01" w:rsidRPr="00FF1A94" w:rsidRDefault="00240E01" w:rsidP="00FF1A94">
      <w:pPr>
        <w:rPr>
          <w:bCs/>
          <w:sz w:val="28"/>
          <w:szCs w:val="28"/>
        </w:rPr>
      </w:pPr>
      <w:r w:rsidRPr="00FF1A94">
        <w:rPr>
          <w:bCs/>
          <w:sz w:val="28"/>
          <w:szCs w:val="28"/>
        </w:rPr>
        <w:t>(муниципального) финансового контроля</w:t>
      </w:r>
      <w:r>
        <w:rPr>
          <w:bCs/>
          <w:sz w:val="28"/>
          <w:szCs w:val="28"/>
        </w:rPr>
        <w:t>»</w:t>
      </w:r>
    </w:p>
    <w:p w:rsidR="00240E01" w:rsidRDefault="00240E01" w:rsidP="00FF1A94">
      <w:pPr>
        <w:shd w:val="clear" w:color="auto" w:fill="FFFFFF"/>
        <w:spacing w:before="317" w:line="317" w:lineRule="exact"/>
        <w:ind w:left="5" w:firstLine="686"/>
        <w:jc w:val="both"/>
      </w:pPr>
      <w:r>
        <w:rPr>
          <w:bCs/>
          <w:color w:val="000000"/>
          <w:sz w:val="28"/>
          <w:szCs w:val="28"/>
        </w:rPr>
        <w:t xml:space="preserve">В соответствии с частью 3 статьи 269.2 Бюджетного кодекса Российской Федерации, Постановлением Правительства Российской Федерации от 06.02.2020 № 95, 100, от 27.02.2020, № 208, от 23.07.2020 № 1095, </w:t>
      </w:r>
      <w:r>
        <w:rPr>
          <w:color w:val="292929"/>
          <w:sz w:val="28"/>
          <w:szCs w:val="28"/>
        </w:rPr>
        <w:t xml:space="preserve">руководствуясь Уставом </w:t>
      </w:r>
      <w:r w:rsidRPr="00E32F66">
        <w:rPr>
          <w:sz w:val="28"/>
          <w:szCs w:val="28"/>
        </w:rPr>
        <w:t xml:space="preserve">Родничковского муниципального </w:t>
      </w:r>
      <w:r w:rsidRPr="00E32F66">
        <w:rPr>
          <w:spacing w:val="1"/>
          <w:sz w:val="28"/>
          <w:szCs w:val="28"/>
        </w:rPr>
        <w:t xml:space="preserve">образования, </w:t>
      </w:r>
      <w:r>
        <w:rPr>
          <w:spacing w:val="1"/>
          <w:sz w:val="28"/>
          <w:szCs w:val="28"/>
        </w:rPr>
        <w:t xml:space="preserve"> </w:t>
      </w:r>
      <w:r w:rsidRPr="00E32F66">
        <w:rPr>
          <w:spacing w:val="1"/>
          <w:sz w:val="28"/>
          <w:szCs w:val="28"/>
        </w:rPr>
        <w:t>администрация Родничковского муниципального</w:t>
      </w:r>
      <w:r>
        <w:rPr>
          <w:color w:val="292929"/>
          <w:spacing w:val="1"/>
          <w:sz w:val="28"/>
          <w:szCs w:val="28"/>
        </w:rPr>
        <w:t xml:space="preserve"> образования</w:t>
      </w:r>
    </w:p>
    <w:p w:rsidR="00240E01" w:rsidRPr="00FF1A94" w:rsidRDefault="00240E01" w:rsidP="00FF1A94">
      <w:pPr>
        <w:shd w:val="clear" w:color="auto" w:fill="FFFFFF"/>
        <w:ind w:right="-180" w:firstLine="708"/>
        <w:jc w:val="both"/>
        <w:rPr>
          <w:bCs/>
          <w:color w:val="000000"/>
          <w:sz w:val="28"/>
          <w:szCs w:val="28"/>
        </w:rPr>
      </w:pPr>
    </w:p>
    <w:p w:rsidR="00240E01" w:rsidRDefault="00240E01" w:rsidP="00E708FB">
      <w:pPr>
        <w:spacing w:before="25" w:after="25"/>
        <w:jc w:val="center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>ПОСТАНОВЛЯЕТ:</w:t>
      </w:r>
    </w:p>
    <w:p w:rsidR="00240E01" w:rsidRDefault="00240E01" w:rsidP="00E708FB">
      <w:pPr>
        <w:spacing w:before="25" w:after="25"/>
        <w:jc w:val="center"/>
        <w:rPr>
          <w:color w:val="332E2D"/>
          <w:spacing w:val="2"/>
          <w:sz w:val="28"/>
          <w:szCs w:val="28"/>
        </w:rPr>
      </w:pPr>
    </w:p>
    <w:p w:rsidR="00240E01" w:rsidRPr="00AF4D11" w:rsidRDefault="00240E01" w:rsidP="00CC0E31">
      <w:pPr>
        <w:ind w:firstLine="708"/>
        <w:rPr>
          <w:bCs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1. Постановление № 4-1-п от 21.04.2020 г «</w:t>
      </w:r>
      <w:r w:rsidRPr="00FF1A94">
        <w:rPr>
          <w:bCs/>
          <w:sz w:val="28"/>
          <w:szCs w:val="28"/>
        </w:rPr>
        <w:t>Об утверждении стандарта внутреннего государственного</w:t>
      </w:r>
      <w:r>
        <w:rPr>
          <w:bCs/>
          <w:sz w:val="28"/>
          <w:szCs w:val="28"/>
        </w:rPr>
        <w:t xml:space="preserve"> </w:t>
      </w:r>
      <w:r w:rsidRPr="00FF1A94">
        <w:rPr>
          <w:bCs/>
          <w:sz w:val="28"/>
          <w:szCs w:val="28"/>
        </w:rPr>
        <w:t>(муниципального) финансового контрол</w:t>
      </w:r>
      <w:r>
        <w:rPr>
          <w:bCs/>
          <w:sz w:val="28"/>
          <w:szCs w:val="28"/>
        </w:rPr>
        <w:t xml:space="preserve">я </w:t>
      </w:r>
      <w:r w:rsidRPr="00FF1A94">
        <w:rPr>
          <w:bCs/>
          <w:sz w:val="28"/>
          <w:szCs w:val="28"/>
        </w:rPr>
        <w:t xml:space="preserve">«Принципа контрольной деятельности органов внутреннего государственного </w:t>
      </w:r>
      <w:r>
        <w:rPr>
          <w:bCs/>
          <w:sz w:val="28"/>
          <w:szCs w:val="28"/>
        </w:rPr>
        <w:t xml:space="preserve"> </w:t>
      </w:r>
      <w:r w:rsidRPr="00FF1A94">
        <w:rPr>
          <w:bCs/>
          <w:sz w:val="28"/>
          <w:szCs w:val="28"/>
        </w:rPr>
        <w:t>(муниципального) финансового контроля</w:t>
      </w:r>
      <w:r>
        <w:rPr>
          <w:color w:val="332E2D"/>
          <w:spacing w:val="2"/>
          <w:sz w:val="28"/>
          <w:szCs w:val="28"/>
        </w:rPr>
        <w:t>» - отменить.</w:t>
      </w:r>
    </w:p>
    <w:p w:rsidR="00240E01" w:rsidRDefault="00240E01" w:rsidP="00E708FB">
      <w:pPr>
        <w:spacing w:before="25" w:after="25"/>
        <w:rPr>
          <w:color w:val="332E2D"/>
          <w:spacing w:val="2"/>
          <w:sz w:val="28"/>
          <w:szCs w:val="28"/>
        </w:rPr>
      </w:pPr>
    </w:p>
    <w:p w:rsidR="00240E01" w:rsidRDefault="00240E01" w:rsidP="00CC0E31">
      <w:pPr>
        <w:spacing w:before="25" w:after="25"/>
        <w:ind w:firstLine="708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240E01" w:rsidRDefault="00240E01" w:rsidP="00E708FB">
      <w:pPr>
        <w:spacing w:before="25" w:after="25"/>
        <w:rPr>
          <w:color w:val="332E2D"/>
          <w:spacing w:val="2"/>
          <w:sz w:val="28"/>
          <w:szCs w:val="28"/>
        </w:rPr>
      </w:pPr>
    </w:p>
    <w:p w:rsidR="00240E01" w:rsidRDefault="00240E01" w:rsidP="00CC0E31">
      <w:pPr>
        <w:spacing w:before="25" w:after="25"/>
        <w:ind w:firstLine="708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240E01" w:rsidRDefault="00240E01" w:rsidP="00E708FB">
      <w:pPr>
        <w:spacing w:before="25" w:after="25"/>
        <w:rPr>
          <w:color w:val="332E2D"/>
          <w:spacing w:val="2"/>
          <w:sz w:val="28"/>
          <w:szCs w:val="28"/>
        </w:rPr>
      </w:pPr>
    </w:p>
    <w:p w:rsidR="00240E01" w:rsidRDefault="00240E01" w:rsidP="00E708FB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240E01" w:rsidRDefault="00240E01" w:rsidP="00E708FB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240E01" w:rsidRDefault="00240E01" w:rsidP="00E708FB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240E01" w:rsidRDefault="00240E01" w:rsidP="00E708FB">
      <w:pPr>
        <w:spacing w:before="25" w:after="25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>Глава Родничковского</w:t>
      </w:r>
    </w:p>
    <w:p w:rsidR="00240E01" w:rsidRPr="00CC0E31" w:rsidRDefault="00240E01" w:rsidP="00CC0E31">
      <w:pPr>
        <w:spacing w:before="25" w:after="25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 xml:space="preserve">муниципального образования </w:t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  <w:t>С.А. Родионов</w:t>
      </w:r>
    </w:p>
    <w:sectPr w:rsidR="00240E01" w:rsidRPr="00CC0E31" w:rsidSect="00CC0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B"/>
    <w:rsid w:val="00240E01"/>
    <w:rsid w:val="00572D98"/>
    <w:rsid w:val="006934F2"/>
    <w:rsid w:val="007134FC"/>
    <w:rsid w:val="007A76A7"/>
    <w:rsid w:val="008E3CF8"/>
    <w:rsid w:val="00AF4D11"/>
    <w:rsid w:val="00C5443D"/>
    <w:rsid w:val="00CC0E31"/>
    <w:rsid w:val="00E32F66"/>
    <w:rsid w:val="00E708FB"/>
    <w:rsid w:val="00ED5B94"/>
    <w:rsid w:val="00FC1308"/>
    <w:rsid w:val="00F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B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E70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08FB"/>
    <w:rPr>
      <w:rFonts w:ascii="Courier New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185</Words>
  <Characters>1056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2020-10-22T06:13:00Z</dcterms:created>
  <dcterms:modified xsi:type="dcterms:W3CDTF">2020-10-30T04:37:00Z</dcterms:modified>
</cp:coreProperties>
</file>