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DD" w:rsidRDefault="002309DD" w:rsidP="00FA33F0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2309DD" w:rsidRPr="0044351E" w:rsidRDefault="002309DD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44351E">
        <w:rPr>
          <w:b/>
          <w:szCs w:val="28"/>
        </w:rPr>
        <w:t>АДМИНИСТРАЦИЯ</w:t>
      </w:r>
    </w:p>
    <w:p w:rsidR="002309DD" w:rsidRPr="0044351E" w:rsidRDefault="002309DD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>
        <w:rPr>
          <w:b/>
          <w:szCs w:val="28"/>
        </w:rPr>
        <w:t>РОДНИЧКОВСКОГ</w:t>
      </w:r>
      <w:r w:rsidRPr="0044351E">
        <w:rPr>
          <w:b/>
          <w:szCs w:val="28"/>
        </w:rPr>
        <w:t>О МУНИЦИПАЛЬНОГО ОБРАЗОВАНИЯ</w:t>
      </w:r>
    </w:p>
    <w:p w:rsidR="002309DD" w:rsidRPr="0044351E" w:rsidRDefault="002309DD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44351E">
        <w:rPr>
          <w:b/>
          <w:szCs w:val="28"/>
        </w:rPr>
        <w:t xml:space="preserve"> БАЛАШОВСКОГО МУНИЦИПАЛЬНОГО РАЙОНА </w:t>
      </w:r>
    </w:p>
    <w:p w:rsidR="002309DD" w:rsidRPr="0044351E" w:rsidRDefault="002309DD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44351E">
        <w:rPr>
          <w:b/>
          <w:szCs w:val="28"/>
        </w:rPr>
        <w:t>САРАТОВСКОЙ ОБЛАСТИ</w:t>
      </w:r>
    </w:p>
    <w:p w:rsidR="002309DD" w:rsidRPr="0044351E" w:rsidRDefault="002309DD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2309DD" w:rsidRPr="0044351E" w:rsidRDefault="002309DD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44351E">
        <w:rPr>
          <w:b/>
          <w:szCs w:val="28"/>
        </w:rPr>
        <w:t>ПОСТАНОВЛЕНИЕ</w:t>
      </w:r>
    </w:p>
    <w:p w:rsidR="002309DD" w:rsidRPr="0044351E" w:rsidRDefault="002309DD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2309DD" w:rsidRPr="00F32200" w:rsidRDefault="002309DD" w:rsidP="00F81021">
      <w:pPr>
        <w:widowControl w:val="0"/>
        <w:shd w:val="clear" w:color="auto" w:fill="FFFFFF"/>
        <w:tabs>
          <w:tab w:val="left" w:leader="underscore" w:pos="1795"/>
        </w:tabs>
        <w:rPr>
          <w:b/>
          <w:szCs w:val="28"/>
        </w:rPr>
      </w:pPr>
      <w:r>
        <w:rPr>
          <w:b/>
          <w:szCs w:val="28"/>
        </w:rPr>
        <w:t xml:space="preserve">от </w:t>
      </w:r>
      <w:r w:rsidRPr="00503DEE">
        <w:rPr>
          <w:b/>
          <w:szCs w:val="28"/>
        </w:rPr>
        <w:t>21.05.2021</w:t>
      </w:r>
      <w:r>
        <w:rPr>
          <w:b/>
          <w:szCs w:val="28"/>
        </w:rPr>
        <w:t xml:space="preserve"> г. № 9-п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32200">
        <w:rPr>
          <w:b/>
          <w:szCs w:val="28"/>
        </w:rPr>
        <w:t>с. Родничок</w:t>
      </w:r>
    </w:p>
    <w:p w:rsidR="002309DD" w:rsidRPr="0044351E" w:rsidRDefault="002309DD" w:rsidP="00F81021">
      <w:pPr>
        <w:widowControl w:val="0"/>
        <w:shd w:val="clear" w:color="auto" w:fill="FFFFFF"/>
        <w:tabs>
          <w:tab w:val="left" w:leader="underscore" w:pos="1795"/>
        </w:tabs>
        <w:rPr>
          <w:szCs w:val="28"/>
        </w:rPr>
      </w:pPr>
    </w:p>
    <w:p w:rsidR="002309DD" w:rsidRDefault="002309DD" w:rsidP="0044351E">
      <w:pPr>
        <w:widowControl w:val="0"/>
        <w:shd w:val="clear" w:color="auto" w:fill="FFFFFF"/>
        <w:tabs>
          <w:tab w:val="left" w:leader="underscore" w:pos="1795"/>
        </w:tabs>
        <w:rPr>
          <w:b/>
          <w:szCs w:val="28"/>
        </w:rPr>
      </w:pPr>
      <w:r w:rsidRPr="0044351E">
        <w:rPr>
          <w:b/>
          <w:szCs w:val="28"/>
        </w:rPr>
        <w:t>Об утверждении перечня информации</w:t>
      </w:r>
    </w:p>
    <w:p w:rsidR="002309DD" w:rsidRDefault="002309DD" w:rsidP="0044351E">
      <w:pPr>
        <w:widowControl w:val="0"/>
        <w:shd w:val="clear" w:color="auto" w:fill="FFFFFF"/>
        <w:tabs>
          <w:tab w:val="left" w:leader="underscore" w:pos="1795"/>
        </w:tabs>
        <w:rPr>
          <w:b/>
          <w:szCs w:val="28"/>
        </w:rPr>
      </w:pPr>
      <w:r w:rsidRPr="0044351E">
        <w:rPr>
          <w:b/>
          <w:szCs w:val="28"/>
        </w:rPr>
        <w:t xml:space="preserve"> о деятельности администрации</w:t>
      </w:r>
    </w:p>
    <w:p w:rsidR="002309DD" w:rsidRDefault="002309DD" w:rsidP="0044351E">
      <w:pPr>
        <w:widowControl w:val="0"/>
        <w:shd w:val="clear" w:color="auto" w:fill="FFFFFF"/>
        <w:tabs>
          <w:tab w:val="left" w:leader="underscore" w:pos="1795"/>
        </w:tabs>
        <w:rPr>
          <w:b/>
          <w:szCs w:val="28"/>
        </w:rPr>
      </w:pPr>
      <w:r w:rsidRPr="0044351E">
        <w:rPr>
          <w:b/>
          <w:szCs w:val="28"/>
        </w:rPr>
        <w:t xml:space="preserve"> </w:t>
      </w:r>
      <w:r w:rsidRPr="00150A1A">
        <w:rPr>
          <w:b/>
          <w:szCs w:val="28"/>
        </w:rPr>
        <w:t>Родничковского</w:t>
      </w:r>
      <w:r w:rsidRPr="0044351E">
        <w:rPr>
          <w:b/>
          <w:szCs w:val="28"/>
        </w:rPr>
        <w:t xml:space="preserve">  муниципального образования</w:t>
      </w:r>
    </w:p>
    <w:p w:rsidR="002309DD" w:rsidRDefault="002309DD" w:rsidP="0044351E">
      <w:pPr>
        <w:widowControl w:val="0"/>
        <w:shd w:val="clear" w:color="auto" w:fill="FFFFFF"/>
        <w:tabs>
          <w:tab w:val="left" w:leader="underscore" w:pos="1795"/>
        </w:tabs>
        <w:rPr>
          <w:b/>
          <w:szCs w:val="28"/>
        </w:rPr>
      </w:pPr>
      <w:r w:rsidRPr="0044351E">
        <w:rPr>
          <w:b/>
          <w:szCs w:val="28"/>
        </w:rPr>
        <w:t xml:space="preserve"> Балашовского муниципального района</w:t>
      </w:r>
    </w:p>
    <w:p w:rsidR="002309DD" w:rsidRDefault="002309DD" w:rsidP="0044351E">
      <w:pPr>
        <w:widowControl w:val="0"/>
        <w:shd w:val="clear" w:color="auto" w:fill="FFFFFF"/>
        <w:tabs>
          <w:tab w:val="left" w:leader="underscore" w:pos="1795"/>
        </w:tabs>
        <w:rPr>
          <w:b/>
          <w:szCs w:val="28"/>
        </w:rPr>
      </w:pPr>
      <w:r w:rsidRPr="0044351E">
        <w:rPr>
          <w:b/>
          <w:szCs w:val="28"/>
        </w:rPr>
        <w:t xml:space="preserve"> Саратовской</w:t>
      </w:r>
      <w:r>
        <w:rPr>
          <w:b/>
          <w:szCs w:val="28"/>
        </w:rPr>
        <w:t xml:space="preserve"> области</w:t>
      </w:r>
      <w:r w:rsidRPr="0044351E">
        <w:rPr>
          <w:b/>
          <w:szCs w:val="28"/>
        </w:rPr>
        <w:t>, размещаемой в</w:t>
      </w:r>
    </w:p>
    <w:p w:rsidR="002309DD" w:rsidRDefault="002309DD" w:rsidP="0044351E">
      <w:pPr>
        <w:widowControl w:val="0"/>
        <w:shd w:val="clear" w:color="auto" w:fill="FFFFFF"/>
        <w:tabs>
          <w:tab w:val="left" w:leader="underscore" w:pos="1795"/>
        </w:tabs>
        <w:rPr>
          <w:b/>
          <w:szCs w:val="28"/>
        </w:rPr>
      </w:pPr>
      <w:r w:rsidRPr="0044351E">
        <w:rPr>
          <w:b/>
          <w:szCs w:val="28"/>
        </w:rPr>
        <w:t xml:space="preserve"> информационно-телекоммуникационной</w:t>
      </w:r>
    </w:p>
    <w:p w:rsidR="002309DD" w:rsidRPr="0044351E" w:rsidRDefault="002309DD" w:rsidP="0044351E">
      <w:pPr>
        <w:widowControl w:val="0"/>
        <w:shd w:val="clear" w:color="auto" w:fill="FFFFFF"/>
        <w:tabs>
          <w:tab w:val="left" w:leader="underscore" w:pos="1795"/>
        </w:tabs>
        <w:rPr>
          <w:szCs w:val="28"/>
        </w:rPr>
      </w:pPr>
      <w:r w:rsidRPr="0044351E">
        <w:rPr>
          <w:b/>
          <w:szCs w:val="28"/>
        </w:rPr>
        <w:t xml:space="preserve"> сети «Интернет».</w:t>
      </w:r>
    </w:p>
    <w:p w:rsidR="002309DD" w:rsidRPr="0044351E" w:rsidRDefault="002309DD" w:rsidP="00F81021">
      <w:pPr>
        <w:widowControl w:val="0"/>
        <w:shd w:val="clear" w:color="auto" w:fill="FFFFFF"/>
        <w:tabs>
          <w:tab w:val="left" w:leader="underscore" w:pos="1795"/>
        </w:tabs>
        <w:jc w:val="right"/>
        <w:rPr>
          <w:szCs w:val="28"/>
        </w:rPr>
      </w:pPr>
    </w:p>
    <w:p w:rsidR="002309DD" w:rsidRPr="0044351E" w:rsidRDefault="002309DD" w:rsidP="00F81021">
      <w:pPr>
        <w:ind w:firstLine="540"/>
        <w:jc w:val="both"/>
        <w:rPr>
          <w:spacing w:val="6"/>
          <w:szCs w:val="28"/>
        </w:rPr>
      </w:pPr>
      <w:r w:rsidRPr="0044351E">
        <w:rPr>
          <w:szCs w:val="28"/>
        </w:rPr>
        <w:t>В целях обеспечения реализации прав граждан, организаций и общественных объединений на дост</w:t>
      </w:r>
      <w:r>
        <w:rPr>
          <w:szCs w:val="28"/>
        </w:rPr>
        <w:t xml:space="preserve">уп к информации о деятельности </w:t>
      </w:r>
      <w:r w:rsidRPr="0044351E">
        <w:rPr>
          <w:szCs w:val="28"/>
        </w:rPr>
        <w:t xml:space="preserve">органов местного самоуправления, руководствуясь Федеральным </w:t>
      </w:r>
      <w:hyperlink r:id="rId6" w:history="1">
        <w:r w:rsidRPr="00F32200">
          <w:rPr>
            <w:rStyle w:val="Hyperlink"/>
            <w:color w:val="auto"/>
            <w:szCs w:val="28"/>
          </w:rPr>
          <w:t>законом</w:t>
        </w:r>
      </w:hyperlink>
      <w:r w:rsidRPr="00F32200">
        <w:rPr>
          <w:szCs w:val="28"/>
        </w:rPr>
        <w:t xml:space="preserve"> от</w:t>
      </w:r>
      <w:r w:rsidRPr="0044351E">
        <w:rPr>
          <w:szCs w:val="28"/>
        </w:rPr>
        <w:t xml:space="preserve">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7" w:history="1">
        <w:r w:rsidRPr="00F32200">
          <w:rPr>
            <w:rStyle w:val="Hyperlink"/>
            <w:color w:val="auto"/>
            <w:szCs w:val="28"/>
          </w:rPr>
          <w:t>законом</w:t>
        </w:r>
      </w:hyperlink>
      <w:r w:rsidRPr="0044351E">
        <w:rPr>
          <w:szCs w:val="28"/>
        </w:rPr>
        <w:t xml:space="preserve"> от 06.10.2003 № 131-ФЗ "Об общих принципах организации местного самоуправления в Российской Федерации, </w:t>
      </w:r>
      <w:r w:rsidRPr="0044351E">
        <w:rPr>
          <w:spacing w:val="6"/>
          <w:szCs w:val="28"/>
        </w:rPr>
        <w:t xml:space="preserve">на основании Устава </w:t>
      </w:r>
      <w:r>
        <w:rPr>
          <w:spacing w:val="6"/>
          <w:szCs w:val="28"/>
        </w:rPr>
        <w:t>Родничковского</w:t>
      </w:r>
      <w:r w:rsidRPr="0044351E">
        <w:rPr>
          <w:spacing w:val="6"/>
          <w:szCs w:val="28"/>
        </w:rPr>
        <w:t xml:space="preserve"> муниципального образования, администрация  </w:t>
      </w:r>
      <w:r>
        <w:rPr>
          <w:spacing w:val="6"/>
          <w:szCs w:val="28"/>
        </w:rPr>
        <w:t>Родничковского</w:t>
      </w:r>
      <w:r w:rsidRPr="0044351E">
        <w:rPr>
          <w:spacing w:val="6"/>
          <w:szCs w:val="28"/>
        </w:rPr>
        <w:t xml:space="preserve"> муниципального образования </w:t>
      </w:r>
    </w:p>
    <w:p w:rsidR="002309DD" w:rsidRPr="0044351E" w:rsidRDefault="002309DD" w:rsidP="00F81021">
      <w:pPr>
        <w:ind w:firstLine="540"/>
        <w:jc w:val="both"/>
        <w:rPr>
          <w:spacing w:val="6"/>
          <w:szCs w:val="28"/>
        </w:rPr>
      </w:pPr>
    </w:p>
    <w:p w:rsidR="002309DD" w:rsidRDefault="002309DD" w:rsidP="00F32200">
      <w:pPr>
        <w:shd w:val="clear" w:color="auto" w:fill="FFFFFF"/>
        <w:spacing w:before="5" w:line="223" w:lineRule="auto"/>
        <w:ind w:right="14"/>
        <w:jc w:val="center"/>
        <w:rPr>
          <w:b/>
          <w:spacing w:val="6"/>
          <w:szCs w:val="28"/>
        </w:rPr>
      </w:pPr>
      <w:r w:rsidRPr="00503DEE">
        <w:rPr>
          <w:b/>
          <w:spacing w:val="6"/>
          <w:szCs w:val="28"/>
        </w:rPr>
        <w:t>ПОСТАНОВЛЯЕТ:</w:t>
      </w:r>
    </w:p>
    <w:p w:rsidR="002309DD" w:rsidRDefault="002309DD" w:rsidP="00F32200">
      <w:pPr>
        <w:shd w:val="clear" w:color="auto" w:fill="FFFFFF"/>
        <w:spacing w:before="5" w:line="223" w:lineRule="auto"/>
        <w:ind w:right="14" w:firstLine="708"/>
        <w:rPr>
          <w:szCs w:val="28"/>
        </w:rPr>
      </w:pPr>
      <w:r w:rsidRPr="0044351E">
        <w:rPr>
          <w:spacing w:val="6"/>
          <w:szCs w:val="28"/>
        </w:rPr>
        <w:t xml:space="preserve">1.Утвердить </w:t>
      </w:r>
      <w:r w:rsidRPr="0044351E">
        <w:rPr>
          <w:szCs w:val="28"/>
        </w:rPr>
        <w:t>Перечень информац</w:t>
      </w:r>
      <w:r>
        <w:rPr>
          <w:szCs w:val="28"/>
        </w:rPr>
        <w:t>ии о деятельности администрации</w:t>
      </w:r>
    </w:p>
    <w:p w:rsidR="002309DD" w:rsidRDefault="002309DD" w:rsidP="00F32200">
      <w:pPr>
        <w:shd w:val="clear" w:color="auto" w:fill="FFFFFF"/>
        <w:spacing w:before="5" w:line="223" w:lineRule="auto"/>
        <w:ind w:right="14"/>
        <w:rPr>
          <w:b/>
          <w:spacing w:val="6"/>
          <w:szCs w:val="28"/>
        </w:rPr>
      </w:pPr>
      <w:r>
        <w:rPr>
          <w:szCs w:val="28"/>
        </w:rPr>
        <w:t>Родничковского</w:t>
      </w:r>
      <w:r w:rsidRPr="0044351E">
        <w:rPr>
          <w:szCs w:val="28"/>
        </w:rPr>
        <w:t xml:space="preserve">  муниципального образования Балашовского муниципального района Саратовской</w:t>
      </w:r>
      <w:r>
        <w:rPr>
          <w:szCs w:val="28"/>
        </w:rPr>
        <w:t xml:space="preserve"> области</w:t>
      </w:r>
      <w:r w:rsidRPr="0044351E">
        <w:rPr>
          <w:szCs w:val="28"/>
        </w:rPr>
        <w:t>, размещаемой в информационно-телекоммуникационной сети «Интернет».</w:t>
      </w:r>
    </w:p>
    <w:p w:rsidR="002309DD" w:rsidRPr="00F32200" w:rsidRDefault="002309DD" w:rsidP="00F32200">
      <w:pPr>
        <w:shd w:val="clear" w:color="auto" w:fill="FFFFFF"/>
        <w:spacing w:before="5" w:line="223" w:lineRule="auto"/>
        <w:ind w:right="14" w:firstLine="708"/>
        <w:rPr>
          <w:b/>
          <w:spacing w:val="6"/>
          <w:szCs w:val="28"/>
        </w:rPr>
      </w:pPr>
      <w:r>
        <w:rPr>
          <w:szCs w:val="28"/>
        </w:rPr>
        <w:t>2. Постановление № 24-п от 12.12.2012 г «Об утверждении положения о порядке организации доступа к информации о деятельности администрации Родничковского муниципального образования» - отменить.</w:t>
      </w:r>
    </w:p>
    <w:p w:rsidR="002309DD" w:rsidRPr="0044351E" w:rsidRDefault="002309DD" w:rsidP="00F81021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 Настоящее Постановление </w:t>
      </w:r>
      <w:r w:rsidRPr="0044351E">
        <w:rPr>
          <w:szCs w:val="28"/>
        </w:rPr>
        <w:t>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2309DD" w:rsidRPr="0044351E" w:rsidRDefault="002309DD" w:rsidP="00F81021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309DD" w:rsidRPr="0044351E" w:rsidRDefault="002309DD" w:rsidP="00F81021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309DD" w:rsidRPr="0044351E" w:rsidRDefault="002309DD" w:rsidP="00F81021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309DD" w:rsidRDefault="002309DD" w:rsidP="00F32200">
      <w:pPr>
        <w:overflowPunct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t>Глава Родничковского</w:t>
      </w:r>
    </w:p>
    <w:p w:rsidR="002309DD" w:rsidRDefault="002309DD" w:rsidP="00F32200">
      <w:pPr>
        <w:overflowPunct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44351E">
        <w:rPr>
          <w:b/>
          <w:szCs w:val="28"/>
        </w:rPr>
        <w:t>муниципальн</w:t>
      </w:r>
      <w:r>
        <w:rPr>
          <w:b/>
          <w:szCs w:val="28"/>
        </w:rPr>
        <w:t xml:space="preserve">ого образования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С.А. Родионов</w:t>
      </w:r>
    </w:p>
    <w:p w:rsidR="002309DD" w:rsidRDefault="002309DD" w:rsidP="00F32200">
      <w:pPr>
        <w:overflowPunct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2309DD" w:rsidRDefault="002309DD" w:rsidP="00F32200">
      <w:pPr>
        <w:overflowPunct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2309DD" w:rsidRDefault="002309DD" w:rsidP="00F32200">
      <w:pPr>
        <w:overflowPunct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2309DD" w:rsidRDefault="002309DD" w:rsidP="00F32200">
      <w:pPr>
        <w:overflowPunct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2309DD" w:rsidRDefault="002309DD" w:rsidP="00F32200">
      <w:pPr>
        <w:overflowPunct w:val="0"/>
        <w:autoSpaceDE w:val="0"/>
        <w:autoSpaceDN w:val="0"/>
        <w:adjustRightInd w:val="0"/>
        <w:ind w:left="4248"/>
        <w:rPr>
          <w:b/>
          <w:szCs w:val="28"/>
        </w:rPr>
      </w:pPr>
      <w:r w:rsidRPr="0044351E">
        <w:rPr>
          <w:szCs w:val="28"/>
        </w:rPr>
        <w:t>Приложение</w:t>
      </w:r>
      <w:r>
        <w:rPr>
          <w:b/>
          <w:szCs w:val="28"/>
        </w:rPr>
        <w:t xml:space="preserve"> </w:t>
      </w:r>
      <w:r>
        <w:rPr>
          <w:szCs w:val="28"/>
        </w:rPr>
        <w:t>к постановлению а</w:t>
      </w:r>
      <w:r w:rsidRPr="0044351E">
        <w:rPr>
          <w:szCs w:val="28"/>
        </w:rPr>
        <w:t>дминистрации</w:t>
      </w:r>
    </w:p>
    <w:p w:rsidR="002309DD" w:rsidRDefault="002309DD" w:rsidP="00F32200">
      <w:pPr>
        <w:overflowPunct w:val="0"/>
        <w:autoSpaceDE w:val="0"/>
        <w:autoSpaceDN w:val="0"/>
        <w:adjustRightInd w:val="0"/>
        <w:ind w:left="4248"/>
        <w:rPr>
          <w:b/>
          <w:szCs w:val="28"/>
        </w:rPr>
      </w:pPr>
      <w:r>
        <w:rPr>
          <w:szCs w:val="28"/>
        </w:rPr>
        <w:t>Родничковского муниципального образования</w:t>
      </w:r>
      <w:r>
        <w:rPr>
          <w:b/>
          <w:szCs w:val="28"/>
        </w:rPr>
        <w:t xml:space="preserve"> </w:t>
      </w:r>
      <w:r w:rsidRPr="0044351E">
        <w:rPr>
          <w:szCs w:val="28"/>
        </w:rPr>
        <w:t>Бала</w:t>
      </w:r>
      <w:r>
        <w:rPr>
          <w:szCs w:val="28"/>
        </w:rPr>
        <w:t>шовского муниципального района</w:t>
      </w:r>
    </w:p>
    <w:p w:rsidR="002309DD" w:rsidRPr="00F32200" w:rsidRDefault="002309DD" w:rsidP="00F32200">
      <w:pPr>
        <w:overflowPunct w:val="0"/>
        <w:autoSpaceDE w:val="0"/>
        <w:autoSpaceDN w:val="0"/>
        <w:adjustRightInd w:val="0"/>
        <w:ind w:left="3540" w:firstLine="708"/>
        <w:rPr>
          <w:b/>
          <w:szCs w:val="28"/>
        </w:rPr>
      </w:pPr>
      <w:r w:rsidRPr="0044351E">
        <w:rPr>
          <w:szCs w:val="28"/>
        </w:rPr>
        <w:t>Саратовской области</w:t>
      </w:r>
      <w:r>
        <w:rPr>
          <w:b/>
          <w:szCs w:val="28"/>
        </w:rPr>
        <w:t xml:space="preserve"> </w:t>
      </w:r>
      <w:r w:rsidRPr="0044351E">
        <w:rPr>
          <w:szCs w:val="28"/>
        </w:rPr>
        <w:t xml:space="preserve">от </w:t>
      </w:r>
      <w:r>
        <w:rPr>
          <w:szCs w:val="28"/>
        </w:rPr>
        <w:t>21.05.2021г. № 9-п</w:t>
      </w:r>
    </w:p>
    <w:p w:rsidR="002309DD" w:rsidRPr="0044351E" w:rsidRDefault="002309DD" w:rsidP="00F32200">
      <w:pPr>
        <w:widowControl w:val="0"/>
        <w:shd w:val="clear" w:color="auto" w:fill="FFFFFF"/>
        <w:tabs>
          <w:tab w:val="left" w:leader="underscore" w:pos="1795"/>
        </w:tabs>
        <w:rPr>
          <w:b/>
          <w:szCs w:val="28"/>
        </w:rPr>
      </w:pPr>
    </w:p>
    <w:p w:rsidR="002309DD" w:rsidRDefault="002309DD" w:rsidP="00503D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44351E">
        <w:rPr>
          <w:b/>
          <w:szCs w:val="28"/>
        </w:rPr>
        <w:t>Пере</w:t>
      </w:r>
      <w:r>
        <w:rPr>
          <w:b/>
          <w:szCs w:val="28"/>
        </w:rPr>
        <w:t>чень информации о деятельности</w:t>
      </w:r>
    </w:p>
    <w:p w:rsidR="002309DD" w:rsidRDefault="002309DD" w:rsidP="00503D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44351E">
        <w:rPr>
          <w:b/>
          <w:szCs w:val="28"/>
        </w:rPr>
        <w:t xml:space="preserve">дминистрации  </w:t>
      </w:r>
      <w:r>
        <w:rPr>
          <w:b/>
          <w:szCs w:val="28"/>
        </w:rPr>
        <w:t xml:space="preserve">Родничковского </w:t>
      </w:r>
      <w:r w:rsidRPr="0044351E">
        <w:rPr>
          <w:b/>
          <w:szCs w:val="28"/>
        </w:rPr>
        <w:t>муниципального образования</w:t>
      </w:r>
    </w:p>
    <w:p w:rsidR="002309DD" w:rsidRDefault="002309DD" w:rsidP="00503D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44351E">
        <w:rPr>
          <w:b/>
          <w:szCs w:val="28"/>
        </w:rPr>
        <w:t>Балашовского муниципального района Саратовской области,</w:t>
      </w:r>
    </w:p>
    <w:p w:rsidR="002309DD" w:rsidRPr="0044351E" w:rsidRDefault="002309DD" w:rsidP="00F3220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44351E">
        <w:rPr>
          <w:b/>
          <w:szCs w:val="28"/>
        </w:rPr>
        <w:t>размещаемой в информационно-телекоммуникационной сети «Интернет»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846"/>
        <w:gridCol w:w="3474"/>
      </w:tblGrid>
      <w:tr w:rsidR="002309DD" w:rsidTr="0046136D">
        <w:tc>
          <w:tcPr>
            <w:tcW w:w="1101" w:type="dxa"/>
          </w:tcPr>
          <w:p w:rsidR="002309DD" w:rsidRPr="0046136D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 w:rsidRPr="0046136D">
              <w:rPr>
                <w:b/>
                <w:szCs w:val="28"/>
              </w:rPr>
              <w:t>№</w:t>
            </w:r>
          </w:p>
          <w:p w:rsidR="002309DD" w:rsidRPr="0046136D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 w:rsidRPr="0046136D">
              <w:rPr>
                <w:b/>
                <w:szCs w:val="28"/>
              </w:rPr>
              <w:t>п/п</w:t>
            </w:r>
          </w:p>
        </w:tc>
        <w:tc>
          <w:tcPr>
            <w:tcW w:w="5846" w:type="dxa"/>
          </w:tcPr>
          <w:p w:rsidR="002309DD" w:rsidRPr="0046136D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 w:rsidRPr="0046136D">
              <w:rPr>
                <w:b/>
                <w:szCs w:val="28"/>
              </w:rPr>
              <w:t>Категория информации</w:t>
            </w:r>
          </w:p>
        </w:tc>
        <w:tc>
          <w:tcPr>
            <w:tcW w:w="3474" w:type="dxa"/>
          </w:tcPr>
          <w:p w:rsidR="002309DD" w:rsidRPr="0046136D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 w:rsidRPr="0046136D">
              <w:rPr>
                <w:b/>
                <w:szCs w:val="28"/>
              </w:rPr>
              <w:t>Периодичность размещения</w:t>
            </w:r>
          </w:p>
        </w:tc>
      </w:tr>
      <w:tr w:rsidR="002309DD" w:rsidTr="0046136D">
        <w:tc>
          <w:tcPr>
            <w:tcW w:w="10421" w:type="dxa"/>
            <w:gridSpan w:val="3"/>
          </w:tcPr>
          <w:p w:rsidR="002309DD" w:rsidRPr="0046136D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 w:rsidRPr="0046136D">
              <w:rPr>
                <w:b/>
                <w:szCs w:val="28"/>
              </w:rPr>
              <w:t>1.Общая информация об администрации Родничковского  муниципального образования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  <w:r w:rsidRPr="00F32200">
              <w:rPr>
                <w:sz w:val="24"/>
              </w:rPr>
              <w:t>Наименование и структура, почтовый адрес, адрес электронной почты(при наличии) номера телефонов справочных служб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  <w:r w:rsidRPr="00F32200">
              <w:rPr>
                <w:sz w:val="24"/>
              </w:rPr>
              <w:t>Поддерживается в актуальном состоянии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  <w:r w:rsidRPr="00F32200">
              <w:rPr>
                <w:sz w:val="24"/>
              </w:rPr>
              <w:t>Сведения о полномочиях, перечень законов и иных нормативных правовых актов, определяющих эти полномочия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  <w:r w:rsidRPr="00F32200">
              <w:rPr>
                <w:sz w:val="24"/>
              </w:rPr>
              <w:t>Поддерживается в актуальном состоянии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  <w:r w:rsidRPr="00F32200">
              <w:rPr>
                <w:sz w:val="24"/>
              </w:rPr>
              <w:t>сведения о руководителе администрации  (фамилии, имена, отчества, а также при согласии указанных лиц иные сведения о них);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sz w:val="24"/>
              </w:rPr>
              <w:t>Поддерживается в актуальном состоянии</w:t>
            </w:r>
          </w:p>
        </w:tc>
      </w:tr>
      <w:tr w:rsidR="002309DD" w:rsidRPr="00F32200" w:rsidTr="0046136D">
        <w:tc>
          <w:tcPr>
            <w:tcW w:w="10421" w:type="dxa"/>
            <w:gridSpan w:val="3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b/>
                <w:sz w:val="24"/>
              </w:rPr>
              <w:t>2.Информация о нормотворческой деятельности Администрации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46136D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Устав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  <w:r w:rsidRPr="00F32200">
              <w:rPr>
                <w:sz w:val="24"/>
              </w:rPr>
              <w:t>В течении 5 рабочих дней со дня вступления в силу нормативного правового акта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46136D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Регламент администрации Родничковского муниципального образования Балашовского муниципального района Саратовской области;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sz w:val="24"/>
              </w:rPr>
              <w:t>Поддерживается в актуальном состоянии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F32200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муниципальные </w:t>
            </w:r>
            <w:r w:rsidRPr="00F32200">
              <w:rPr>
                <w:sz w:val="24"/>
              </w:rPr>
              <w:t>нормативные правовые акты, муниципальные правовые акты, изданные администрацией,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актов,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sz w:val="24"/>
              </w:rPr>
              <w:t>В течении 5 рабочих дней со дня вступления в силу нормативного правового акта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F32200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тексты проектов муниципальных правовых актов, внесенных в Совет депутатов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  <w:r w:rsidRPr="00F32200">
              <w:rPr>
                <w:sz w:val="24"/>
              </w:rPr>
              <w:t>За 5 календарных дней до принятия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F32200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информация о закупках товаров</w:t>
            </w:r>
            <w:r>
              <w:rPr>
                <w:sz w:val="24"/>
              </w:rPr>
              <w:t xml:space="preserve">, работ, услуг для обеспечения </w:t>
            </w:r>
            <w:r w:rsidRPr="00F32200">
              <w:rPr>
                <w:sz w:val="24"/>
              </w:rPr>
              <w:t xml:space="preserve">муниципальных нужд в соответствии с </w:t>
            </w:r>
            <w:hyperlink r:id="rId8" w:history="1">
              <w:r w:rsidRPr="00A7606C">
                <w:rPr>
                  <w:rStyle w:val="Hyperlink"/>
                  <w:color w:val="auto"/>
                  <w:sz w:val="24"/>
                </w:rPr>
                <w:t>законодательством</w:t>
              </w:r>
            </w:hyperlink>
            <w:r w:rsidRPr="00F32200">
              <w:rPr>
                <w:sz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sz w:val="24"/>
              </w:rPr>
              <w:t>Поддерживается в актуальном состоянии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46136D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административные регламенты, стандарты  муниципальных услуг;</w:t>
            </w:r>
          </w:p>
          <w:p w:rsidR="002309DD" w:rsidRPr="00F32200" w:rsidRDefault="002309DD" w:rsidP="0046136D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sz w:val="24"/>
              </w:rPr>
              <w:t>В течении 5 рабочих дней со дня вступления в силу нормативного правового акта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46136D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установленные формы обращений, заявлений и иных документов, принимаемых  Администрацией 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sz w:val="24"/>
              </w:rPr>
              <w:t>Поддерживается в актуальном состоянии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46136D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порядок обжалования муниципальных правовых актов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sz w:val="24"/>
              </w:rPr>
              <w:t>Поддерживается в актуальном состоянии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F32200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информация об участии  Администрации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 Администрацией, в том числе сведения об официальных визитах и о рабочих поездках руководителей и официальных делегаций  Администрации;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sz w:val="24"/>
              </w:rPr>
              <w:t>Поддерживается в актуальном состоянии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46136D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4.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sz w:val="24"/>
              </w:rPr>
              <w:t>Поддерживается в актуальном состоянии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46136D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5. информация о результатах проверок, проведенных  Администрацией, в пределах её полномочий, а также о результатах проверок, проведенных в Администрации;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sz w:val="24"/>
              </w:rPr>
              <w:t>Поддерживается в актуальном состоянии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46136D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6.тексты официальных выступлений и заявлений руководителя Администрации;</w:t>
            </w:r>
          </w:p>
          <w:p w:rsidR="002309DD" w:rsidRPr="00F32200" w:rsidRDefault="002309DD" w:rsidP="0046136D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sz w:val="24"/>
              </w:rPr>
              <w:t>Поддерживается в актуальном состоянии</w:t>
            </w:r>
          </w:p>
        </w:tc>
      </w:tr>
      <w:tr w:rsidR="002309DD" w:rsidRPr="00F32200" w:rsidTr="0046136D">
        <w:tc>
          <w:tcPr>
            <w:tcW w:w="10421" w:type="dxa"/>
            <w:gridSpan w:val="3"/>
          </w:tcPr>
          <w:p w:rsidR="002309DD" w:rsidRPr="00F32200" w:rsidRDefault="002309DD" w:rsidP="0046136D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</w:rPr>
            </w:pPr>
            <w:r w:rsidRPr="00F32200">
              <w:rPr>
                <w:b/>
                <w:sz w:val="24"/>
              </w:rPr>
              <w:t>7. статистическая информация о деятельности  Администрации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46136D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 Администрации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  <w:r w:rsidRPr="00F32200">
              <w:rPr>
                <w:sz w:val="24"/>
              </w:rPr>
              <w:t>В сроки установленные планом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F32200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сведения об использовании Администрацией выделяемых бюджетных средств;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  <w:r w:rsidRPr="00F32200">
              <w:rPr>
                <w:sz w:val="24"/>
              </w:rPr>
              <w:t>По факту использования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46136D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sz w:val="24"/>
              </w:rPr>
              <w:t>Поддерживается в актуальном состоянии</w:t>
            </w:r>
          </w:p>
        </w:tc>
      </w:tr>
      <w:tr w:rsidR="002309DD" w:rsidRPr="00F32200" w:rsidTr="0046136D">
        <w:tc>
          <w:tcPr>
            <w:tcW w:w="10421" w:type="dxa"/>
            <w:gridSpan w:val="3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b/>
                <w:sz w:val="24"/>
              </w:rPr>
              <w:t>8. информация о кадровом обеспечении  Администрации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F32200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порядок поступления граждан на  муниципальную службу;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sz w:val="24"/>
              </w:rPr>
              <w:t>Поддерживается в актуальном состоянии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F32200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сведения о вакантных должностях муниципальной службы, имеющихся в Администрации;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  <w:r w:rsidRPr="00F32200">
              <w:rPr>
                <w:sz w:val="24"/>
              </w:rPr>
              <w:t>В течении 5 рабочих дней после объявления вакантной должности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46136D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квалификационные требования к кандидатам на замещение вакантных должностей  муниципальной службы;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  <w:r w:rsidRPr="00F32200">
              <w:rPr>
                <w:sz w:val="24"/>
              </w:rPr>
              <w:t>В течении 5 рабочих дней со дня утверждения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46136D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номера телефонов, по которым можно получить информацию по вопросу замещения вакантных должностей в  Администрации;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sz w:val="24"/>
              </w:rPr>
              <w:t>Поддерживается в актуальном состоянии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9320" w:type="dxa"/>
            <w:gridSpan w:val="2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b/>
                <w:sz w:val="24"/>
              </w:rPr>
              <w:t>9. информация о работе 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46136D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</w:rPr>
            </w:pPr>
            <w:r w:rsidRPr="00F32200">
              <w:rPr>
                <w:sz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sz w:val="24"/>
              </w:rPr>
              <w:t>Поддерживается в актуальном состоянии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46136D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фамилию, имя и отчество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sz w:val="24"/>
              </w:rPr>
              <w:t>Поддерживается в актуальном состоянии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46136D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  <w:r w:rsidRPr="00F32200">
              <w:rPr>
                <w:sz w:val="24"/>
              </w:rPr>
              <w:t>ежеквартально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46136D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10. Сведения о доходах, имуществе и обязательствах имущественного характера муниципальных служащих Администрации и членов их семей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sz w:val="24"/>
              </w:rPr>
              <w:t>Поддерживается в актуальном состоянии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F32200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F32200">
              <w:rPr>
                <w:sz w:val="24"/>
              </w:rPr>
              <w:t>11.Информация о градостроительной деятельности в Родничковском муниципальном образовании Балашовского муниципального района Саратовской области.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sz w:val="24"/>
              </w:rPr>
              <w:t>Поддерживается в актуальном состоянии</w:t>
            </w:r>
          </w:p>
        </w:tc>
      </w:tr>
      <w:tr w:rsidR="002309DD" w:rsidRPr="00F32200" w:rsidTr="0046136D">
        <w:tc>
          <w:tcPr>
            <w:tcW w:w="1101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sz w:val="24"/>
              </w:rPr>
            </w:pPr>
          </w:p>
        </w:tc>
        <w:tc>
          <w:tcPr>
            <w:tcW w:w="5846" w:type="dxa"/>
          </w:tcPr>
          <w:p w:rsidR="002309DD" w:rsidRPr="00F32200" w:rsidRDefault="002309DD" w:rsidP="00F3220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32200">
              <w:rPr>
                <w:sz w:val="24"/>
              </w:rPr>
              <w:t>12.Схема территориального планирования Родничковского муниципальном образовании  Балашовского муниципального района Саратовской области.</w:t>
            </w:r>
          </w:p>
        </w:tc>
        <w:tc>
          <w:tcPr>
            <w:tcW w:w="3474" w:type="dxa"/>
          </w:tcPr>
          <w:p w:rsidR="002309DD" w:rsidRPr="00F32200" w:rsidRDefault="002309DD" w:rsidP="0046136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 w:val="24"/>
              </w:rPr>
            </w:pPr>
            <w:r w:rsidRPr="00F32200">
              <w:rPr>
                <w:sz w:val="24"/>
              </w:rPr>
              <w:t>Поддерживается в актуальном состоянии</w:t>
            </w:r>
          </w:p>
        </w:tc>
      </w:tr>
    </w:tbl>
    <w:p w:rsidR="002309DD" w:rsidRPr="00F32200" w:rsidRDefault="002309DD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</w:p>
    <w:p w:rsidR="002309DD" w:rsidRPr="00F32200" w:rsidRDefault="002309DD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</w:p>
    <w:p w:rsidR="002309DD" w:rsidRPr="00F32200" w:rsidRDefault="002309DD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</w:p>
    <w:p w:rsidR="002309DD" w:rsidRPr="00F32200" w:rsidRDefault="002309DD" w:rsidP="00FA33F0">
      <w:pPr>
        <w:rPr>
          <w:sz w:val="24"/>
        </w:rPr>
      </w:pPr>
      <w:bookmarkStart w:id="0" w:name="_GoBack"/>
      <w:bookmarkEnd w:id="0"/>
    </w:p>
    <w:sectPr w:rsidR="002309DD" w:rsidRPr="00F32200" w:rsidSect="00503DEE">
      <w:headerReference w:type="even" r:id="rId9"/>
      <w:headerReference w:type="default" r:id="rId10"/>
      <w:headerReference w:type="first" r:id="rId11"/>
      <w:pgSz w:w="11906" w:h="16838" w:code="9"/>
      <w:pgMar w:top="709" w:right="567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9DD" w:rsidRDefault="002309DD">
      <w:r>
        <w:separator/>
      </w:r>
    </w:p>
  </w:endnote>
  <w:endnote w:type="continuationSeparator" w:id="0">
    <w:p w:rsidR="002309DD" w:rsidRDefault="0023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9DD" w:rsidRDefault="002309DD">
      <w:r>
        <w:separator/>
      </w:r>
    </w:p>
  </w:footnote>
  <w:footnote w:type="continuationSeparator" w:id="0">
    <w:p w:rsidR="002309DD" w:rsidRDefault="00230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DD" w:rsidRDefault="002309DD" w:rsidP="00EC0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309DD" w:rsidRDefault="002309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DD" w:rsidRDefault="002309DD" w:rsidP="005E08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309DD" w:rsidRDefault="002309DD" w:rsidP="00F97C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DD" w:rsidRPr="00E374DF" w:rsidRDefault="002309DD" w:rsidP="00E374DF">
    <w:pPr>
      <w:pStyle w:val="Header"/>
      <w:jc w:val="right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1F"/>
    <w:rsid w:val="00091972"/>
    <w:rsid w:val="000E2496"/>
    <w:rsid w:val="00150A1A"/>
    <w:rsid w:val="00180A05"/>
    <w:rsid w:val="001D282D"/>
    <w:rsid w:val="002309DD"/>
    <w:rsid w:val="002A0E09"/>
    <w:rsid w:val="00356440"/>
    <w:rsid w:val="003A7396"/>
    <w:rsid w:val="0041348B"/>
    <w:rsid w:val="0044351E"/>
    <w:rsid w:val="0046136D"/>
    <w:rsid w:val="00462E8F"/>
    <w:rsid w:val="0046701B"/>
    <w:rsid w:val="004E7F92"/>
    <w:rsid w:val="00500E55"/>
    <w:rsid w:val="00503DEE"/>
    <w:rsid w:val="00514611"/>
    <w:rsid w:val="00533332"/>
    <w:rsid w:val="00540D64"/>
    <w:rsid w:val="00563B2C"/>
    <w:rsid w:val="005E08F6"/>
    <w:rsid w:val="005F6C67"/>
    <w:rsid w:val="00620410"/>
    <w:rsid w:val="006E4986"/>
    <w:rsid w:val="00706A37"/>
    <w:rsid w:val="00780760"/>
    <w:rsid w:val="007E3393"/>
    <w:rsid w:val="00866F9A"/>
    <w:rsid w:val="008934AF"/>
    <w:rsid w:val="008E0928"/>
    <w:rsid w:val="0092518B"/>
    <w:rsid w:val="009D12CF"/>
    <w:rsid w:val="00A1337A"/>
    <w:rsid w:val="00A402C1"/>
    <w:rsid w:val="00A53DE2"/>
    <w:rsid w:val="00A7606C"/>
    <w:rsid w:val="00AD78C9"/>
    <w:rsid w:val="00B20B01"/>
    <w:rsid w:val="00B6257A"/>
    <w:rsid w:val="00C46E03"/>
    <w:rsid w:val="00C7417F"/>
    <w:rsid w:val="00C768C7"/>
    <w:rsid w:val="00D324AB"/>
    <w:rsid w:val="00D77D81"/>
    <w:rsid w:val="00DA087B"/>
    <w:rsid w:val="00DF42AE"/>
    <w:rsid w:val="00E2059A"/>
    <w:rsid w:val="00E33B24"/>
    <w:rsid w:val="00E374DF"/>
    <w:rsid w:val="00E47877"/>
    <w:rsid w:val="00E91A1F"/>
    <w:rsid w:val="00EC07AB"/>
    <w:rsid w:val="00EC0A04"/>
    <w:rsid w:val="00F32200"/>
    <w:rsid w:val="00F401DA"/>
    <w:rsid w:val="00F81021"/>
    <w:rsid w:val="00F97CE0"/>
    <w:rsid w:val="00FA33F0"/>
    <w:rsid w:val="00FA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F0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5644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6440"/>
    <w:rPr>
      <w:rFonts w:cs="Times New Roman"/>
    </w:rPr>
  </w:style>
  <w:style w:type="character" w:styleId="PageNumber">
    <w:name w:val="page number"/>
    <w:basedOn w:val="DefaultParagraphFont"/>
    <w:uiPriority w:val="99"/>
    <w:rsid w:val="0035644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A33F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73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503D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3DE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00;fld=134;dst=10016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4602;fld=134;dst=10005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4</Pages>
  <Words>1273</Words>
  <Characters>7259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5</cp:revision>
  <cp:lastPrinted>2021-05-31T12:21:00Z</cp:lastPrinted>
  <dcterms:created xsi:type="dcterms:W3CDTF">2021-05-31T11:49:00Z</dcterms:created>
  <dcterms:modified xsi:type="dcterms:W3CDTF">2021-06-01T05:11:00Z</dcterms:modified>
</cp:coreProperties>
</file>