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A" w:rsidRDefault="00CA143A" w:rsidP="00E87669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АДМИНИСТРАЦИЯ</w:t>
      </w:r>
    </w:p>
    <w:p w:rsidR="00CA143A" w:rsidRDefault="00CA143A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CA143A" w:rsidRDefault="00CA143A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CA143A" w:rsidRPr="00714FE6" w:rsidRDefault="00CA143A" w:rsidP="00714FE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CA143A" w:rsidRDefault="00CA143A" w:rsidP="00F430C4">
      <w:pPr>
        <w:jc w:val="center"/>
        <w:rPr>
          <w:rFonts w:cs="Mangal"/>
          <w:b/>
          <w:sz w:val="26"/>
          <w:szCs w:val="26"/>
        </w:rPr>
      </w:pPr>
    </w:p>
    <w:p w:rsidR="00CA143A" w:rsidRPr="00714FE6" w:rsidRDefault="00CA143A" w:rsidP="00714FE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ПОСТАНОВЛЕНИЕ</w:t>
      </w:r>
    </w:p>
    <w:p w:rsidR="00CA143A" w:rsidRDefault="00CA143A" w:rsidP="00F430C4"/>
    <w:p w:rsidR="00CA143A" w:rsidRDefault="00CA143A" w:rsidP="00F430C4">
      <w:pPr>
        <w:rPr>
          <w:sz w:val="28"/>
          <w:szCs w:val="28"/>
        </w:rPr>
      </w:pPr>
      <w:r>
        <w:rPr>
          <w:sz w:val="28"/>
          <w:szCs w:val="28"/>
        </w:rPr>
        <w:t xml:space="preserve">от 25.06.2021г № 13 -п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Родничок </w:t>
      </w:r>
    </w:p>
    <w:p w:rsidR="00CA143A" w:rsidRDefault="00CA143A" w:rsidP="00F430C4"/>
    <w:p w:rsidR="00CA143A" w:rsidRDefault="00CA143A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квалификационных</w:t>
      </w:r>
    </w:p>
    <w:p w:rsidR="00CA143A" w:rsidRDefault="00CA143A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для замещения</w:t>
      </w:r>
    </w:p>
    <w:p w:rsidR="00CA143A" w:rsidRDefault="00CA143A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 муниципальной службы</w:t>
      </w:r>
    </w:p>
    <w:p w:rsidR="00CA143A" w:rsidRDefault="00CA143A" w:rsidP="00F430C4">
      <w:pPr>
        <w:rPr>
          <w:b/>
          <w:sz w:val="28"/>
          <w:szCs w:val="28"/>
        </w:rPr>
      </w:pPr>
    </w:p>
    <w:p w:rsidR="00CA143A" w:rsidRDefault="00CA143A" w:rsidP="00F430C4">
      <w:pPr>
        <w:rPr>
          <w:b/>
          <w:sz w:val="28"/>
          <w:szCs w:val="28"/>
        </w:rPr>
      </w:pPr>
    </w:p>
    <w:p w:rsidR="00CA143A" w:rsidRDefault="00CA143A" w:rsidP="00E876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№25-ФЗ от 02.03.2007 г « О муниципальной службе в Российской Федерации», законом Саратовской области № 157-ЗСО от 02.08.2008 г « О некоторых вопросах муниципальной службы в Саратовской области» администрация Родничковского муниципального образования</w:t>
      </w:r>
    </w:p>
    <w:p w:rsidR="00CA143A" w:rsidRDefault="00CA143A" w:rsidP="00E87669">
      <w:pPr>
        <w:jc w:val="center"/>
        <w:rPr>
          <w:b/>
          <w:sz w:val="28"/>
          <w:szCs w:val="28"/>
        </w:rPr>
      </w:pPr>
      <w:r w:rsidRPr="00714FE6">
        <w:rPr>
          <w:b/>
          <w:sz w:val="28"/>
          <w:szCs w:val="28"/>
        </w:rPr>
        <w:t>ПОСТАНОВЛЯЕТ:</w:t>
      </w:r>
    </w:p>
    <w:p w:rsidR="00CA143A" w:rsidRPr="00714FE6" w:rsidRDefault="00CA143A" w:rsidP="00E87669">
      <w:pPr>
        <w:jc w:val="center"/>
        <w:rPr>
          <w:b/>
          <w:sz w:val="28"/>
          <w:szCs w:val="28"/>
        </w:rPr>
      </w:pPr>
    </w:p>
    <w:p w:rsidR="00CA143A" w:rsidRDefault="00CA143A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DE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образования, 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</w:t>
      </w:r>
      <w:r w:rsidRPr="0057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Родничковского муниципального образования </w:t>
      </w:r>
      <w:r w:rsidRPr="00573DE4">
        <w:rPr>
          <w:sz w:val="28"/>
          <w:szCs w:val="28"/>
        </w:rPr>
        <w:t>Балашовского муниципального района Саратовской области, согласно Приложению</w:t>
      </w:r>
      <w:r>
        <w:rPr>
          <w:sz w:val="28"/>
          <w:szCs w:val="28"/>
        </w:rPr>
        <w:t xml:space="preserve"> №1.</w:t>
      </w:r>
    </w:p>
    <w:p w:rsidR="00CA143A" w:rsidRDefault="00CA143A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№ 4-п от 05.02.2018 г «Об утверждении квалификационных  требований для замещения  должностей муниципальной службы, к уровню профессионального образования, стажу, к профессиональным знаниям и навыкам, необходимым для исполнения должностных обязанностей  муниципальными служащими в администрации Родничковского муниципального образования Балашовского муниципального района Саратовской области» - признать утратившим силу.</w:t>
      </w:r>
    </w:p>
    <w:p w:rsidR="00CA143A" w:rsidRDefault="00CA143A" w:rsidP="00E876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3DE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A143A" w:rsidRDefault="00CA143A" w:rsidP="00F430C4">
      <w:pPr>
        <w:rPr>
          <w:sz w:val="28"/>
          <w:szCs w:val="28"/>
        </w:rPr>
      </w:pPr>
    </w:p>
    <w:p w:rsidR="00CA143A" w:rsidRDefault="00CA143A" w:rsidP="00F430C4">
      <w:pPr>
        <w:rPr>
          <w:sz w:val="28"/>
          <w:szCs w:val="28"/>
        </w:rPr>
      </w:pPr>
    </w:p>
    <w:p w:rsidR="00CA143A" w:rsidRPr="00C851E6" w:rsidRDefault="00CA143A" w:rsidP="00F430C4">
      <w:pPr>
        <w:rPr>
          <w:b/>
          <w:sz w:val="28"/>
          <w:szCs w:val="28"/>
        </w:rPr>
      </w:pPr>
      <w:r w:rsidRPr="00C851E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Родничковского</w:t>
      </w:r>
    </w:p>
    <w:p w:rsidR="00CA143A" w:rsidRDefault="00CA143A" w:rsidP="00287461">
      <w:pPr>
        <w:rPr>
          <w:b/>
          <w:sz w:val="28"/>
          <w:szCs w:val="28"/>
        </w:rPr>
      </w:pPr>
      <w:r w:rsidRPr="0028746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p w:rsidR="00CA143A" w:rsidRDefault="00CA143A" w:rsidP="00287461">
      <w:pPr>
        <w:rPr>
          <w:b/>
          <w:sz w:val="28"/>
          <w:szCs w:val="28"/>
        </w:rPr>
      </w:pPr>
    </w:p>
    <w:p w:rsidR="00CA143A" w:rsidRDefault="00CA143A" w:rsidP="00287461">
      <w:pPr>
        <w:jc w:val="right"/>
        <w:rPr>
          <w:b/>
          <w:sz w:val="20"/>
          <w:szCs w:val="20"/>
        </w:rPr>
      </w:pPr>
    </w:p>
    <w:p w:rsidR="00CA143A" w:rsidRDefault="00CA143A" w:rsidP="00287461">
      <w:pPr>
        <w:jc w:val="right"/>
        <w:rPr>
          <w:b/>
          <w:sz w:val="20"/>
          <w:szCs w:val="20"/>
        </w:rPr>
      </w:pPr>
    </w:p>
    <w:p w:rsidR="00CA143A" w:rsidRDefault="00CA143A" w:rsidP="00E87669">
      <w:pPr>
        <w:ind w:left="4956" w:firstLine="708"/>
        <w:rPr>
          <w:b/>
          <w:sz w:val="20"/>
          <w:szCs w:val="20"/>
        </w:rPr>
      </w:pPr>
    </w:p>
    <w:p w:rsidR="00CA143A" w:rsidRDefault="00CA143A" w:rsidP="00E87669">
      <w:pPr>
        <w:ind w:left="4956" w:hanging="456"/>
      </w:pPr>
      <w:r w:rsidRPr="00E87669">
        <w:t xml:space="preserve">Приложение к </w:t>
      </w:r>
      <w:r>
        <w:t>Постановлению администрации</w:t>
      </w:r>
    </w:p>
    <w:p w:rsidR="00CA143A" w:rsidRDefault="00CA143A" w:rsidP="00E87669">
      <w:pPr>
        <w:ind w:left="4956" w:hanging="456"/>
      </w:pPr>
      <w:r w:rsidRPr="00E87669">
        <w:t>Родничковского</w:t>
      </w:r>
      <w:r>
        <w:t xml:space="preserve"> </w:t>
      </w:r>
      <w:r w:rsidRPr="00E87669">
        <w:t>муниципального образования</w:t>
      </w:r>
    </w:p>
    <w:p w:rsidR="00CA143A" w:rsidRPr="00E87669" w:rsidRDefault="00CA143A" w:rsidP="00E87669">
      <w:pPr>
        <w:ind w:left="4956" w:hanging="456"/>
      </w:pPr>
      <w:r w:rsidRPr="00E87669">
        <w:t>№ 13 от 25.06.2021 г</w:t>
      </w:r>
    </w:p>
    <w:p w:rsidR="00CA143A" w:rsidRPr="00E87669" w:rsidRDefault="00CA143A" w:rsidP="00E87669">
      <w:pPr>
        <w:jc w:val="center"/>
        <w:rPr>
          <w:sz w:val="28"/>
          <w:szCs w:val="28"/>
        </w:rPr>
      </w:pPr>
      <w:r w:rsidRPr="00E87669">
        <w:rPr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Родничковского муниципального образования Балашовского муниципального района Саратовской области</w:t>
      </w:r>
    </w:p>
    <w:p w:rsidR="00CA143A" w:rsidRDefault="00CA143A" w:rsidP="00E8766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Типовыми квалификационными требованиями, предъявляемыми к уровню профессионального образования, являются:</w:t>
      </w:r>
    </w:p>
    <w:p w:rsidR="00CA143A" w:rsidRDefault="00CA143A" w:rsidP="00DF209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к высшим, главным должностям муниципальной службы- наличие высшего образования не ниже уровня специалитета, магистратуры;</w:t>
      </w:r>
    </w:p>
    <w:p w:rsidR="00CA143A" w:rsidRDefault="00CA143A" w:rsidP="00DF209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к ведущим должностям муниципальной службы – наличие высшего образования;</w:t>
      </w:r>
    </w:p>
    <w:p w:rsidR="00CA143A" w:rsidRDefault="00CA143A" w:rsidP="00DF209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к старшим и младшим должностям муниципальной службы – наличие профессионального образования.</w:t>
      </w:r>
    </w:p>
    <w:p w:rsidR="00CA143A" w:rsidRDefault="00CA143A" w:rsidP="00E8766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Типовыми квалификационными требованиями, предъявляемыми к стажу муниципальной службы или стажу работы по специальности, направлению подготовки для граждан, претендующим на должности муниципальной службы, являются:</w:t>
      </w:r>
    </w:p>
    <w:p w:rsidR="00CA143A" w:rsidRDefault="00CA143A" w:rsidP="00E8766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для высших должностей муниципальной службы – наличие не менее четырех лет стажа муниципальной службы или стажа работы по специальности, направлению подготовки;</w:t>
      </w:r>
    </w:p>
    <w:p w:rsidR="00CA143A" w:rsidRDefault="00CA143A" w:rsidP="00E8766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для главных должностей муниципальной службы – наличие не менее двух лет стажа муниципальной службы или стажа работы по специальности, направлению подготовки;</w:t>
      </w:r>
    </w:p>
    <w:p w:rsidR="00CA143A" w:rsidRDefault="00CA143A" w:rsidP="00E8766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для ведущих, старших и младших должностей муниципальной службы –без предъявления требований к стажу;</w:t>
      </w:r>
    </w:p>
    <w:p w:rsidR="00CA143A" w:rsidRDefault="00CA143A" w:rsidP="00E8766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Для лиц, имеющих дипломы специалиста или магистра с отличием, в течении трех лет со дня выдачи диплома устанавливаются типовые квалификационные требования к сажу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CA143A" w:rsidRDefault="00CA143A" w:rsidP="00E8766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 же предусматриваться квалификационные требования к специальности, направлению подготовки.</w:t>
      </w:r>
    </w:p>
    <w:p w:rsidR="00CA143A" w:rsidRDefault="00CA143A" w:rsidP="00E87669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CA143A" w:rsidRPr="00E87669" w:rsidRDefault="00CA143A" w:rsidP="00E87669">
      <w:pPr>
        <w:pStyle w:val="ListParagraph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sectPr w:rsidR="00CA143A" w:rsidRPr="00E87669" w:rsidSect="00E87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4C2"/>
    <w:multiLevelType w:val="hybridMultilevel"/>
    <w:tmpl w:val="1BB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22BAB"/>
    <w:multiLevelType w:val="hybridMultilevel"/>
    <w:tmpl w:val="639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0C4"/>
    <w:rsid w:val="00224723"/>
    <w:rsid w:val="00245CC9"/>
    <w:rsid w:val="00287461"/>
    <w:rsid w:val="003E277E"/>
    <w:rsid w:val="004F5316"/>
    <w:rsid w:val="00573DE4"/>
    <w:rsid w:val="00585DBE"/>
    <w:rsid w:val="00714FE6"/>
    <w:rsid w:val="007940F8"/>
    <w:rsid w:val="00980EF7"/>
    <w:rsid w:val="00A672C5"/>
    <w:rsid w:val="00C851E6"/>
    <w:rsid w:val="00CA143A"/>
    <w:rsid w:val="00D572BA"/>
    <w:rsid w:val="00DF209E"/>
    <w:rsid w:val="00E87669"/>
    <w:rsid w:val="00F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0C4"/>
    <w:pPr>
      <w:ind w:left="720"/>
      <w:contextualSpacing/>
    </w:pPr>
  </w:style>
  <w:style w:type="paragraph" w:customStyle="1" w:styleId="ConsPlusNormal">
    <w:name w:val="ConsPlusNormal"/>
    <w:uiPriority w:val="99"/>
    <w:rsid w:val="00F430C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610</Words>
  <Characters>3480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2021-06-25T08:20:00Z</cp:lastPrinted>
  <dcterms:created xsi:type="dcterms:W3CDTF">2021-06-09T04:33:00Z</dcterms:created>
  <dcterms:modified xsi:type="dcterms:W3CDTF">2021-06-28T04:31:00Z</dcterms:modified>
</cp:coreProperties>
</file>