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3" w:rsidRPr="00FC6CE7" w:rsidRDefault="00DC6D23" w:rsidP="00FC6CE7">
      <w:pPr>
        <w:widowControl w:val="0"/>
        <w:suppressAutoHyphens/>
        <w:spacing w:after="0" w:line="240" w:lineRule="auto"/>
        <w:ind w:left="-142"/>
        <w:jc w:val="center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                                                                    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РОДНИЧКОВСКОГО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МУНИЦИПАЛЬНОГО ОБРАЗОВАНИЯ БАЛАШОВСКОГО МУНИЦИПАЛЬНОГО РАЙОНА            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САРАТОВСКОЙ ОБЛАСТИ</w:t>
      </w:r>
    </w:p>
    <w:p w:rsidR="00DC6D23" w:rsidRPr="00FC6CE7" w:rsidRDefault="00DC6D23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</w:p>
    <w:p w:rsidR="00DC6D23" w:rsidRPr="00FC6CE7" w:rsidRDefault="00DC6D23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ПОСТАНОВЛЕНИЕ</w:t>
      </w:r>
    </w:p>
    <w:p w:rsidR="00DC6D23" w:rsidRPr="00FC6CE7" w:rsidRDefault="00DC6D23" w:rsidP="00FC6CE7">
      <w:pPr>
        <w:widowControl w:val="0"/>
        <w:tabs>
          <w:tab w:val="left" w:pos="0"/>
        </w:tabs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br/>
        <w:t>о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т  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28.06.2022 г.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№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15-п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с. Родничок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DC6D23" w:rsidRPr="00FC6CE7" w:rsidRDefault="00DC6D23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4"/>
          <w:szCs w:val="24"/>
          <w:lang w:eastAsia="zh-CN" w:bidi="hi-IN"/>
        </w:rPr>
      </w:pP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 xml:space="preserve"> 3-п от 12.03</w:t>
      </w:r>
      <w:r w:rsidRPr="00FC6CE7">
        <w:rPr>
          <w:rFonts w:ascii="PT Astra Serif" w:hAnsi="PT Astra Serif"/>
          <w:b/>
          <w:sz w:val="28"/>
          <w:szCs w:val="28"/>
        </w:rPr>
        <w:t xml:space="preserve">.2021 г </w:t>
      </w:r>
      <w:r w:rsidRPr="00FC6CE7">
        <w:rPr>
          <w:rFonts w:ascii="PT Astra Serif" w:hAnsi="PT Astra Serif"/>
          <w:sz w:val="28"/>
          <w:szCs w:val="28"/>
        </w:rPr>
        <w:t xml:space="preserve"> </w:t>
      </w:r>
      <w:r w:rsidRPr="00FC6CE7">
        <w:rPr>
          <w:rFonts w:ascii="PT Astra Serif" w:hAnsi="PT Astra Serif"/>
          <w:b/>
          <w:sz w:val="28"/>
          <w:szCs w:val="28"/>
        </w:rPr>
        <w:t xml:space="preserve">«Об утверждении Положения о 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Единой комиссии по определению 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поставщиков (подрядчиков, исполнителей) 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и осуществлению закупок товаров, работ и услуг 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для обеспечения нужд администрации </w:t>
      </w:r>
      <w:r>
        <w:rPr>
          <w:rFonts w:ascii="PT Astra Serif" w:hAnsi="PT Astra Serif"/>
          <w:b/>
          <w:sz w:val="28"/>
          <w:szCs w:val="28"/>
        </w:rPr>
        <w:t>Родничковского</w:t>
      </w:r>
    </w:p>
    <w:p w:rsidR="00DC6D23" w:rsidRPr="00FC6CE7" w:rsidRDefault="00DC6D23" w:rsidP="00FC6CE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</w:t>
      </w:r>
    </w:p>
    <w:p w:rsidR="00DC6D23" w:rsidRDefault="00DC6D23" w:rsidP="00A21C0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>муниципального района Саратовской области</w:t>
      </w:r>
      <w:r w:rsidRPr="00FC6CE7">
        <w:rPr>
          <w:rFonts w:ascii="PT Astra Serif" w:hAnsi="PT Astra Serif"/>
          <w:sz w:val="28"/>
          <w:szCs w:val="28"/>
        </w:rPr>
        <w:t>»</w:t>
      </w:r>
    </w:p>
    <w:p w:rsidR="00DC6D23" w:rsidRPr="00A21C07" w:rsidRDefault="00DC6D23" w:rsidP="00A21C07">
      <w:pPr>
        <w:shd w:val="clear" w:color="auto" w:fill="FFFFFF"/>
        <w:spacing w:after="0" w:line="240" w:lineRule="atLeast"/>
        <w:ind w:left="-142"/>
        <w:jc w:val="both"/>
        <w:rPr>
          <w:rFonts w:ascii="PT Astra Serif" w:hAnsi="PT Astra Serif"/>
          <w:sz w:val="28"/>
          <w:szCs w:val="28"/>
        </w:rPr>
      </w:pPr>
    </w:p>
    <w:p w:rsidR="00DC6D23" w:rsidRPr="00610512" w:rsidRDefault="00DC6D23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На основании Федерального закона</w:t>
      </w:r>
      <w:r w:rsidRPr="00610512">
        <w:rPr>
          <w:rFonts w:ascii="PT Astra Serif" w:hAnsi="PT Astra Serif"/>
          <w:sz w:val="28"/>
          <w:szCs w:val="28"/>
        </w:rPr>
        <w:t xml:space="preserve"> от 02.07.2021 № 360-ФЗ «О внесении изменений в отдельные законодательные акты Российской Федерации» ст. 24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</w:t>
      </w:r>
      <w:r w:rsidRPr="00610512">
        <w:rPr>
          <w:rFonts w:ascii="Times New Roman" w:hAnsi="Times New Roman"/>
          <w:sz w:val="28"/>
          <w:szCs w:val="28"/>
        </w:rPr>
        <w:t xml:space="preserve"> </w:t>
      </w:r>
      <w:r w:rsidRPr="00610512">
        <w:rPr>
          <w:rFonts w:ascii="PT Astra Serif" w:hAnsi="PT Astra Serif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610512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DC6D23" w:rsidRPr="00A21C07" w:rsidRDefault="00DC6D23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610512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A21C07">
        <w:rPr>
          <w:rFonts w:ascii="PT Astra Serif" w:hAnsi="PT Astra Serif"/>
          <w:b/>
          <w:sz w:val="28"/>
          <w:szCs w:val="28"/>
        </w:rPr>
        <w:t>ПОСТАНОВЛЯЕТ:</w:t>
      </w:r>
    </w:p>
    <w:p w:rsidR="00DC6D23" w:rsidRDefault="00DC6D23" w:rsidP="00FC6CE7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 w:rsidRPr="002E05B5">
        <w:rPr>
          <w:rFonts w:ascii="PT Astra Serif" w:hAnsi="PT Astra Serif"/>
          <w:sz w:val="28"/>
          <w:szCs w:val="28"/>
        </w:rPr>
        <w:t xml:space="preserve">1.Из п.1.2 </w:t>
      </w:r>
      <w:r>
        <w:rPr>
          <w:rFonts w:ascii="PT Astra Serif" w:hAnsi="PT Astra Serif"/>
          <w:sz w:val="28"/>
          <w:szCs w:val="28"/>
        </w:rPr>
        <w:t xml:space="preserve"> Раздела </w:t>
      </w:r>
      <w:r w:rsidRPr="002E05B5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«</w:t>
      </w:r>
      <w:r w:rsidRPr="002E05B5">
        <w:rPr>
          <w:rFonts w:ascii="PT Astra Serif" w:hAnsi="PT Astra Serif"/>
          <w:sz w:val="28"/>
          <w:szCs w:val="28"/>
        </w:rPr>
        <w:t>Общие положения</w:t>
      </w:r>
      <w:r>
        <w:rPr>
          <w:rFonts w:ascii="PT Astra Serif" w:hAnsi="PT Astra Serif"/>
          <w:sz w:val="28"/>
          <w:szCs w:val="28"/>
        </w:rPr>
        <w:t>»</w:t>
      </w:r>
      <w:r w:rsidRPr="002E05B5">
        <w:rPr>
          <w:rFonts w:ascii="PT Astra Serif" w:hAnsi="PT Astra Serif"/>
          <w:sz w:val="28"/>
          <w:szCs w:val="28"/>
        </w:rPr>
        <w:t>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2E05B5">
        <w:rPr>
          <w:rFonts w:ascii="PT Astra Serif" w:hAnsi="PT Astra Serif"/>
          <w:sz w:val="28"/>
          <w:szCs w:val="28"/>
        </w:rPr>
        <w:t xml:space="preserve">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</w:t>
      </w:r>
      <w:r>
        <w:rPr>
          <w:rFonts w:ascii="PT Astra Serif" w:hAnsi="PT Astra Serif"/>
          <w:sz w:val="28"/>
          <w:szCs w:val="28"/>
        </w:rPr>
        <w:t xml:space="preserve">Родничковского </w:t>
      </w:r>
      <w:r w:rsidRPr="002E05B5">
        <w:rPr>
          <w:rFonts w:ascii="PT Astra Serif" w:hAnsi="PT Astra Serif"/>
          <w:sz w:val="28"/>
          <w:szCs w:val="28"/>
        </w:rPr>
        <w:t>муниципального образования Балашовского  муниципального района Саратовской области</w:t>
      </w:r>
      <w:r>
        <w:rPr>
          <w:rFonts w:ascii="PT Astra Serif" w:hAnsi="PT Astra Serif"/>
          <w:sz w:val="28"/>
          <w:szCs w:val="28"/>
        </w:rPr>
        <w:t xml:space="preserve">  исключить  слова «</w:t>
      </w:r>
      <w:r w:rsidRPr="002E05B5">
        <w:rPr>
          <w:rFonts w:ascii="Times New Roman" w:hAnsi="Times New Roman"/>
          <w:i/>
          <w:sz w:val="28"/>
          <w:szCs w:val="28"/>
        </w:rPr>
        <w:t>запросов предложений</w:t>
      </w:r>
      <w:r>
        <w:rPr>
          <w:rFonts w:ascii="Times New Roman" w:hAnsi="Times New Roman"/>
          <w:sz w:val="28"/>
          <w:szCs w:val="28"/>
        </w:rPr>
        <w:t>»;</w:t>
      </w:r>
    </w:p>
    <w:p w:rsidR="00DC6D23" w:rsidRDefault="00DC6D23" w:rsidP="004A34B6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2.Из Раздела 2. «Основные цели и задачи комиссии» исключить пункт 2.1.3.:</w:t>
      </w:r>
    </w:p>
    <w:p w:rsidR="00DC6D23" w:rsidRDefault="00DC6D23" w:rsidP="00FC6CE7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D7DFD">
        <w:rPr>
          <w:rFonts w:ascii="Times New Roman" w:hAnsi="Times New Roman"/>
          <w:sz w:val="28"/>
          <w:szCs w:val="28"/>
        </w:rPr>
        <w:t xml:space="preserve">2.1.3. </w:t>
      </w:r>
      <w:r w:rsidRPr="004A34B6">
        <w:rPr>
          <w:rFonts w:ascii="Times New Roman" w:hAnsi="Times New Roman"/>
          <w:i/>
          <w:sz w:val="28"/>
          <w:szCs w:val="28"/>
        </w:rPr>
        <w:t>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</w:t>
      </w:r>
      <w:r>
        <w:rPr>
          <w:rFonts w:ascii="Times New Roman" w:hAnsi="Times New Roman"/>
          <w:sz w:val="28"/>
          <w:szCs w:val="28"/>
        </w:rPr>
        <w:t>»</w:t>
      </w:r>
    </w:p>
    <w:p w:rsidR="00DC6D23" w:rsidRDefault="00DC6D23" w:rsidP="00FC6CE7">
      <w:pPr>
        <w:pStyle w:val="NoSpacing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 п.п.3.1 Раздела 2. «Основные цели и задачи комиссии» исключить пункты:</w:t>
      </w:r>
    </w:p>
    <w:p w:rsidR="00DC6D23" w:rsidRPr="00FC6CE7" w:rsidRDefault="00DC6D23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C6CE7">
        <w:rPr>
          <w:rFonts w:ascii="Times New Roman" w:hAnsi="Times New Roman"/>
          <w:i/>
          <w:sz w:val="28"/>
          <w:szCs w:val="28"/>
        </w:rPr>
        <w:t>«- рассмотрение и оценка заявок на участие в запросе предложений в электронной форме, рассмотрение и оценка окончательных предложений, подведение итогов,</w:t>
      </w:r>
    </w:p>
    <w:p w:rsidR="00DC6D23" w:rsidRDefault="00DC6D23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FC6CE7">
        <w:rPr>
          <w:rFonts w:ascii="Times New Roman" w:hAnsi="Times New Roman"/>
          <w:i/>
          <w:sz w:val="28"/>
          <w:szCs w:val="28"/>
        </w:rPr>
        <w:t>- иные функции в соответствии с </w:t>
      </w:r>
      <w:hyperlink r:id="rId4" w:history="1">
        <w:r w:rsidRPr="00FC6CE7">
          <w:rPr>
            <w:rFonts w:ascii="Times New Roman" w:hAnsi="Times New Roman"/>
            <w:i/>
            <w:sz w:val="28"/>
            <w:szCs w:val="28"/>
          </w:rPr>
          <w:t>Федеральным законом</w:t>
        </w:r>
      </w:hyperlink>
      <w:r w:rsidRPr="00FC6CE7">
        <w:rPr>
          <w:rFonts w:ascii="Times New Roman" w:hAnsi="Times New Roman"/>
          <w:i/>
          <w:sz w:val="28"/>
          <w:szCs w:val="28"/>
        </w:rPr>
        <w:t xml:space="preserve"> от 5 апреля </w:t>
      </w:r>
      <w:smartTag w:uri="urn:schemas-microsoft-com:office:smarttags" w:element="metricconverter">
        <w:smartTagPr>
          <w:attr w:name="ProductID" w:val="2013 г"/>
        </w:smartTagPr>
        <w:r w:rsidRPr="00FC6CE7">
          <w:rPr>
            <w:rFonts w:ascii="Times New Roman" w:hAnsi="Times New Roman"/>
            <w:i/>
            <w:sz w:val="28"/>
            <w:szCs w:val="28"/>
          </w:rPr>
          <w:t>2013 г</w:t>
        </w:r>
      </w:smartTag>
      <w:r w:rsidRPr="00FC6CE7">
        <w:rPr>
          <w:rFonts w:ascii="Times New Roman" w:hAnsi="Times New Roman"/>
          <w:i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</w:t>
      </w:r>
      <w:r w:rsidRPr="007D7D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C6D23" w:rsidRPr="00FC6CE7" w:rsidRDefault="00DC6D23" w:rsidP="00FC6CE7">
      <w:pPr>
        <w:spacing w:after="0"/>
        <w:ind w:left="-142"/>
        <w:jc w:val="both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sz w:val="28"/>
          <w:szCs w:val="28"/>
        </w:rPr>
        <w:t>3.  Постановление вступает в силу со дня его обнародования.</w:t>
      </w:r>
    </w:p>
    <w:p w:rsidR="00DC6D23" w:rsidRPr="00FC6CE7" w:rsidRDefault="00DC6D23" w:rsidP="00FC6CE7">
      <w:pPr>
        <w:spacing w:after="0"/>
        <w:ind w:left="-142"/>
        <w:jc w:val="both"/>
        <w:rPr>
          <w:rFonts w:ascii="PT Astra Serif" w:hAnsi="PT Astra Serif"/>
          <w:sz w:val="28"/>
          <w:szCs w:val="28"/>
        </w:rPr>
      </w:pPr>
      <w:r w:rsidRPr="00FC6CE7">
        <w:rPr>
          <w:rFonts w:ascii="PT Astra Serif" w:hAnsi="PT Astra Serif"/>
          <w:sz w:val="28"/>
          <w:szCs w:val="28"/>
        </w:rPr>
        <w:t>4.Контроль за выполнением настоящего постановления оставляю за собой.</w:t>
      </w:r>
    </w:p>
    <w:p w:rsidR="00DC6D23" w:rsidRDefault="00DC6D23" w:rsidP="00A21C07">
      <w:pPr>
        <w:shd w:val="clear" w:color="auto" w:fill="FFFFFF"/>
        <w:spacing w:after="0" w:line="240" w:lineRule="atLeast"/>
        <w:ind w:left="-142"/>
        <w:rPr>
          <w:rFonts w:ascii="PT Astra Serif" w:hAnsi="PT Astra Serif"/>
          <w:color w:val="333333"/>
          <w:sz w:val="28"/>
          <w:szCs w:val="28"/>
        </w:rPr>
      </w:pPr>
      <w:r w:rsidRPr="00FC6CE7">
        <w:rPr>
          <w:rFonts w:ascii="PT Astra Serif" w:hAnsi="PT Astra Serif"/>
          <w:color w:val="333333"/>
          <w:sz w:val="28"/>
          <w:szCs w:val="28"/>
        </w:rPr>
        <w:t>            </w:t>
      </w:r>
    </w:p>
    <w:p w:rsidR="00DC6D23" w:rsidRDefault="00DC6D23" w:rsidP="00A21C07">
      <w:pPr>
        <w:shd w:val="clear" w:color="auto" w:fill="FFFFFF"/>
        <w:spacing w:after="0" w:line="240" w:lineRule="atLeast"/>
        <w:ind w:left="-14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И.о. главы администрации</w:t>
      </w:r>
      <w:r w:rsidRPr="00FC6CE7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Родничковского</w:t>
      </w:r>
    </w:p>
    <w:p w:rsidR="00DC6D23" w:rsidRPr="00FC6CE7" w:rsidRDefault="00DC6D23" w:rsidP="00A21C07">
      <w:pPr>
        <w:shd w:val="clear" w:color="auto" w:fill="FFFFFF"/>
        <w:spacing w:after="0" w:line="240" w:lineRule="atLeast"/>
        <w:ind w:left="-142"/>
        <w:rPr>
          <w:rFonts w:ascii="PT Astra Serif" w:hAnsi="PT Astra Serif"/>
          <w:b/>
          <w:sz w:val="28"/>
          <w:szCs w:val="28"/>
        </w:rPr>
      </w:pPr>
      <w:r w:rsidRPr="00FC6CE7">
        <w:rPr>
          <w:rFonts w:ascii="PT Astra Serif" w:hAnsi="PT Astra Serif"/>
          <w:b/>
          <w:sz w:val="28"/>
          <w:szCs w:val="28"/>
        </w:rPr>
        <w:t xml:space="preserve">муниципального образования                                         </w:t>
      </w:r>
      <w:r>
        <w:rPr>
          <w:rFonts w:ascii="PT Astra Serif" w:hAnsi="PT Astra Serif"/>
          <w:b/>
          <w:sz w:val="28"/>
          <w:szCs w:val="28"/>
        </w:rPr>
        <w:t>Л.А. Стоволосова</w:t>
      </w:r>
    </w:p>
    <w:p w:rsidR="00DC6D23" w:rsidRPr="00FC6CE7" w:rsidRDefault="00DC6D23" w:rsidP="00A21C07">
      <w:pPr>
        <w:shd w:val="clear" w:color="auto" w:fill="FFFFFF"/>
        <w:spacing w:after="0" w:line="240" w:lineRule="atLeast"/>
        <w:ind w:left="-142"/>
        <w:rPr>
          <w:rFonts w:ascii="PT Astra Serif" w:hAnsi="PT Astra Serif"/>
          <w:b/>
          <w:sz w:val="28"/>
          <w:szCs w:val="28"/>
        </w:rPr>
      </w:pPr>
    </w:p>
    <w:p w:rsidR="00DC6D23" w:rsidRPr="00610512" w:rsidRDefault="00DC6D23" w:rsidP="007A2483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sectPr w:rsidR="00DC6D23" w:rsidRPr="00610512" w:rsidSect="00A21C0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512"/>
    <w:rsid w:val="000F3AD7"/>
    <w:rsid w:val="001A2F86"/>
    <w:rsid w:val="001B6BD7"/>
    <w:rsid w:val="002B16E9"/>
    <w:rsid w:val="002E05B5"/>
    <w:rsid w:val="003E3E01"/>
    <w:rsid w:val="004A34B6"/>
    <w:rsid w:val="00610512"/>
    <w:rsid w:val="007A2483"/>
    <w:rsid w:val="007D7DFD"/>
    <w:rsid w:val="00A21C07"/>
    <w:rsid w:val="00C67504"/>
    <w:rsid w:val="00D23AF0"/>
    <w:rsid w:val="00DC6D23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051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035346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384</Words>
  <Characters>2194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2022-06-30T08:20:00Z</cp:lastPrinted>
  <dcterms:created xsi:type="dcterms:W3CDTF">2022-06-29T06:39:00Z</dcterms:created>
  <dcterms:modified xsi:type="dcterms:W3CDTF">2022-07-01T11:19:00Z</dcterms:modified>
</cp:coreProperties>
</file>